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416" w:tblpY="18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2"/>
        <w:gridCol w:w="1984"/>
        <w:gridCol w:w="567"/>
        <w:gridCol w:w="1190"/>
        <w:gridCol w:w="369"/>
        <w:gridCol w:w="1389"/>
        <w:gridCol w:w="596"/>
        <w:gridCol w:w="142"/>
        <w:gridCol w:w="2268"/>
        <w:gridCol w:w="142"/>
      </w:tblGrid>
      <w:tr w:rsidR="00E6657B" w:rsidRPr="00521378" w:rsidTr="005701B8">
        <w:trPr>
          <w:gridAfter w:val="1"/>
          <w:wAfter w:w="141" w:type="dxa"/>
        </w:trPr>
        <w:tc>
          <w:tcPr>
            <w:tcW w:w="6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Rubrik1"/>
              <w:spacing w:before="240" w:after="0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Toc390098812"/>
            <w:r w:rsidRPr="005701B8">
              <w:rPr>
                <w:rFonts w:asciiTheme="minorHAnsi" w:hAnsiTheme="minorHAnsi"/>
                <w:sz w:val="20"/>
                <w:szCs w:val="20"/>
              </w:rPr>
              <w:t>BLANKETT FÖR DOKUMENTATION AV DIREKTUPPHANDLINGAR</w:t>
            </w:r>
            <w:bookmarkEnd w:id="0"/>
            <w:r w:rsidRPr="005701B8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  <w:r w:rsidRPr="005701B8">
              <w:rPr>
                <w:rFonts w:asciiTheme="minorHAnsi" w:hAnsiTheme="minorHAnsi" w:cs="Arial"/>
                <w:sz w:val="16"/>
                <w:szCs w:val="16"/>
              </w:rPr>
              <w:t>(</w:t>
            </w:r>
            <w:proofErr w:type="spellStart"/>
            <w:r w:rsidRPr="005701B8">
              <w:rPr>
                <w:rFonts w:asciiTheme="minorHAnsi" w:hAnsiTheme="minorHAnsi" w:cs="Arial"/>
                <w:sz w:val="16"/>
                <w:szCs w:val="16"/>
              </w:rPr>
              <w:t>Diarienr</w:t>
            </w:r>
            <w:proofErr w:type="spellEnd"/>
            <w:r w:rsidRPr="005701B8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E6657B" w:rsidRPr="00521378" w:rsidTr="005701B8">
        <w:trPr>
          <w:gridAfter w:val="1"/>
          <w:wAfter w:w="141" w:type="dxa"/>
        </w:trPr>
        <w:tc>
          <w:tcPr>
            <w:tcW w:w="69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</w:tr>
      <w:tr w:rsidR="00E6657B" w:rsidRPr="00521378" w:rsidTr="005701B8">
        <w:trPr>
          <w:gridAfter w:val="1"/>
          <w:wAfter w:w="141" w:type="dxa"/>
        </w:trPr>
        <w:tc>
          <w:tcPr>
            <w:tcW w:w="691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657B" w:rsidRPr="005701B8" w:rsidRDefault="00E6657B" w:rsidP="00E1115E">
            <w:pPr>
              <w:pStyle w:val="Tabellrubrik"/>
              <w:spacing w:before="240" w:after="0"/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  <w:r w:rsidRPr="005701B8">
              <w:rPr>
                <w:rFonts w:asciiTheme="minorHAnsi" w:hAnsiTheme="minorHAnsi" w:cs="Arial"/>
                <w:sz w:val="16"/>
                <w:szCs w:val="16"/>
              </w:rPr>
              <w:t xml:space="preserve">Upphandlande </w:t>
            </w:r>
            <w:r w:rsidR="00E1115E" w:rsidRPr="005701B8">
              <w:rPr>
                <w:rFonts w:asciiTheme="minorHAnsi" w:hAnsiTheme="minorHAnsi" w:cs="Arial"/>
                <w:sz w:val="16"/>
                <w:szCs w:val="16"/>
              </w:rPr>
              <w:t>verksamhet</w:t>
            </w:r>
            <w:r w:rsidRPr="005701B8">
              <w:rPr>
                <w:rFonts w:asciiTheme="minorHAnsi" w:hAnsiTheme="minorHAnsi" w:cs="Arial"/>
                <w:sz w:val="16"/>
                <w:szCs w:val="16"/>
              </w:rPr>
              <w:t>/enhet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before="240" w:after="0"/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  <w:r w:rsidRPr="005701B8">
              <w:rPr>
                <w:rFonts w:asciiTheme="minorHAnsi" w:hAnsiTheme="minorHAnsi" w:cs="Arial"/>
                <w:sz w:val="16"/>
                <w:szCs w:val="16"/>
              </w:rPr>
              <w:t>Organisationsnummer</w:t>
            </w:r>
          </w:p>
        </w:tc>
      </w:tr>
      <w:tr w:rsidR="00E6657B" w:rsidRPr="00521378" w:rsidTr="005701B8">
        <w:trPr>
          <w:gridAfter w:val="1"/>
          <w:wAfter w:w="141" w:type="dxa"/>
        </w:trPr>
        <w:tc>
          <w:tcPr>
            <w:tcW w:w="6913" w:type="dxa"/>
            <w:gridSpan w:val="9"/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bookmarkStart w:id="1" w:name="_GoBack"/>
            <w:bookmarkEnd w:id="1"/>
          </w:p>
        </w:tc>
        <w:tc>
          <w:tcPr>
            <w:tcW w:w="2268" w:type="dxa"/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212 000-1728</w:t>
            </w:r>
          </w:p>
        </w:tc>
      </w:tr>
      <w:tr w:rsidR="00E6657B" w:rsidRPr="00521378" w:rsidTr="005701B8">
        <w:trPr>
          <w:gridAfter w:val="1"/>
          <w:wAfter w:w="141" w:type="dxa"/>
        </w:trPr>
        <w:tc>
          <w:tcPr>
            <w:tcW w:w="6913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before="240" w:after="0"/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  <w:r w:rsidRPr="005701B8">
              <w:rPr>
                <w:rFonts w:asciiTheme="minorHAnsi" w:hAnsiTheme="minorHAnsi" w:cs="Arial"/>
                <w:sz w:val="16"/>
                <w:szCs w:val="16"/>
              </w:rPr>
              <w:t>Beskrivning av avtalsföremålet/typ av vara/tjänst/byggentreprenad innehåll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before="240" w:after="0"/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6657B" w:rsidRPr="00521378" w:rsidTr="005701B8">
        <w:trPr>
          <w:gridAfter w:val="1"/>
          <w:wAfter w:w="141" w:type="dxa"/>
          <w:trHeight w:val="744"/>
        </w:trPr>
        <w:tc>
          <w:tcPr>
            <w:tcW w:w="9181" w:type="dxa"/>
            <w:gridSpan w:val="10"/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</w:tr>
      <w:tr w:rsidR="00E6657B" w:rsidRPr="00521378" w:rsidTr="005701B8">
        <w:trPr>
          <w:gridAfter w:val="1"/>
          <w:wAfter w:w="141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before="240"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sz w:val="16"/>
                <w:szCs w:val="16"/>
              </w:rPr>
              <w:t>Avtalets löptid och värde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before="240"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Avtalets löptid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before="240"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Datum för avtalet ingående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before="240"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Beräknat värde exkl. moms (kr)</w:t>
            </w:r>
          </w:p>
        </w:tc>
      </w:tr>
      <w:tr w:rsidR="00E6657B" w:rsidRPr="00521378" w:rsidTr="005701B8">
        <w:trPr>
          <w:gridAfter w:val="1"/>
          <w:wAfter w:w="141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Enligt avtalet (exkl. förlängning)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</w:tr>
      <w:tr w:rsidR="00E6657B" w:rsidRPr="00521378" w:rsidTr="005701B8">
        <w:trPr>
          <w:gridAfter w:val="1"/>
          <w:wAfter w:w="141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Ev. option om förlängning eller ytterligare köp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</w:tr>
      <w:tr w:rsidR="00E6657B" w:rsidRPr="00521378" w:rsidTr="005701B8">
        <w:trPr>
          <w:gridAfter w:val="1"/>
          <w:wAfter w:w="141" w:type="dxa"/>
          <w:trHeight w:val="489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6657B" w:rsidRPr="005701B8" w:rsidRDefault="00E6657B" w:rsidP="00E1115E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Värde av ev. tidigare köp av samma slag gjorda under samma räkenskapsår </w:t>
            </w:r>
            <w:r w:rsidR="005701B8"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(inkl. köp som understiger 100 000 kr)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</w:tr>
      <w:tr w:rsidR="00E6657B" w:rsidRPr="00521378" w:rsidTr="005701B8">
        <w:trPr>
          <w:gridAfter w:val="1"/>
          <w:wAfter w:w="141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5701B8">
              <w:rPr>
                <w:rFonts w:asciiTheme="minorHAnsi" w:hAnsiTheme="minorHAnsi" w:cs="Arial"/>
                <w:sz w:val="16"/>
                <w:szCs w:val="16"/>
              </w:rPr>
              <w:t xml:space="preserve">Summa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</w:tr>
      <w:tr w:rsidR="00E6657B" w:rsidRPr="00521378" w:rsidTr="005701B8">
        <w:trPr>
          <w:gridAfter w:val="1"/>
          <w:wAfter w:w="141" w:type="dxa"/>
        </w:trPr>
        <w:tc>
          <w:tcPr>
            <w:tcW w:w="26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657B" w:rsidRPr="005701B8" w:rsidRDefault="00FA32AC" w:rsidP="00E1115E">
            <w:pPr>
              <w:pStyle w:val="Tabellrubrik"/>
              <w:spacing w:before="240" w:after="0"/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  <w:r w:rsidRPr="005701B8">
              <w:rPr>
                <w:rFonts w:asciiTheme="minorHAnsi" w:hAnsiTheme="minorHAnsi" w:cs="Arial"/>
                <w:sz w:val="16"/>
                <w:szCs w:val="16"/>
              </w:rPr>
              <w:t>Antagen l</w:t>
            </w:r>
            <w:r w:rsidR="00E6657B" w:rsidRPr="005701B8">
              <w:rPr>
                <w:rFonts w:asciiTheme="minorHAnsi" w:hAnsiTheme="minorHAnsi" w:cs="Arial"/>
                <w:sz w:val="16"/>
                <w:szCs w:val="16"/>
              </w:rPr>
              <w:t>everantör/er</w:t>
            </w:r>
            <w:r w:rsidR="00E1115E" w:rsidRPr="005701B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before="240" w:after="0"/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before="240" w:after="0"/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before="240" w:after="0"/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  <w:r w:rsidRPr="005701B8">
              <w:rPr>
                <w:rFonts w:asciiTheme="minorHAnsi" w:hAnsiTheme="minorHAnsi" w:cs="Arial"/>
                <w:sz w:val="16"/>
                <w:szCs w:val="16"/>
              </w:rPr>
              <w:t>Organisationsnummer</w:t>
            </w:r>
          </w:p>
        </w:tc>
      </w:tr>
      <w:tr w:rsidR="00E6657B" w:rsidRPr="00521378" w:rsidTr="005701B8">
        <w:trPr>
          <w:gridAfter w:val="1"/>
          <w:wAfter w:w="141" w:type="dxa"/>
        </w:trPr>
        <w:tc>
          <w:tcPr>
            <w:tcW w:w="6913" w:type="dxa"/>
            <w:gridSpan w:val="9"/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</w:tr>
      <w:tr w:rsidR="00E6657B" w:rsidRPr="00521378" w:rsidTr="005701B8">
        <w:trPr>
          <w:gridAfter w:val="1"/>
          <w:wAfter w:w="141" w:type="dxa"/>
        </w:trPr>
        <w:tc>
          <w:tcPr>
            <w:tcW w:w="6913" w:type="dxa"/>
            <w:gridSpan w:val="9"/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</w:tr>
      <w:tr w:rsidR="00E6657B" w:rsidRPr="00521378" w:rsidTr="005701B8">
        <w:trPr>
          <w:gridAfter w:val="1"/>
          <w:wAfter w:w="141" w:type="dxa"/>
        </w:trPr>
        <w:tc>
          <w:tcPr>
            <w:tcW w:w="69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</w:tr>
      <w:tr w:rsidR="00E6657B" w:rsidRPr="00521378" w:rsidTr="005701B8">
        <w:trPr>
          <w:gridAfter w:val="1"/>
          <w:wAfter w:w="141" w:type="dxa"/>
        </w:trPr>
        <w:tc>
          <w:tcPr>
            <w:tcW w:w="91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before="240" w:after="0"/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  <w:r w:rsidRPr="005701B8">
              <w:rPr>
                <w:rFonts w:asciiTheme="minorHAnsi" w:hAnsiTheme="minorHAnsi" w:cs="Arial"/>
                <w:sz w:val="16"/>
                <w:szCs w:val="16"/>
              </w:rPr>
              <w:t>Metod för konkurrensutsättning (fler alternativ kan väljas)</w:t>
            </w:r>
          </w:p>
        </w:tc>
      </w:tr>
      <w:tr w:rsidR="00E6657B" w:rsidRPr="00521378" w:rsidTr="005701B8">
        <w:trPr>
          <w:gridAfter w:val="1"/>
          <w:wAfter w:w="141" w:type="dxa"/>
        </w:trPr>
        <w:tc>
          <w:tcPr>
            <w:tcW w:w="6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657B" w:rsidRPr="005701B8" w:rsidRDefault="005B2036" w:rsidP="00A94095">
            <w:pPr>
              <w:pStyle w:val="Tabellrubrik"/>
              <w:spacing w:before="0"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Cs w:val="0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2.9pt;height:12.9pt" o:ole="">
                  <v:imagedata r:id="rId8" o:title=""/>
                </v:shape>
                <w:control r:id="rId9" w:name="CheckBox1" w:shapeid="_x0000_i1053"/>
              </w:objec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Leverantörer har bjudits in att lämna anbud</w:t>
            </w: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jc w:val="right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Antal inbjudna leverantörer: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</w:tr>
      <w:tr w:rsidR="00E6657B" w:rsidRPr="00521378" w:rsidTr="005701B8">
        <w:trPr>
          <w:gridAfter w:val="1"/>
          <w:wAfter w:w="141" w:type="dxa"/>
        </w:trPr>
        <w:tc>
          <w:tcPr>
            <w:tcW w:w="67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657B" w:rsidRPr="005701B8" w:rsidRDefault="005B2036" w:rsidP="00A94095">
            <w:pPr>
              <w:pStyle w:val="Tabellrubrik"/>
              <w:spacing w:before="0"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Cs w:val="0"/>
                <w:sz w:val="14"/>
                <w:szCs w:val="14"/>
              </w:rPr>
              <w:object w:dxaOrig="225" w:dyaOrig="225">
                <v:shape id="_x0000_i1055" type="#_x0000_t75" style="width:12.9pt;height:12.9pt" o:ole="">
                  <v:imagedata r:id="rId10" o:title=""/>
                </v:shape>
                <w:control r:id="rId11" w:name="CheckBox11" w:shapeid="_x0000_i1055"/>
              </w:object>
            </w:r>
          </w:p>
        </w:tc>
        <w:tc>
          <w:tcPr>
            <w:tcW w:w="411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Annons på myndighetens hemsida</w:t>
            </w:r>
          </w:p>
        </w:tc>
        <w:tc>
          <w:tcPr>
            <w:tcW w:w="212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jc w:val="right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Antal inkomna anbud: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</w:tr>
      <w:tr w:rsidR="00E6657B" w:rsidRPr="00521378" w:rsidTr="005701B8">
        <w:trPr>
          <w:gridAfter w:val="1"/>
          <w:wAfter w:w="141" w:type="dxa"/>
        </w:trPr>
        <w:tc>
          <w:tcPr>
            <w:tcW w:w="67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6657B" w:rsidRPr="005701B8" w:rsidRDefault="005B2036" w:rsidP="00A94095">
            <w:pPr>
              <w:pStyle w:val="Tabellrubrik"/>
              <w:spacing w:before="0"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Cs w:val="0"/>
                <w:sz w:val="14"/>
                <w:szCs w:val="14"/>
              </w:rPr>
              <w:object w:dxaOrig="225" w:dyaOrig="225">
                <v:shape id="_x0000_i1173" type="#_x0000_t75" style="width:12.9pt;height:12.9pt" o:ole="">
                  <v:imagedata r:id="rId12" o:title=""/>
                </v:shape>
                <w:control r:id="rId13" w:name="CheckBox12" w:shapeid="_x0000_i1173"/>
              </w:object>
            </w:r>
          </w:p>
        </w:tc>
        <w:tc>
          <w:tcPr>
            <w:tcW w:w="411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Elektroniskt upphandlingssystem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57B" w:rsidRPr="005701B8" w:rsidRDefault="00E6657B" w:rsidP="00A94095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</w:tr>
      <w:tr w:rsidR="005701B8" w:rsidRPr="005701B8" w:rsidTr="005701B8">
        <w:tc>
          <w:tcPr>
            <w:tcW w:w="67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701B8" w:rsidRPr="005701B8" w:rsidRDefault="005701B8" w:rsidP="005701B8">
            <w:pPr>
              <w:pStyle w:val="Tabellrubrik"/>
              <w:spacing w:before="0"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Cs w:val="0"/>
                <w:sz w:val="14"/>
                <w:szCs w:val="14"/>
              </w:rPr>
              <w:object w:dxaOrig="225" w:dyaOrig="225">
                <v:shape id="_x0000_i1177" type="#_x0000_t75" style="width:12.9pt;height:12.9pt" o:ole="">
                  <v:imagedata r:id="rId14" o:title=""/>
                </v:shape>
                <w:control r:id="rId15" w:name="CheckBox13" w:shapeid="_x0000_i1177"/>
              </w:object>
            </w:r>
          </w:p>
        </w:tc>
        <w:tc>
          <w:tcPr>
            <w:tcW w:w="411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Annons i annonsdatabas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jc w:val="right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Annonsens </w:t>
            </w:r>
            <w:proofErr w:type="spellStart"/>
            <w:r>
              <w:rPr>
                <w:rFonts w:asciiTheme="minorHAnsi" w:hAnsiTheme="minorHAnsi" w:cs="Arial"/>
                <w:b w:val="0"/>
                <w:sz w:val="14"/>
                <w:szCs w:val="14"/>
              </w:rPr>
              <w:t>refnr</w:t>
            </w:r>
            <w:proofErr w:type="spellEnd"/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: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bottom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</w:tr>
      <w:tr w:rsidR="005701B8" w:rsidRPr="00521378" w:rsidTr="005701B8">
        <w:trPr>
          <w:gridAfter w:val="1"/>
          <w:wAfter w:w="141" w:type="dxa"/>
        </w:trPr>
        <w:tc>
          <w:tcPr>
            <w:tcW w:w="67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701B8" w:rsidRPr="005701B8" w:rsidRDefault="005701B8" w:rsidP="005701B8">
            <w:pPr>
              <w:pStyle w:val="Tabellrubrik"/>
              <w:spacing w:before="0"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Cs w:val="0"/>
                <w:sz w:val="14"/>
                <w:szCs w:val="14"/>
              </w:rPr>
              <w:object w:dxaOrig="225" w:dyaOrig="225">
                <v:shape id="_x0000_i1147" type="#_x0000_t75" style="width:12.9pt;height:12.9pt" o:ole="">
                  <v:imagedata r:id="rId16" o:title=""/>
                </v:shape>
                <w:control r:id="rId17" w:name="CheckBox14" w:shapeid="_x0000_i1147"/>
              </w:object>
            </w:r>
          </w:p>
        </w:tc>
        <w:tc>
          <w:tcPr>
            <w:tcW w:w="411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Ingen konkurrensutsättning</w:t>
            </w:r>
          </w:p>
        </w:tc>
        <w:tc>
          <w:tcPr>
            <w:tcW w:w="212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</w:tr>
      <w:tr w:rsidR="005701B8" w:rsidRPr="00521378" w:rsidTr="005701B8">
        <w:trPr>
          <w:gridAfter w:val="1"/>
          <w:wAfter w:w="141" w:type="dxa"/>
        </w:trPr>
        <w:tc>
          <w:tcPr>
            <w:tcW w:w="4786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before="240" w:after="0"/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  <w:r w:rsidRPr="005701B8">
              <w:rPr>
                <w:rFonts w:asciiTheme="minorHAnsi" w:hAnsiTheme="minorHAnsi" w:cs="Arial"/>
                <w:sz w:val="16"/>
                <w:szCs w:val="16"/>
              </w:rPr>
              <w:t>Anbudsgivare (förutom vinnande leverantör/er)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before="240" w:after="0"/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  <w:r w:rsidRPr="005701B8">
              <w:rPr>
                <w:rFonts w:asciiTheme="minorHAnsi" w:hAnsiTheme="minorHAnsi" w:cs="Arial"/>
                <w:sz w:val="16"/>
                <w:szCs w:val="16"/>
              </w:rPr>
              <w:t>Organisationsnummer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before="240" w:after="0"/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  <w:r w:rsidRPr="005701B8">
              <w:rPr>
                <w:rFonts w:asciiTheme="minorHAnsi" w:hAnsiTheme="minorHAnsi" w:cs="Arial"/>
                <w:sz w:val="16"/>
                <w:szCs w:val="16"/>
              </w:rPr>
              <w:t xml:space="preserve">Anledning till att avtal </w:t>
            </w:r>
            <w:proofErr w:type="gramStart"/>
            <w:r w:rsidRPr="005701B8">
              <w:rPr>
                <w:rFonts w:asciiTheme="minorHAnsi" w:hAnsiTheme="minorHAnsi" w:cs="Arial"/>
                <w:sz w:val="16"/>
                <w:szCs w:val="16"/>
              </w:rPr>
              <w:t>ej</w:t>
            </w:r>
            <w:proofErr w:type="gramEnd"/>
            <w:r w:rsidRPr="005701B8">
              <w:rPr>
                <w:rFonts w:asciiTheme="minorHAnsi" w:hAnsiTheme="minorHAnsi" w:cs="Arial"/>
                <w:sz w:val="16"/>
                <w:szCs w:val="16"/>
              </w:rPr>
              <w:t xml:space="preserve"> ingåtts</w:t>
            </w:r>
          </w:p>
        </w:tc>
      </w:tr>
      <w:tr w:rsidR="005701B8" w:rsidRPr="00521378" w:rsidTr="005701B8">
        <w:trPr>
          <w:gridAfter w:val="1"/>
          <w:wAfter w:w="141" w:type="dxa"/>
        </w:trPr>
        <w:tc>
          <w:tcPr>
            <w:tcW w:w="4786" w:type="dxa"/>
            <w:gridSpan w:val="6"/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</w:tr>
      <w:tr w:rsidR="005701B8" w:rsidRPr="00521378" w:rsidTr="005701B8">
        <w:trPr>
          <w:gridAfter w:val="1"/>
          <w:wAfter w:w="141" w:type="dxa"/>
        </w:trPr>
        <w:tc>
          <w:tcPr>
            <w:tcW w:w="4786" w:type="dxa"/>
            <w:gridSpan w:val="6"/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</w:tr>
      <w:tr w:rsidR="005701B8" w:rsidRPr="00521378" w:rsidTr="005701B8">
        <w:trPr>
          <w:gridAfter w:val="1"/>
          <w:wAfter w:w="141" w:type="dxa"/>
        </w:trPr>
        <w:tc>
          <w:tcPr>
            <w:tcW w:w="478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</w:tr>
      <w:tr w:rsidR="005701B8" w:rsidRPr="00521378" w:rsidTr="005701B8">
        <w:trPr>
          <w:gridAfter w:val="1"/>
          <w:wAfter w:w="141" w:type="dxa"/>
        </w:trPr>
        <w:tc>
          <w:tcPr>
            <w:tcW w:w="478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</w:tc>
      </w:tr>
      <w:tr w:rsidR="005701B8" w:rsidRPr="00521378" w:rsidTr="005701B8">
        <w:trPr>
          <w:gridAfter w:val="1"/>
          <w:wAfter w:w="141" w:type="dxa"/>
        </w:trPr>
        <w:tc>
          <w:tcPr>
            <w:tcW w:w="91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before="240" w:after="0"/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  <w:r w:rsidRPr="005701B8">
              <w:rPr>
                <w:rFonts w:asciiTheme="minorHAnsi" w:hAnsiTheme="minorHAnsi" w:cs="Arial"/>
                <w:sz w:val="16"/>
                <w:szCs w:val="16"/>
              </w:rPr>
              <w:t>Kriterier/krav för utvärdering av anbud</w:t>
            </w:r>
          </w:p>
        </w:tc>
      </w:tr>
      <w:tr w:rsidR="005701B8" w:rsidRPr="00521378" w:rsidTr="005701B8">
        <w:trPr>
          <w:gridAfter w:val="1"/>
          <w:wAfter w:w="141" w:type="dxa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B8" w:rsidRPr="005701B8" w:rsidRDefault="005701B8" w:rsidP="005701B8">
            <w:pPr>
              <w:pStyle w:val="Tabellrubrik"/>
              <w:spacing w:before="0"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Cs w:val="0"/>
                <w:sz w:val="14"/>
                <w:szCs w:val="14"/>
              </w:rPr>
              <w:object w:dxaOrig="225" w:dyaOrig="225">
                <v:shape id="_x0000_i1146" type="#_x0000_t75" style="width:12.9pt;height:12.9pt" o:ole="">
                  <v:imagedata r:id="rId18" o:title=""/>
                </v:shape>
                <w:control r:id="rId19" w:name="CheckBox141" w:shapeid="_x0000_i1146"/>
              </w:objec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Pris (t.ex. pris per enhet, totalpris, LCC)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B8" w:rsidRPr="005701B8" w:rsidRDefault="005701B8" w:rsidP="005701B8">
            <w:pPr>
              <w:pStyle w:val="Tabellrubrik"/>
              <w:spacing w:before="0" w:after="0"/>
              <w:ind w:left="0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5701B8">
              <w:rPr>
                <w:rFonts w:asciiTheme="minorHAnsi" w:hAnsiTheme="minorHAnsi" w:cs="Arial"/>
                <w:bCs w:val="0"/>
                <w:sz w:val="14"/>
                <w:szCs w:val="14"/>
              </w:rPr>
              <w:object w:dxaOrig="225" w:dyaOrig="225">
                <v:shape id="_x0000_i1145" type="#_x0000_t75" style="width:12.9pt;height:12.9pt" o:ole="">
                  <v:imagedata r:id="rId20" o:title=""/>
                </v:shape>
                <w:control r:id="rId21" w:name="CheckBox145" w:shapeid="_x0000_i1145"/>
              </w:object>
            </w:r>
          </w:p>
        </w:tc>
        <w:tc>
          <w:tcPr>
            <w:tcW w:w="294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Dokumenterade mätbara egenskaper</w:t>
            </w:r>
          </w:p>
        </w:tc>
        <w:tc>
          <w:tcPr>
            <w:tcW w:w="59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B8" w:rsidRPr="005701B8" w:rsidRDefault="005701B8" w:rsidP="005701B8">
            <w:pPr>
              <w:pStyle w:val="Tabellrubrik"/>
              <w:spacing w:before="0"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Cs w:val="0"/>
                <w:sz w:val="14"/>
                <w:szCs w:val="14"/>
              </w:rPr>
              <w:object w:dxaOrig="225" w:dyaOrig="225">
                <v:shape id="_x0000_i1144" type="#_x0000_t75" style="width:12.9pt;height:12.9pt" o:ole="">
                  <v:imagedata r:id="rId22" o:title=""/>
                </v:shape>
                <w:control r:id="rId23" w:name="CheckBox148" w:shapeid="_x0000_i1144"/>
              </w:objec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Bedömning av arbetsprover</w:t>
            </w:r>
          </w:p>
        </w:tc>
      </w:tr>
      <w:tr w:rsidR="005701B8" w:rsidRPr="00521378" w:rsidTr="005701B8">
        <w:trPr>
          <w:gridAfter w:val="1"/>
          <w:wAfter w:w="141" w:type="dxa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701B8" w:rsidRPr="005701B8" w:rsidRDefault="005701B8" w:rsidP="005701B8">
            <w:pPr>
              <w:pStyle w:val="Tabellrubrik"/>
              <w:spacing w:before="0"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Cs w:val="0"/>
                <w:sz w:val="14"/>
                <w:szCs w:val="14"/>
              </w:rPr>
              <w:object w:dxaOrig="225" w:dyaOrig="225">
                <v:shape id="_x0000_i1143" type="#_x0000_t75" style="width:12.9pt;height:12.9pt" o:ole="">
                  <v:imagedata r:id="rId24" o:title=""/>
                </v:shape>
                <w:control r:id="rId25" w:name="CheckBox142" w:shapeid="_x0000_i1143"/>
              </w:objec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Miljökriterier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B8" w:rsidRPr="005701B8" w:rsidRDefault="005701B8" w:rsidP="005701B8">
            <w:pPr>
              <w:pStyle w:val="Tabellrubrik"/>
              <w:spacing w:before="0" w:after="0"/>
              <w:ind w:left="0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5701B8">
              <w:rPr>
                <w:rFonts w:asciiTheme="minorHAnsi" w:hAnsiTheme="minorHAnsi" w:cs="Arial"/>
                <w:bCs w:val="0"/>
                <w:sz w:val="14"/>
                <w:szCs w:val="14"/>
              </w:rPr>
              <w:object w:dxaOrig="225" w:dyaOrig="225">
                <v:shape id="_x0000_i1142" type="#_x0000_t75" style="width:12.9pt;height:12.9pt" o:ole="">
                  <v:imagedata r:id="rId26" o:title=""/>
                </v:shape>
                <w:control r:id="rId27" w:name="CheckBox146" w:shapeid="_x0000_i1142"/>
              </w:object>
            </w:r>
          </w:p>
        </w:tc>
        <w:tc>
          <w:tcPr>
            <w:tcW w:w="294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Sociala krav</w:t>
            </w:r>
          </w:p>
        </w:tc>
        <w:tc>
          <w:tcPr>
            <w:tcW w:w="59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B8" w:rsidRPr="005701B8" w:rsidRDefault="005701B8" w:rsidP="005701B8">
            <w:pPr>
              <w:pStyle w:val="Tabellrubrik"/>
              <w:spacing w:before="0"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Cs w:val="0"/>
                <w:sz w:val="14"/>
                <w:szCs w:val="14"/>
              </w:rPr>
              <w:object w:dxaOrig="225" w:dyaOrig="225">
                <v:shape id="_x0000_i1141" type="#_x0000_t75" style="width:12.9pt;height:12.9pt" o:ole="">
                  <v:imagedata r:id="rId28" o:title=""/>
                </v:shape>
                <w:control r:id="rId29" w:name="CheckBox149" w:shapeid="_x0000_i1141"/>
              </w:objec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Bedömning av referenser</w:t>
            </w:r>
          </w:p>
        </w:tc>
      </w:tr>
      <w:tr w:rsidR="005701B8" w:rsidRPr="00521378" w:rsidTr="005701B8">
        <w:trPr>
          <w:gridAfter w:val="1"/>
          <w:wAfter w:w="141" w:type="dxa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701B8" w:rsidRPr="005701B8" w:rsidRDefault="005701B8" w:rsidP="005701B8">
            <w:pPr>
              <w:pStyle w:val="Tabellrubrik"/>
              <w:spacing w:before="0"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Cs w:val="0"/>
                <w:sz w:val="14"/>
                <w:szCs w:val="14"/>
              </w:rPr>
              <w:object w:dxaOrig="225" w:dyaOrig="225">
                <v:shape id="_x0000_i1140" type="#_x0000_t75" style="width:12.9pt;height:12.9pt" o:ole="">
                  <v:imagedata r:id="rId30" o:title=""/>
                </v:shape>
                <w:control r:id="rId31" w:name="CheckBox143" w:shapeid="_x0000_i1140"/>
              </w:objec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Bedömning av meritförteckningar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B8" w:rsidRPr="005701B8" w:rsidRDefault="005701B8" w:rsidP="005701B8">
            <w:pPr>
              <w:pStyle w:val="Tabellrubrik"/>
              <w:spacing w:before="0" w:after="0"/>
              <w:ind w:left="0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5701B8">
              <w:rPr>
                <w:rFonts w:asciiTheme="minorHAnsi" w:hAnsiTheme="minorHAnsi" w:cs="Arial"/>
                <w:bCs w:val="0"/>
                <w:sz w:val="14"/>
                <w:szCs w:val="14"/>
              </w:rPr>
              <w:object w:dxaOrig="225" w:dyaOrig="225">
                <v:shape id="_x0000_i1139" type="#_x0000_t75" style="width:12.9pt;height:12.9pt" o:ole="">
                  <v:imagedata r:id="rId32" o:title=""/>
                </v:shape>
                <w:control r:id="rId33" w:name="CheckBox147" w:shapeid="_x0000_i1139"/>
              </w:object>
            </w:r>
          </w:p>
        </w:tc>
        <w:tc>
          <w:tcPr>
            <w:tcW w:w="294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Leveranstid</w:t>
            </w:r>
          </w:p>
        </w:tc>
        <w:tc>
          <w:tcPr>
            <w:tcW w:w="59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1B8" w:rsidRPr="005701B8" w:rsidRDefault="005701B8" w:rsidP="005701B8">
            <w:pPr>
              <w:pStyle w:val="Tabellrubrik"/>
              <w:spacing w:before="0"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Cs w:val="0"/>
                <w:sz w:val="14"/>
                <w:szCs w:val="14"/>
              </w:rPr>
              <w:object w:dxaOrig="225" w:dyaOrig="225">
                <v:shape id="_x0000_i1138" type="#_x0000_t75" style="width:12.9pt;height:12.9pt" o:ole="">
                  <v:imagedata r:id="rId34" o:title=""/>
                </v:shape>
                <w:control r:id="rId35" w:name="CheckBox1410" w:shapeid="_x0000_i1138"/>
              </w:objec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701B8">
              <w:rPr>
                <w:rFonts w:asciiTheme="minorHAnsi" w:hAnsiTheme="minorHAnsi" w:cs="Arial"/>
                <w:b w:val="0"/>
                <w:sz w:val="14"/>
                <w:szCs w:val="14"/>
              </w:rPr>
              <w:t>Annan kvalitet (ange vilken):</w:t>
            </w:r>
          </w:p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5701B8" w:rsidRPr="00521378" w:rsidTr="005701B8">
        <w:trPr>
          <w:gridAfter w:val="1"/>
          <w:wAfter w:w="141" w:type="dxa"/>
        </w:trPr>
        <w:tc>
          <w:tcPr>
            <w:tcW w:w="918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before="240" w:after="0"/>
              <w:ind w:left="0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5701B8">
              <w:rPr>
                <w:rFonts w:asciiTheme="minorHAnsi" w:hAnsiTheme="minorHAnsi" w:cs="Arial"/>
                <w:sz w:val="16"/>
                <w:szCs w:val="16"/>
              </w:rPr>
              <w:t xml:space="preserve">Kommentarer </w:t>
            </w:r>
            <w:r w:rsidRPr="005701B8">
              <w:rPr>
                <w:rFonts w:asciiTheme="minorHAnsi" w:hAnsiTheme="minorHAnsi" w:cs="Arial"/>
                <w:b w:val="0"/>
                <w:sz w:val="16"/>
                <w:szCs w:val="16"/>
              </w:rPr>
              <w:t>(t.ex. anledning till att konkurrensutsättning eller annonsering inte skett)</w:t>
            </w:r>
          </w:p>
        </w:tc>
      </w:tr>
      <w:tr w:rsidR="005701B8" w:rsidRPr="00521378" w:rsidTr="005701B8">
        <w:trPr>
          <w:gridAfter w:val="1"/>
          <w:wAfter w:w="141" w:type="dxa"/>
        </w:trPr>
        <w:tc>
          <w:tcPr>
            <w:tcW w:w="918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after="0"/>
              <w:ind w:left="0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</w:tr>
      <w:tr w:rsidR="005701B8" w:rsidRPr="00521378" w:rsidTr="005701B8">
        <w:trPr>
          <w:gridAfter w:val="1"/>
          <w:wAfter w:w="141" w:type="dxa"/>
        </w:trPr>
        <w:tc>
          <w:tcPr>
            <w:tcW w:w="441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before="240" w:after="0"/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  <w:r w:rsidRPr="005701B8">
              <w:rPr>
                <w:rFonts w:asciiTheme="minorHAnsi" w:hAnsiTheme="minorHAnsi" w:cs="Arial"/>
                <w:sz w:val="16"/>
                <w:szCs w:val="16"/>
              </w:rPr>
              <w:t>Beställare</w:t>
            </w:r>
          </w:p>
        </w:tc>
        <w:tc>
          <w:tcPr>
            <w:tcW w:w="476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1B8" w:rsidRPr="005701B8" w:rsidRDefault="005701B8" w:rsidP="005701B8">
            <w:pPr>
              <w:pStyle w:val="Tabellrubrik"/>
              <w:spacing w:before="240" w:after="0"/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  <w:r w:rsidRPr="005701B8">
              <w:rPr>
                <w:rFonts w:asciiTheme="minorHAnsi" w:hAnsiTheme="minorHAnsi" w:cs="Arial"/>
                <w:sz w:val="16"/>
                <w:szCs w:val="16"/>
              </w:rPr>
              <w:t>Datum</w:t>
            </w:r>
          </w:p>
        </w:tc>
      </w:tr>
      <w:tr w:rsidR="005701B8" w:rsidRPr="00521378" w:rsidTr="005701B8">
        <w:trPr>
          <w:gridAfter w:val="1"/>
          <w:wAfter w:w="141" w:type="dxa"/>
        </w:trPr>
        <w:tc>
          <w:tcPr>
            <w:tcW w:w="441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01B8" w:rsidRPr="00521378" w:rsidRDefault="005701B8" w:rsidP="005701B8">
            <w:pPr>
              <w:pStyle w:val="Tabellrubrik"/>
              <w:spacing w:after="0"/>
              <w:ind w:left="0" w:firstLine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7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01B8" w:rsidRPr="00521378" w:rsidRDefault="005701B8" w:rsidP="005701B8">
            <w:pPr>
              <w:pStyle w:val="Tabellrubrik"/>
              <w:spacing w:after="0"/>
              <w:ind w:left="0" w:firstLine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423594" w:rsidRPr="005701B8" w:rsidRDefault="00423594" w:rsidP="005701B8">
      <w:bookmarkStart w:id="2" w:name="StartOfText"/>
      <w:bookmarkEnd w:id="2"/>
    </w:p>
    <w:sectPr w:rsidR="00423594" w:rsidRPr="005701B8" w:rsidSect="0000215C">
      <w:headerReference w:type="default" r:id="rId36"/>
      <w:headerReference w:type="first" r:id="rId37"/>
      <w:footerReference w:type="first" r:id="rId38"/>
      <w:pgSz w:w="11906" w:h="16838" w:code="9"/>
      <w:pgMar w:top="1389" w:right="851" w:bottom="851" w:left="2940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7B" w:rsidRDefault="00E6657B" w:rsidP="0083189C">
      <w:r>
        <w:separator/>
      </w:r>
    </w:p>
  </w:endnote>
  <w:endnote w:type="continuationSeparator" w:id="0">
    <w:p w:rsidR="00E6657B" w:rsidRDefault="00E6657B" w:rsidP="00831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7B" w:rsidRDefault="00E6657B" w:rsidP="0083189C">
    <w:pPr>
      <w:pStyle w:val="Sidfot"/>
      <w:jc w:val="center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-1246505</wp:posOffset>
          </wp:positionH>
          <wp:positionV relativeFrom="page">
            <wp:posOffset>9586595</wp:posOffset>
          </wp:positionV>
          <wp:extent cx="6468745" cy="334645"/>
          <wp:effectExtent l="19050" t="0" r="8255" b="0"/>
          <wp:wrapNone/>
          <wp:docPr id="4" name="våg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657B" w:rsidRDefault="00E6657B" w:rsidP="000A0A8E">
    <w:pPr>
      <w:pStyle w:val="Sidfot"/>
      <w:ind w:left="-2086"/>
      <w:jc w:val="center"/>
    </w:pPr>
  </w:p>
  <w:p w:rsidR="00E6657B" w:rsidRDefault="00E6657B" w:rsidP="000A0A8E">
    <w:pPr>
      <w:pStyle w:val="Sidfot"/>
      <w:ind w:left="-2086"/>
      <w:jc w:val="center"/>
    </w:pPr>
  </w:p>
  <w:p w:rsidR="00E6657B" w:rsidRDefault="00E6657B" w:rsidP="000A0A8E">
    <w:pPr>
      <w:pStyle w:val="Sidfot"/>
      <w:ind w:left="-2086"/>
      <w:jc w:val="center"/>
    </w:pPr>
    <w:r>
      <w:t xml:space="preserve">Hjo kommun, 544 81 Hjo, Telefon 0503-350 00, Telefax 0503-351 01, </w:t>
    </w:r>
    <w:proofErr w:type="spellStart"/>
    <w:r>
      <w:t>www.hjo.se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7B" w:rsidRDefault="00E6657B" w:rsidP="0083189C">
      <w:r>
        <w:separator/>
      </w:r>
    </w:p>
  </w:footnote>
  <w:footnote w:type="continuationSeparator" w:id="0">
    <w:p w:rsidR="00E6657B" w:rsidRDefault="00E6657B" w:rsidP="00831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7"/>
      <w:gridCol w:w="4128"/>
    </w:tblGrid>
    <w:tr w:rsidR="00E6657B" w:rsidTr="0000215C">
      <w:tc>
        <w:tcPr>
          <w:tcW w:w="4127" w:type="dxa"/>
        </w:tcPr>
        <w:p w:rsidR="00E6657B" w:rsidRDefault="00E6657B">
          <w:pPr>
            <w:pStyle w:val="Sidhuvud"/>
          </w:pPr>
        </w:p>
      </w:tc>
      <w:tc>
        <w:tcPr>
          <w:tcW w:w="4128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E6657B" w:rsidRDefault="005B2036" w:rsidP="00324431">
              <w:pPr>
                <w:jc w:val="right"/>
              </w:pPr>
              <w:fldSimple w:instr=" PAGE ">
                <w:r w:rsidR="005701B8">
                  <w:rPr>
                    <w:noProof/>
                  </w:rPr>
                  <w:t>2</w:t>
                </w:r>
              </w:fldSimple>
              <w:r w:rsidR="00E6657B">
                <w:t xml:space="preserve"> (</w:t>
              </w:r>
              <w:fldSimple w:instr=" NUMPAGES  ">
                <w:r w:rsidR="005701B8">
                  <w:rPr>
                    <w:noProof/>
                  </w:rPr>
                  <w:t>2</w:t>
                </w:r>
              </w:fldSimple>
              <w:r w:rsidR="00E6657B">
                <w:rPr>
                  <w:noProof/>
                </w:rPr>
                <w:t>)</w:t>
              </w:r>
            </w:p>
          </w:sdtContent>
        </w:sdt>
      </w:tc>
    </w:tr>
  </w:tbl>
  <w:p w:rsidR="00E6657B" w:rsidRDefault="00E6657B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22"/>
      <w:gridCol w:w="20"/>
    </w:tblGrid>
    <w:tr w:rsidR="00E6657B" w:rsidRPr="00E37FE7" w:rsidTr="00E6657B">
      <w:trPr>
        <w:trHeight w:val="262"/>
      </w:trPr>
      <w:tc>
        <w:tcPr>
          <w:tcW w:w="34" w:type="dxa"/>
        </w:tcPr>
        <w:p w:rsidR="00E6657B" w:rsidRPr="00E37FE7" w:rsidRDefault="00E6657B" w:rsidP="0083189C">
          <w:r w:rsidRPr="00E37FE7">
            <w:rPr>
              <w:noProof/>
            </w:rPr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-1334770</wp:posOffset>
                </wp:positionH>
                <wp:positionV relativeFrom="page">
                  <wp:posOffset>-109855</wp:posOffset>
                </wp:positionV>
                <wp:extent cx="1367790" cy="551180"/>
                <wp:effectExtent l="19050" t="0" r="3810" b="0"/>
                <wp:wrapNone/>
                <wp:docPr id="2" name="Kommunva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mmunlogotype_m_tex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9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" w:type="dxa"/>
        </w:tcPr>
        <w:p w:rsidR="00E6657B" w:rsidRPr="00E37FE7" w:rsidRDefault="00E6657B" w:rsidP="0083189C">
          <w:pPr>
            <w:rPr>
              <w:rFonts w:ascii="Arial" w:hAnsi="Arial" w:cs="Arial"/>
            </w:rPr>
          </w:pPr>
        </w:p>
      </w:tc>
    </w:tr>
  </w:tbl>
  <w:p w:rsidR="00E6657B" w:rsidRDefault="00E6657B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47417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FA32AC"/>
    <w:rsid w:val="0000215C"/>
    <w:rsid w:val="00003E36"/>
    <w:rsid w:val="0001625C"/>
    <w:rsid w:val="00036AB0"/>
    <w:rsid w:val="00063D65"/>
    <w:rsid w:val="000A0A8E"/>
    <w:rsid w:val="000F1341"/>
    <w:rsid w:val="0014173B"/>
    <w:rsid w:val="00146329"/>
    <w:rsid w:val="001911A6"/>
    <w:rsid w:val="0023172C"/>
    <w:rsid w:val="002644C9"/>
    <w:rsid w:val="00291003"/>
    <w:rsid w:val="002F556B"/>
    <w:rsid w:val="00323019"/>
    <w:rsid w:val="00324431"/>
    <w:rsid w:val="003508AA"/>
    <w:rsid w:val="00394568"/>
    <w:rsid w:val="003A2415"/>
    <w:rsid w:val="003B66BD"/>
    <w:rsid w:val="00423594"/>
    <w:rsid w:val="004566B8"/>
    <w:rsid w:val="004722AA"/>
    <w:rsid w:val="00473184"/>
    <w:rsid w:val="00477419"/>
    <w:rsid w:val="00486777"/>
    <w:rsid w:val="0049405B"/>
    <w:rsid w:val="005106EE"/>
    <w:rsid w:val="0053038F"/>
    <w:rsid w:val="00541F15"/>
    <w:rsid w:val="005701B8"/>
    <w:rsid w:val="005B2036"/>
    <w:rsid w:val="005E033F"/>
    <w:rsid w:val="00625A0C"/>
    <w:rsid w:val="006539D0"/>
    <w:rsid w:val="006B7082"/>
    <w:rsid w:val="00701B33"/>
    <w:rsid w:val="00714DB6"/>
    <w:rsid w:val="007277CF"/>
    <w:rsid w:val="00756CDA"/>
    <w:rsid w:val="007963C7"/>
    <w:rsid w:val="007F2BAF"/>
    <w:rsid w:val="00811C08"/>
    <w:rsid w:val="0083189C"/>
    <w:rsid w:val="0085467D"/>
    <w:rsid w:val="008C27CF"/>
    <w:rsid w:val="008C5AE1"/>
    <w:rsid w:val="00916D23"/>
    <w:rsid w:val="0093664E"/>
    <w:rsid w:val="0097192E"/>
    <w:rsid w:val="009C58C8"/>
    <w:rsid w:val="00A01BE2"/>
    <w:rsid w:val="00A057B7"/>
    <w:rsid w:val="00A35B57"/>
    <w:rsid w:val="00A41B28"/>
    <w:rsid w:val="00A55B28"/>
    <w:rsid w:val="00A94095"/>
    <w:rsid w:val="00AD3F14"/>
    <w:rsid w:val="00B6673F"/>
    <w:rsid w:val="00B76D14"/>
    <w:rsid w:val="00B772AC"/>
    <w:rsid w:val="00C164DE"/>
    <w:rsid w:val="00C20CA8"/>
    <w:rsid w:val="00CB1F77"/>
    <w:rsid w:val="00DC53A3"/>
    <w:rsid w:val="00DE5F58"/>
    <w:rsid w:val="00E021EF"/>
    <w:rsid w:val="00E1115E"/>
    <w:rsid w:val="00E6657B"/>
    <w:rsid w:val="00F304C5"/>
    <w:rsid w:val="00F93647"/>
    <w:rsid w:val="00FA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6657B"/>
    <w:pPr>
      <w:spacing w:after="0" w:line="240" w:lineRule="auto"/>
    </w:pPr>
    <w:rPr>
      <w:rFonts w:ascii="Palatino Linotype" w:eastAsia="Times New Roman" w:hAnsi="Palatino Linotype" w:cs="Times New Roman"/>
      <w:szCs w:val="20"/>
      <w:lang w:eastAsia="sv-SE"/>
    </w:rPr>
  </w:style>
  <w:style w:type="paragraph" w:styleId="Rubrik1">
    <w:name w:val="heading 1"/>
    <w:next w:val="Normal"/>
    <w:link w:val="Rubrik1Char"/>
    <w:uiPriority w:val="9"/>
    <w:qFormat/>
    <w:rsid w:val="00714DB6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sz w:val="28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714DB6"/>
    <w:pPr>
      <w:keepNext/>
      <w:keepLines/>
      <w:autoSpaceDE w:val="0"/>
      <w:autoSpaceDN w:val="0"/>
      <w:adjustRightInd w:val="0"/>
      <w:spacing w:before="240" w:after="120" w:line="240" w:lineRule="auto"/>
      <w:textAlignment w:val="center"/>
      <w:outlineLvl w:val="1"/>
    </w:pPr>
    <w:rPr>
      <w:rFonts w:asciiTheme="majorHAnsi" w:eastAsiaTheme="majorEastAsia" w:hAnsiTheme="majorHAnsi" w:cstheme="majorBidi"/>
      <w:bCs/>
      <w:color w:val="000000"/>
      <w:sz w:val="24"/>
      <w:szCs w:val="26"/>
      <w:u w:color="000000"/>
    </w:rPr>
  </w:style>
  <w:style w:type="paragraph" w:styleId="Rubrik3">
    <w:name w:val="heading 3"/>
    <w:next w:val="Normal"/>
    <w:link w:val="Rubrik3Char"/>
    <w:uiPriority w:val="9"/>
    <w:semiHidden/>
    <w:unhideWhenUsed/>
    <w:qFormat/>
    <w:rsid w:val="00714DB6"/>
    <w:pPr>
      <w:spacing w:after="0" w:line="240" w:lineRule="auto"/>
      <w:outlineLvl w:val="2"/>
    </w:pPr>
    <w:rPr>
      <w:rFonts w:asciiTheme="majorHAnsi" w:hAnsiTheme="majorHAnsi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14DB6"/>
    <w:rPr>
      <w:rFonts w:asciiTheme="majorHAnsi" w:eastAsiaTheme="majorEastAsia" w:hAnsiTheme="majorHAnsi" w:cstheme="majorBidi"/>
      <w:bCs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14DB6"/>
    <w:rPr>
      <w:rFonts w:asciiTheme="majorHAnsi" w:eastAsiaTheme="majorEastAsia" w:hAnsiTheme="majorHAnsi" w:cstheme="majorBidi"/>
      <w:bCs/>
      <w:color w:val="000000"/>
      <w:sz w:val="24"/>
      <w:szCs w:val="26"/>
      <w:u w:color="00000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14DB6"/>
    <w:rPr>
      <w:rFonts w:asciiTheme="majorHAnsi" w:hAnsiTheme="majorHAnsi"/>
      <w:b/>
      <w:bCs/>
      <w:sz w:val="20"/>
    </w:rPr>
  </w:style>
  <w:style w:type="paragraph" w:styleId="Punktlista3">
    <w:name w:val="List Bullet 3"/>
    <w:basedOn w:val="Normal"/>
    <w:uiPriority w:val="99"/>
    <w:semiHidden/>
    <w:unhideWhenUsed/>
    <w:qFormat/>
    <w:rsid w:val="00714DB6"/>
    <w:pPr>
      <w:widowControl w:val="0"/>
      <w:numPr>
        <w:numId w:val="5"/>
      </w:numPr>
      <w:spacing w:line="240" w:lineRule="atLeast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Rubrik">
    <w:name w:val="Title"/>
    <w:next w:val="Normal"/>
    <w:link w:val="RubrikChar"/>
    <w:uiPriority w:val="10"/>
    <w:qFormat/>
    <w:rsid w:val="00714DB6"/>
    <w:pPr>
      <w:framePr w:wrap="notBeside" w:vAnchor="text" w:hAnchor="text" w:y="1"/>
      <w:autoSpaceDE w:val="0"/>
      <w:autoSpaceDN w:val="0"/>
      <w:adjustRightInd w:val="0"/>
      <w:spacing w:after="300"/>
      <w:contextualSpacing/>
      <w:textAlignment w:val="center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714DB6"/>
    <w:rPr>
      <w:rFonts w:eastAsiaTheme="majorEastAsia" w:cstheme="majorBidi"/>
      <w:b/>
      <w:bCs/>
      <w:kern w:val="28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3189C"/>
    <w:pPr>
      <w:widowControl w:val="0"/>
      <w:tabs>
        <w:tab w:val="center" w:pos="4536"/>
        <w:tab w:val="right" w:pos="9072"/>
      </w:tabs>
      <w:spacing w:line="240" w:lineRule="atLeas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3189C"/>
    <w:rPr>
      <w:sz w:val="20"/>
    </w:rPr>
  </w:style>
  <w:style w:type="paragraph" w:styleId="Sidfot">
    <w:name w:val="footer"/>
    <w:aliases w:val="Kontaktuppgifter"/>
    <w:basedOn w:val="Normal"/>
    <w:link w:val="SidfotChar"/>
    <w:uiPriority w:val="99"/>
    <w:unhideWhenUsed/>
    <w:rsid w:val="0083189C"/>
    <w:pPr>
      <w:widowControl w:val="0"/>
      <w:tabs>
        <w:tab w:val="center" w:pos="4536"/>
        <w:tab w:val="right" w:pos="9072"/>
      </w:tabs>
      <w:spacing w:line="240" w:lineRule="atLeas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aliases w:val="Kontaktuppgifter Char"/>
    <w:basedOn w:val="Standardstycketeckensnitt"/>
    <w:link w:val="Sidfot"/>
    <w:uiPriority w:val="99"/>
    <w:rsid w:val="0083189C"/>
    <w:rPr>
      <w:sz w:val="20"/>
    </w:rPr>
  </w:style>
  <w:style w:type="table" w:styleId="Tabellrutnt">
    <w:name w:val="Table Grid"/>
    <w:basedOn w:val="Normaltabell"/>
    <w:uiPriority w:val="59"/>
    <w:rsid w:val="0083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xt11pkt">
    <w:name w:val="Brödtext 11 pkt"/>
    <w:basedOn w:val="Normal"/>
    <w:rsid w:val="0083189C"/>
    <w:pPr>
      <w:spacing w:line="240" w:lineRule="atLeast"/>
    </w:pPr>
    <w:rPr>
      <w:rFonts w:ascii="Arial" w:eastAsiaTheme="minorHAnsi" w:hAnsi="Arial" w:cs="Arial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18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189C"/>
    <w:rPr>
      <w:rFonts w:ascii="Tahoma" w:hAnsi="Tahoma" w:cs="Tahoma"/>
      <w:sz w:val="16"/>
      <w:szCs w:val="16"/>
    </w:rPr>
  </w:style>
  <w:style w:type="paragraph" w:customStyle="1" w:styleId="Tabellrubrik">
    <w:name w:val="Tabellrubrik"/>
    <w:basedOn w:val="Normal"/>
    <w:link w:val="TabellrubrikChar"/>
    <w:qFormat/>
    <w:rsid w:val="00E6657B"/>
    <w:pPr>
      <w:spacing w:before="120" w:after="120"/>
      <w:ind w:left="1304" w:hanging="1304"/>
    </w:pPr>
    <w:rPr>
      <w:b/>
      <w:bCs/>
      <w:sz w:val="20"/>
      <w:szCs w:val="24"/>
      <w:lang w:eastAsia="en-US"/>
    </w:rPr>
  </w:style>
  <w:style w:type="character" w:customStyle="1" w:styleId="TabellrubrikChar">
    <w:name w:val="Tabellrubrik Char"/>
    <w:link w:val="Tabellrubrik"/>
    <w:rsid w:val="00E6657B"/>
    <w:rPr>
      <w:rFonts w:ascii="Palatino Linotype" w:eastAsia="Times New Roman" w:hAnsi="Palatino Linotype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jt\Application%20Data\Microsoft\Mallar\Hjo-Templates\1-Kommunmallar\Brev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Hjo kommu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4BE"/>
      </a:accent1>
      <a:accent2>
        <a:srgbClr val="D7F7F0"/>
      </a:accent2>
      <a:accent3>
        <a:srgbClr val="CED9C3"/>
      </a:accent3>
      <a:accent4>
        <a:srgbClr val="E6E6DA"/>
      </a:accent4>
      <a:accent5>
        <a:srgbClr val="E6FAFF"/>
      </a:accent5>
      <a:accent6>
        <a:srgbClr val="F79646"/>
      </a:accent6>
      <a:hlink>
        <a:srgbClr val="000000"/>
      </a:hlink>
      <a:folHlink>
        <a:srgbClr val="000000"/>
      </a:folHlink>
    </a:clrScheme>
    <a:fontScheme name="Hjo kommun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C54CA-5764-44B3-B09F-F2381F5B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28</TotalTime>
  <Pages>2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kkjt</dc:creator>
  <cp:lastModifiedBy>kkjt</cp:lastModifiedBy>
  <cp:revision>5</cp:revision>
  <cp:lastPrinted>2015-03-10T10:58:00Z</cp:lastPrinted>
  <dcterms:created xsi:type="dcterms:W3CDTF">2015-03-10T10:41:00Z</dcterms:created>
  <dcterms:modified xsi:type="dcterms:W3CDTF">2015-05-21T09:36:00Z</dcterms:modified>
</cp:coreProperties>
</file>