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B38E" w14:textId="77777777" w:rsidR="000A0A8E" w:rsidRDefault="00C51D4D" w:rsidP="00901390">
      <w:pPr>
        <w:pStyle w:val="Rubrik1"/>
      </w:pPr>
      <w:r>
        <w:t>Förskjuten arbetstid.</w:t>
      </w:r>
    </w:p>
    <w:p w14:paraId="6E5AF89E" w14:textId="77777777" w:rsidR="008C0B51" w:rsidRDefault="008C0B51" w:rsidP="008C0B51">
      <w:pPr>
        <w:rPr>
          <w:lang w:eastAsia="sv-SE"/>
        </w:rPr>
      </w:pPr>
    </w:p>
    <w:p w14:paraId="3300C1C8" w14:textId="77777777" w:rsidR="008C0B51" w:rsidRDefault="008C0B51" w:rsidP="008C0B51">
      <w:pPr>
        <w:rPr>
          <w:lang w:eastAsia="sv-SE"/>
        </w:rPr>
      </w:pPr>
    </w:p>
    <w:p w14:paraId="3F16DD37" w14:textId="77777777" w:rsidR="008C0B51" w:rsidRDefault="008C0B51" w:rsidP="008C0B51">
      <w:pPr>
        <w:rPr>
          <w:lang w:eastAsia="sv-SE"/>
        </w:rPr>
      </w:pPr>
      <w:r>
        <w:rPr>
          <w:lang w:eastAsia="sv-SE"/>
        </w:rPr>
        <w:t>Namn:</w:t>
      </w:r>
    </w:p>
    <w:p w14:paraId="6B314C5D" w14:textId="77777777" w:rsidR="008C0B51" w:rsidRDefault="008C0B51" w:rsidP="008C0B51">
      <w:pPr>
        <w:rPr>
          <w:lang w:eastAsia="sv-SE"/>
        </w:rPr>
      </w:pPr>
    </w:p>
    <w:p w14:paraId="5D4B6D44" w14:textId="77777777" w:rsidR="008C0B51" w:rsidRPr="008C0B51" w:rsidRDefault="008C0B51" w:rsidP="008C0B51">
      <w:pPr>
        <w:rPr>
          <w:lang w:eastAsia="sv-SE"/>
        </w:rPr>
      </w:pPr>
      <w:r>
        <w:rPr>
          <w:lang w:eastAsia="sv-SE"/>
        </w:rPr>
        <w:t>Personnummer:</w:t>
      </w:r>
    </w:p>
    <w:p w14:paraId="31ABAFAF" w14:textId="77777777" w:rsidR="00C51D4D" w:rsidRDefault="00C51D4D" w:rsidP="00C51D4D">
      <w:pPr>
        <w:rPr>
          <w:lang w:eastAsia="sv-SE"/>
        </w:rPr>
      </w:pPr>
    </w:p>
    <w:p w14:paraId="227F8838" w14:textId="77777777" w:rsidR="00C51D4D" w:rsidRDefault="00C51D4D" w:rsidP="00C51D4D">
      <w:pPr>
        <w:rPr>
          <w:lang w:eastAsia="sv-S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165"/>
        <w:gridCol w:w="2327"/>
      </w:tblGrid>
      <w:tr w:rsidR="00B12574" w14:paraId="298CC789" w14:textId="77777777" w:rsidTr="00B12574">
        <w:tc>
          <w:tcPr>
            <w:tcW w:w="219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964D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  <w:r>
              <w:rPr>
                <w:b/>
                <w:bCs/>
                <w:color w:val="212121"/>
                <w:lang w:eastAsia="sv-SE"/>
              </w:rPr>
              <w:t>Datum och tid för ordinarie tur</w:t>
            </w:r>
          </w:p>
        </w:tc>
        <w:tc>
          <w:tcPr>
            <w:tcW w:w="216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C62A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  <w:r>
              <w:rPr>
                <w:b/>
                <w:bCs/>
                <w:color w:val="212121"/>
                <w:lang w:eastAsia="sv-SE"/>
              </w:rPr>
              <w:t>Datum och tid för ny tur</w:t>
            </w:r>
          </w:p>
        </w:tc>
        <w:tc>
          <w:tcPr>
            <w:tcW w:w="2327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09F5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  <w:r>
              <w:rPr>
                <w:b/>
                <w:bCs/>
                <w:color w:val="212121"/>
                <w:lang w:eastAsia="sv-SE"/>
              </w:rPr>
              <w:t>Ange datum när det meddelades om schemaförändringen.</w:t>
            </w:r>
          </w:p>
        </w:tc>
      </w:tr>
      <w:tr w:rsidR="00B12574" w14:paraId="6E4F82B6" w14:textId="77777777" w:rsidTr="00B12574">
        <w:trPr>
          <w:trHeight w:val="429"/>
        </w:trPr>
        <w:tc>
          <w:tcPr>
            <w:tcW w:w="21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89D8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  <w:p w14:paraId="6CE7EA59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5218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1CA4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B12574" w14:paraId="36D4FD03" w14:textId="77777777" w:rsidTr="00B12574">
        <w:tc>
          <w:tcPr>
            <w:tcW w:w="2192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76BA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AC17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C533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  <w:tr w:rsidR="00B12574" w14:paraId="30468F1D" w14:textId="77777777" w:rsidTr="00B12574">
        <w:tc>
          <w:tcPr>
            <w:tcW w:w="21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A82" w14:textId="77777777" w:rsidR="00B12574" w:rsidRDefault="00B12574" w:rsidP="00710379">
            <w:pPr>
              <w:rPr>
                <w:rFonts w:ascii="Segoe UI" w:hAnsi="Segoe UI" w:cs="Segoe UI"/>
                <w:color w:val="1F497D"/>
                <w:sz w:val="23"/>
                <w:szCs w:val="23"/>
                <w:lang w:eastAsia="sv-S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AC77" w14:textId="77777777" w:rsidR="00B12574" w:rsidRDefault="00B12574" w:rsidP="00710379">
            <w:pPr>
              <w:rPr>
                <w:rFonts w:ascii="Times New Roman" w:hAnsi="Times New Roman"/>
                <w:color w:val="1F497D"/>
                <w:sz w:val="20"/>
                <w:szCs w:val="20"/>
                <w:lang w:eastAsia="sv-S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36C2" w14:textId="77777777" w:rsidR="00B12574" w:rsidRDefault="00B12574" w:rsidP="00710379">
            <w:pPr>
              <w:rPr>
                <w:rFonts w:ascii="Segoe UI" w:hAnsi="Segoe UI" w:cs="Segoe UI"/>
                <w:color w:val="212121"/>
                <w:sz w:val="23"/>
                <w:szCs w:val="23"/>
                <w:lang w:eastAsia="sv-SE"/>
              </w:rPr>
            </w:pPr>
          </w:p>
        </w:tc>
      </w:tr>
    </w:tbl>
    <w:p w14:paraId="1DED0ED3" w14:textId="77777777" w:rsidR="00C51D4D" w:rsidRPr="00C51D4D" w:rsidRDefault="00C51D4D" w:rsidP="00C51D4D">
      <w:pPr>
        <w:rPr>
          <w:lang w:eastAsia="sv-SE"/>
        </w:rPr>
      </w:pPr>
    </w:p>
    <w:p w14:paraId="2A5E6C7A" w14:textId="77777777" w:rsidR="00477419" w:rsidRDefault="00477419" w:rsidP="000A0A8E">
      <w:bookmarkStart w:id="0" w:name="StartOfText"/>
      <w:bookmarkEnd w:id="0"/>
    </w:p>
    <w:p w14:paraId="0374442A" w14:textId="77777777" w:rsidR="00423594" w:rsidRDefault="00423594" w:rsidP="00063D65"/>
    <w:p w14:paraId="1E67A972" w14:textId="77777777" w:rsidR="00410719" w:rsidRDefault="00410719" w:rsidP="00063D65">
      <w:r>
        <w:t>______________________________</w:t>
      </w:r>
    </w:p>
    <w:p w14:paraId="09DC3802" w14:textId="77777777" w:rsidR="00410719" w:rsidRDefault="00410719" w:rsidP="00063D65">
      <w:r>
        <w:t>Attest</w:t>
      </w:r>
    </w:p>
    <w:sectPr w:rsidR="00410719" w:rsidSect="00D66298">
      <w:headerReference w:type="default" r:id="rId7"/>
      <w:headerReference w:type="first" r:id="rId8"/>
      <w:footerReference w:type="first" r:id="rId9"/>
      <w:pgSz w:w="11906" w:h="16838" w:code="9"/>
      <w:pgMar w:top="1389" w:right="851" w:bottom="851" w:left="215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0952" w14:textId="77777777" w:rsidR="00C51D4D" w:rsidRDefault="00C51D4D" w:rsidP="0083189C">
      <w:r>
        <w:separator/>
      </w:r>
    </w:p>
  </w:endnote>
  <w:endnote w:type="continuationSeparator" w:id="0">
    <w:p w14:paraId="29B9CE02" w14:textId="77777777" w:rsidR="00C51D4D" w:rsidRDefault="00C51D4D" w:rsidP="0083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3138" w14:textId="77777777" w:rsidR="004722AA" w:rsidRDefault="004722AA" w:rsidP="0083189C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5742CF8B" wp14:editId="3920E2E9">
          <wp:simplePos x="0" y="0"/>
          <wp:positionH relativeFrom="column">
            <wp:posOffset>-835660</wp:posOffset>
          </wp:positionH>
          <wp:positionV relativeFrom="page">
            <wp:posOffset>9582150</wp:posOffset>
          </wp:positionV>
          <wp:extent cx="6467475" cy="333375"/>
          <wp:effectExtent l="0" t="0" r="0" b="0"/>
          <wp:wrapNone/>
          <wp:docPr id="4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31FE4D" w14:textId="77777777" w:rsidR="0014173B" w:rsidRDefault="0014173B" w:rsidP="000A0A8E">
    <w:pPr>
      <w:pStyle w:val="Sidfot"/>
      <w:ind w:left="-2086"/>
      <w:jc w:val="center"/>
    </w:pPr>
  </w:p>
  <w:p w14:paraId="18F571FE" w14:textId="77777777" w:rsidR="00486777" w:rsidRDefault="00486777" w:rsidP="000A0A8E">
    <w:pPr>
      <w:pStyle w:val="Sidfot"/>
      <w:ind w:left="-2086"/>
      <w:jc w:val="center"/>
    </w:pPr>
  </w:p>
  <w:p w14:paraId="1B22E296" w14:textId="77777777" w:rsidR="004722AA" w:rsidRDefault="004722AA" w:rsidP="00D66298">
    <w:pPr>
      <w:pStyle w:val="Sidfot"/>
      <w:ind w:left="-1276"/>
      <w:jc w:val="center"/>
    </w:pPr>
    <w:r>
      <w:t>Hjo k</w:t>
    </w:r>
    <w:r w:rsidR="003508AA">
      <w:t>ommun, 544 81 Hjo, Telefon 0503-</w:t>
    </w:r>
    <w:r>
      <w:t>350 00</w:t>
    </w:r>
    <w:r w:rsidR="00B02E87">
      <w:t xml:space="preserve">, </w:t>
    </w:r>
    <w:r>
      <w:t>www.hjo.se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640A" w14:textId="77777777" w:rsidR="00C51D4D" w:rsidRDefault="00C51D4D" w:rsidP="0083189C">
      <w:r>
        <w:separator/>
      </w:r>
    </w:p>
  </w:footnote>
  <w:footnote w:type="continuationSeparator" w:id="0">
    <w:p w14:paraId="4B7E8C6D" w14:textId="77777777" w:rsidR="00C51D4D" w:rsidRDefault="00C51D4D" w:rsidP="0083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4722AA" w14:paraId="0BE7476F" w14:textId="77777777" w:rsidTr="0000215C">
      <w:tc>
        <w:tcPr>
          <w:tcW w:w="4127" w:type="dxa"/>
        </w:tcPr>
        <w:p w14:paraId="01419DFC" w14:textId="77777777" w:rsidR="004722AA" w:rsidRDefault="004722AA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D56898A" w14:textId="77777777" w:rsidR="004722AA" w:rsidRDefault="00287B01" w:rsidP="00324431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324431">
                <w:rPr>
                  <w:noProof/>
                </w:rPr>
                <w:t>2</w:t>
              </w:r>
              <w:r>
                <w:fldChar w:fldCharType="end"/>
              </w:r>
              <w:r w:rsidR="00DE5F58">
                <w:t>(</w:t>
              </w:r>
              <w:r>
                <w:fldChar w:fldCharType="begin"/>
              </w:r>
              <w:r w:rsidR="00811C08">
                <w:instrText xml:space="preserve"> NUMPAGES  </w:instrText>
              </w:r>
              <w:r>
                <w:fldChar w:fldCharType="separate"/>
              </w:r>
              <w:r w:rsidR="00C51D4D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DE5F58">
                <w:rPr>
                  <w:noProof/>
                </w:rPr>
                <w:t>)</w:t>
              </w:r>
            </w:p>
          </w:sdtContent>
        </w:sdt>
      </w:tc>
    </w:tr>
  </w:tbl>
  <w:p w14:paraId="42AC132A" w14:textId="77777777" w:rsidR="004722AA" w:rsidRDefault="004722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5"/>
      <w:gridCol w:w="3482"/>
    </w:tblGrid>
    <w:tr w:rsidR="004722AA" w:rsidRPr="00E37FE7" w14:paraId="51D473E7" w14:textId="77777777" w:rsidTr="00C51D4D">
      <w:trPr>
        <w:trHeight w:val="1417"/>
      </w:trPr>
      <w:tc>
        <w:tcPr>
          <w:tcW w:w="4995" w:type="dxa"/>
        </w:tcPr>
        <w:p w14:paraId="57155EBB" w14:textId="77777777" w:rsidR="004722AA" w:rsidRPr="00E37FE7" w:rsidRDefault="004722AA" w:rsidP="0083189C"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0288" behindDoc="0" locked="1" layoutInCell="1" allowOverlap="1" wp14:anchorId="4962681C" wp14:editId="5F40E29F">
                <wp:simplePos x="0" y="0"/>
                <wp:positionH relativeFrom="margin">
                  <wp:posOffset>-835025</wp:posOffset>
                </wp:positionH>
                <wp:positionV relativeFrom="page">
                  <wp:posOffset>-121285</wp:posOffset>
                </wp:positionV>
                <wp:extent cx="1367790" cy="552450"/>
                <wp:effectExtent l="0" t="0" r="0" b="0"/>
                <wp:wrapNone/>
                <wp:docPr id="2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2" w:type="dxa"/>
        </w:tcPr>
        <w:p w14:paraId="69E002B3" w14:textId="77777777" w:rsidR="004722AA" w:rsidRPr="00E37FE7" w:rsidRDefault="004722AA" w:rsidP="0083189C">
          <w:pPr>
            <w:rPr>
              <w:rFonts w:ascii="Arial" w:hAnsi="Arial" w:cs="Arial"/>
            </w:rPr>
          </w:pPr>
        </w:p>
      </w:tc>
    </w:tr>
  </w:tbl>
  <w:p w14:paraId="5E6F4DD1" w14:textId="77777777" w:rsidR="004722AA" w:rsidRDefault="004722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4D"/>
    <w:rsid w:val="0000215C"/>
    <w:rsid w:val="00003E36"/>
    <w:rsid w:val="00036AB0"/>
    <w:rsid w:val="00063D65"/>
    <w:rsid w:val="00094C29"/>
    <w:rsid w:val="000A0A8E"/>
    <w:rsid w:val="000A5EE5"/>
    <w:rsid w:val="000C455E"/>
    <w:rsid w:val="000C55B3"/>
    <w:rsid w:val="000F1341"/>
    <w:rsid w:val="0014173B"/>
    <w:rsid w:val="00146329"/>
    <w:rsid w:val="001627BB"/>
    <w:rsid w:val="001911A6"/>
    <w:rsid w:val="001B68E4"/>
    <w:rsid w:val="002644C9"/>
    <w:rsid w:val="00287B01"/>
    <w:rsid w:val="00291003"/>
    <w:rsid w:val="002F556B"/>
    <w:rsid w:val="00323019"/>
    <w:rsid w:val="00324431"/>
    <w:rsid w:val="003508AA"/>
    <w:rsid w:val="00394568"/>
    <w:rsid w:val="003A2415"/>
    <w:rsid w:val="003B00F1"/>
    <w:rsid w:val="003B66BD"/>
    <w:rsid w:val="00410719"/>
    <w:rsid w:val="00416C34"/>
    <w:rsid w:val="00423594"/>
    <w:rsid w:val="004521F4"/>
    <w:rsid w:val="004634EA"/>
    <w:rsid w:val="004722AA"/>
    <w:rsid w:val="00473184"/>
    <w:rsid w:val="00477419"/>
    <w:rsid w:val="00486777"/>
    <w:rsid w:val="0049405B"/>
    <w:rsid w:val="005106EE"/>
    <w:rsid w:val="00512405"/>
    <w:rsid w:val="005221D5"/>
    <w:rsid w:val="0053038F"/>
    <w:rsid w:val="00541F15"/>
    <w:rsid w:val="005E033F"/>
    <w:rsid w:val="005F3735"/>
    <w:rsid w:val="00625A0C"/>
    <w:rsid w:val="00663876"/>
    <w:rsid w:val="006B353C"/>
    <w:rsid w:val="006B7082"/>
    <w:rsid w:val="00701B33"/>
    <w:rsid w:val="00714DB6"/>
    <w:rsid w:val="007277CF"/>
    <w:rsid w:val="00756CDA"/>
    <w:rsid w:val="007963C7"/>
    <w:rsid w:val="007A008B"/>
    <w:rsid w:val="007B6CBD"/>
    <w:rsid w:val="007F1C72"/>
    <w:rsid w:val="007F2BAF"/>
    <w:rsid w:val="00811C08"/>
    <w:rsid w:val="0083189C"/>
    <w:rsid w:val="0085467D"/>
    <w:rsid w:val="008C0B51"/>
    <w:rsid w:val="008C27CF"/>
    <w:rsid w:val="008C5AE1"/>
    <w:rsid w:val="00901390"/>
    <w:rsid w:val="00916D23"/>
    <w:rsid w:val="009254B9"/>
    <w:rsid w:val="0093664E"/>
    <w:rsid w:val="0097192E"/>
    <w:rsid w:val="009C58C8"/>
    <w:rsid w:val="00A01BE2"/>
    <w:rsid w:val="00A057B7"/>
    <w:rsid w:val="00A35B57"/>
    <w:rsid w:val="00A41B28"/>
    <w:rsid w:val="00A55B28"/>
    <w:rsid w:val="00A66956"/>
    <w:rsid w:val="00AB327C"/>
    <w:rsid w:val="00AD3F14"/>
    <w:rsid w:val="00B02E87"/>
    <w:rsid w:val="00B12574"/>
    <w:rsid w:val="00B56E9A"/>
    <w:rsid w:val="00B6673F"/>
    <w:rsid w:val="00B72709"/>
    <w:rsid w:val="00B76D14"/>
    <w:rsid w:val="00B772AC"/>
    <w:rsid w:val="00B846AA"/>
    <w:rsid w:val="00C164DE"/>
    <w:rsid w:val="00C20CA8"/>
    <w:rsid w:val="00C51D4D"/>
    <w:rsid w:val="00CB1F77"/>
    <w:rsid w:val="00CB6928"/>
    <w:rsid w:val="00D66298"/>
    <w:rsid w:val="00DC53A3"/>
    <w:rsid w:val="00DD0488"/>
    <w:rsid w:val="00DE5F58"/>
    <w:rsid w:val="00E021EF"/>
    <w:rsid w:val="00E05FA6"/>
    <w:rsid w:val="00E47583"/>
    <w:rsid w:val="00F304C5"/>
    <w:rsid w:val="00F46AFD"/>
    <w:rsid w:val="00F93647"/>
    <w:rsid w:val="00FE29F2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2A71A"/>
  <w15:docId w15:val="{3519725E-D62F-4766-810A-4220EAA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4D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next w:val="Normal"/>
    <w:link w:val="Rubrik1Char"/>
    <w:uiPriority w:val="9"/>
    <w:qFormat/>
    <w:rsid w:val="00AB327C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AB327C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6B353C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B846AA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4DB6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14DB6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B353C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714DB6"/>
    <w:pPr>
      <w:numPr>
        <w:numId w:val="5"/>
      </w:numPr>
      <w:contextualSpacing/>
    </w:pPr>
  </w:style>
  <w:style w:type="paragraph" w:styleId="Rubrik">
    <w:name w:val="Title"/>
    <w:next w:val="Normal"/>
    <w:link w:val="RubrikChar"/>
    <w:uiPriority w:val="10"/>
    <w:rsid w:val="00714DB6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714DB6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AB327C"/>
    <w:rPr>
      <w:rFonts w:asciiTheme="majorHAnsi" w:eastAsiaTheme="majorEastAsia" w:hAnsiTheme="majorHAnsi" w:cstheme="majorBidi"/>
      <w:bCs/>
      <w:iCs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ja0522\AppData\Roaming\Microsoft\Mallar\Hjo-Templates\1-Kommunmallar\Brev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33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Jakobsson</dc:creator>
  <cp:lastModifiedBy>Cecilia Bath</cp:lastModifiedBy>
  <cp:revision>2</cp:revision>
  <cp:lastPrinted>2014-06-30T08:08:00Z</cp:lastPrinted>
  <dcterms:created xsi:type="dcterms:W3CDTF">2022-03-07T10:16:00Z</dcterms:created>
  <dcterms:modified xsi:type="dcterms:W3CDTF">2022-03-07T10:16:00Z</dcterms:modified>
</cp:coreProperties>
</file>