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9C241" w14:textId="7B529FF3" w:rsidR="002D3B91" w:rsidRDefault="0040226A" w:rsidP="00E40BE2">
      <w:pPr>
        <w:pStyle w:val="Rubrik1"/>
        <w:rPr>
          <w:b w:val="0"/>
          <w:bCs w:val="0"/>
          <w:sz w:val="22"/>
          <w:szCs w:val="24"/>
          <w:lang w:eastAsia="en-US"/>
        </w:rPr>
      </w:pPr>
      <w:r w:rsidRPr="0040226A">
        <w:t>LEVERA</w:t>
      </w:r>
      <w:r w:rsidR="0007697D">
        <w:t>NSBEVIS</w:t>
      </w:r>
      <w:r w:rsidR="009B38E9">
        <w:t xml:space="preserve"> TILL KOMMUNARKIVET</w:t>
      </w:r>
    </w:p>
    <w:p w14:paraId="3B6E15A6" w14:textId="47EDA413" w:rsidR="00654AA1" w:rsidRPr="002D3B91" w:rsidRDefault="0007697D" w:rsidP="002D3B91">
      <w:pPr>
        <w:rPr>
          <w:sz w:val="20"/>
          <w:szCs w:val="20"/>
        </w:rPr>
      </w:pPr>
      <w:r>
        <w:rPr>
          <w:sz w:val="20"/>
          <w:szCs w:val="20"/>
        </w:rPr>
        <w:t>Beviset</w:t>
      </w:r>
      <w:r w:rsidR="00B61FBB">
        <w:rPr>
          <w:sz w:val="20"/>
          <w:szCs w:val="20"/>
        </w:rPr>
        <w:t xml:space="preserve"> upprättas av arkivansvarig</w:t>
      </w:r>
      <w:r w:rsidR="002D3B91" w:rsidRPr="002D3B91">
        <w:rPr>
          <w:sz w:val="20"/>
          <w:szCs w:val="20"/>
        </w:rPr>
        <w:t xml:space="preserve"> i två exemplar, vilka båda medföljer leveransen. </w:t>
      </w:r>
      <w:r w:rsidR="00B61FBB">
        <w:rPr>
          <w:sz w:val="20"/>
          <w:szCs w:val="20"/>
        </w:rPr>
        <w:br/>
      </w:r>
      <w:r w:rsidR="002D3B91" w:rsidRPr="002D3B91">
        <w:rPr>
          <w:sz w:val="20"/>
          <w:szCs w:val="20"/>
        </w:rPr>
        <w:t>Arkivmyndigheten (kommunstyrelsen) undertecknar och återsänder ett exemplar.</w:t>
      </w:r>
    </w:p>
    <w:p w14:paraId="09415993" w14:textId="77777777" w:rsidR="004F3C77" w:rsidRPr="004F3C77" w:rsidRDefault="004F3C77" w:rsidP="004F3C77">
      <w:pPr>
        <w:rPr>
          <w:lang w:eastAsia="sv-SE"/>
        </w:rPr>
      </w:pPr>
      <w:r>
        <w:rPr>
          <w:lang w:eastAsia="sv-SE"/>
        </w:rPr>
        <w:t>AVSÄNDARE</w:t>
      </w:r>
    </w:p>
    <w:tbl>
      <w:tblPr>
        <w:tblStyle w:val="Tabellrutnt"/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40226A" w14:paraId="29E55711" w14:textId="77777777" w:rsidTr="00026DCF">
        <w:tc>
          <w:tcPr>
            <w:tcW w:w="3369" w:type="dxa"/>
          </w:tcPr>
          <w:p w14:paraId="2B160ED5" w14:textId="77777777" w:rsidR="0040226A" w:rsidRDefault="009B38E9" w:rsidP="0040226A">
            <w:pPr>
              <w:rPr>
                <w:lang w:eastAsia="sv-SE"/>
              </w:rPr>
            </w:pPr>
            <w:bookmarkStart w:id="0" w:name="xxDocument"/>
            <w:bookmarkEnd w:id="0"/>
            <w:r>
              <w:rPr>
                <w:lang w:eastAsia="sv-SE"/>
              </w:rPr>
              <w:t xml:space="preserve">Levererande </w:t>
            </w:r>
            <w:r w:rsidR="00236742">
              <w:rPr>
                <w:lang w:eastAsia="sv-SE"/>
              </w:rPr>
              <w:t>nämnd och enhet/</w:t>
            </w:r>
            <w:r w:rsidR="006658DA">
              <w:rPr>
                <w:lang w:eastAsia="sv-SE"/>
              </w:rPr>
              <w:t>förvaltning</w:t>
            </w:r>
            <w:r w:rsidR="0040226A">
              <w:rPr>
                <w:lang w:eastAsia="sv-SE"/>
              </w:rPr>
              <w:t>:</w:t>
            </w:r>
          </w:p>
        </w:tc>
        <w:tc>
          <w:tcPr>
            <w:tcW w:w="6662" w:type="dxa"/>
          </w:tcPr>
          <w:p w14:paraId="0843BE39" w14:textId="77777777" w:rsidR="0040226A" w:rsidRDefault="00240AC1" w:rsidP="007651E7">
            <w:pPr>
              <w:tabs>
                <w:tab w:val="left" w:pos="206"/>
              </w:tabs>
              <w:rPr>
                <w:lang w:eastAsia="sv-SE"/>
              </w:rPr>
            </w:pPr>
            <w:r>
              <w:rPr>
                <w:lang w:eastAsia="sv-SE"/>
              </w:rPr>
              <w:tab/>
            </w:r>
            <w:r>
              <w:rPr>
                <w:lang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1"/>
          </w:p>
        </w:tc>
      </w:tr>
      <w:tr w:rsidR="0040226A" w14:paraId="6AC83B9D" w14:textId="77777777" w:rsidTr="00026DCF">
        <w:tc>
          <w:tcPr>
            <w:tcW w:w="3369" w:type="dxa"/>
          </w:tcPr>
          <w:p w14:paraId="5E49F028" w14:textId="77777777" w:rsidR="0040226A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t>Arkivansvarig</w:t>
            </w:r>
            <w:r w:rsidR="0040226A">
              <w:rPr>
                <w:lang w:eastAsia="sv-SE"/>
              </w:rPr>
              <w:t>:</w:t>
            </w:r>
          </w:p>
        </w:tc>
        <w:tc>
          <w:tcPr>
            <w:tcW w:w="6662" w:type="dxa"/>
          </w:tcPr>
          <w:p w14:paraId="558F0539" w14:textId="77777777" w:rsidR="0040226A" w:rsidRDefault="00240AC1" w:rsidP="007651E7">
            <w:pPr>
              <w:tabs>
                <w:tab w:val="left" w:pos="206"/>
              </w:tabs>
              <w:rPr>
                <w:lang w:eastAsia="sv-SE"/>
              </w:rPr>
            </w:pPr>
            <w:r>
              <w:rPr>
                <w:lang w:eastAsia="sv-SE"/>
              </w:rPr>
              <w:tab/>
            </w:r>
            <w:r>
              <w:rPr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2"/>
          </w:p>
        </w:tc>
      </w:tr>
      <w:tr w:rsidR="0040226A" w14:paraId="1377E7A2" w14:textId="77777777" w:rsidTr="00026DCF">
        <w:tc>
          <w:tcPr>
            <w:tcW w:w="3369" w:type="dxa"/>
          </w:tcPr>
          <w:p w14:paraId="1EA3E30F" w14:textId="77777777" w:rsidR="0040226A" w:rsidRDefault="00236742" w:rsidP="0040226A">
            <w:pPr>
              <w:rPr>
                <w:lang w:eastAsia="sv-SE"/>
              </w:rPr>
            </w:pPr>
            <w:r>
              <w:rPr>
                <w:lang w:eastAsia="sv-SE"/>
              </w:rPr>
              <w:t>E-post arkivansvarig</w:t>
            </w:r>
            <w:r w:rsidR="0040226A">
              <w:rPr>
                <w:lang w:eastAsia="sv-SE"/>
              </w:rPr>
              <w:t>:</w:t>
            </w:r>
          </w:p>
        </w:tc>
        <w:tc>
          <w:tcPr>
            <w:tcW w:w="6662" w:type="dxa"/>
          </w:tcPr>
          <w:p w14:paraId="104A7505" w14:textId="77777777" w:rsidR="0040226A" w:rsidRDefault="00240AC1" w:rsidP="007651E7">
            <w:pPr>
              <w:tabs>
                <w:tab w:val="left" w:pos="206"/>
              </w:tabs>
              <w:rPr>
                <w:lang w:eastAsia="sv-SE"/>
              </w:rPr>
            </w:pPr>
            <w:r>
              <w:rPr>
                <w:lang w:eastAsia="sv-SE"/>
              </w:rPr>
              <w:tab/>
            </w:r>
            <w:r>
              <w:rPr>
                <w:lang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3"/>
          </w:p>
        </w:tc>
      </w:tr>
    </w:tbl>
    <w:p w14:paraId="79FDE8C5" w14:textId="77777777" w:rsidR="0040226A" w:rsidRDefault="0040226A" w:rsidP="0040226A">
      <w:pPr>
        <w:rPr>
          <w:lang w:eastAsia="sv-SE"/>
        </w:rPr>
      </w:pPr>
    </w:p>
    <w:p w14:paraId="1CD7D33E" w14:textId="77777777" w:rsidR="0040226A" w:rsidRDefault="0040226A" w:rsidP="0040226A">
      <w:pPr>
        <w:rPr>
          <w:lang w:eastAsia="sv-SE"/>
        </w:rPr>
      </w:pPr>
      <w:r>
        <w:rPr>
          <w:lang w:eastAsia="sv-SE"/>
        </w:rPr>
        <w:t>BESKRIVNING AV ARKIVMATERIALET</w:t>
      </w:r>
    </w:p>
    <w:tbl>
      <w:tblPr>
        <w:tblStyle w:val="Tabellrutnt"/>
        <w:tblW w:w="100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87"/>
        <w:gridCol w:w="1843"/>
        <w:gridCol w:w="1701"/>
      </w:tblGrid>
      <w:tr w:rsidR="0040226A" w14:paraId="774AF977" w14:textId="77777777" w:rsidTr="004F3C77">
        <w:tc>
          <w:tcPr>
            <w:tcW w:w="6487" w:type="dxa"/>
            <w:shd w:val="clear" w:color="auto" w:fill="D9D9D9" w:themeFill="background1" w:themeFillShade="D9"/>
          </w:tcPr>
          <w:p w14:paraId="1ECFA6CD" w14:textId="61CA23F4" w:rsidR="0040226A" w:rsidRDefault="0040226A" w:rsidP="0040226A">
            <w:pPr>
              <w:rPr>
                <w:lang w:eastAsia="sv-SE"/>
              </w:rPr>
            </w:pPr>
            <w:r w:rsidRPr="004F3C77">
              <w:rPr>
                <w:b/>
                <w:lang w:eastAsia="sv-SE"/>
              </w:rPr>
              <w:t>Handlingsslag eller handlingstyp</w:t>
            </w:r>
            <w:r w:rsidR="004F3C77">
              <w:rPr>
                <w:lang w:eastAsia="sv-SE"/>
              </w:rPr>
              <w:br/>
            </w:r>
            <w:r w:rsidR="004F3C77" w:rsidRPr="004F3C77">
              <w:rPr>
                <w:i/>
                <w:sz w:val="20"/>
                <w:szCs w:val="20"/>
                <w:lang w:eastAsia="sv-SE"/>
              </w:rPr>
              <w:t xml:space="preserve">tex protokoll, diarieförda handlingar, personalakter, räkenskaper, </w:t>
            </w:r>
            <w:r w:rsidR="00236742">
              <w:rPr>
                <w:i/>
                <w:sz w:val="20"/>
                <w:szCs w:val="20"/>
                <w:lang w:eastAsia="sv-SE"/>
              </w:rPr>
              <w:t>avtal</w:t>
            </w:r>
            <w:r w:rsidR="004F3C77" w:rsidRPr="004F3C77">
              <w:rPr>
                <w:i/>
                <w:sz w:val="20"/>
                <w:szCs w:val="20"/>
                <w:lang w:eastAsia="sv-SE"/>
              </w:rPr>
              <w:t>, betygskataloger</w:t>
            </w:r>
            <w:r w:rsidR="00236742">
              <w:rPr>
                <w:i/>
                <w:sz w:val="20"/>
                <w:szCs w:val="20"/>
                <w:lang w:eastAsia="sv-SE"/>
              </w:rPr>
              <w:t xml:space="preserve">, nationella prov i svenska, </w:t>
            </w:r>
            <w:r w:rsidR="0007697D">
              <w:rPr>
                <w:i/>
                <w:sz w:val="20"/>
                <w:szCs w:val="20"/>
                <w:lang w:eastAsia="sv-SE"/>
              </w:rPr>
              <w:t xml:space="preserve">kommungjorda </w:t>
            </w:r>
            <w:r w:rsidR="00236742">
              <w:rPr>
                <w:i/>
                <w:sz w:val="20"/>
                <w:szCs w:val="20"/>
                <w:lang w:eastAsia="sv-SE"/>
              </w:rPr>
              <w:t xml:space="preserve">affischer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3EBF92" w14:textId="77777777" w:rsidR="0040226A" w:rsidRDefault="004F3C77" w:rsidP="0040226A">
            <w:pPr>
              <w:rPr>
                <w:lang w:eastAsia="sv-SE"/>
              </w:rPr>
            </w:pPr>
            <w:r w:rsidRPr="004F3C77">
              <w:rPr>
                <w:b/>
                <w:lang w:eastAsia="sv-SE"/>
              </w:rPr>
              <w:t>Tidsomfattning</w:t>
            </w:r>
            <w:r>
              <w:rPr>
                <w:lang w:eastAsia="sv-SE"/>
              </w:rPr>
              <w:br/>
            </w:r>
            <w:r w:rsidRPr="004F3C77">
              <w:rPr>
                <w:i/>
                <w:sz w:val="20"/>
                <w:szCs w:val="20"/>
                <w:lang w:eastAsia="sv-SE"/>
              </w:rPr>
              <w:t xml:space="preserve">tex omfattar åren </w:t>
            </w:r>
            <w:proofErr w:type="gramStart"/>
            <w:r w:rsidRPr="004F3C77">
              <w:rPr>
                <w:i/>
                <w:sz w:val="20"/>
                <w:szCs w:val="20"/>
                <w:lang w:eastAsia="sv-SE"/>
              </w:rPr>
              <w:t>20</w:t>
            </w:r>
            <w:r w:rsidR="00236742">
              <w:rPr>
                <w:i/>
                <w:sz w:val="20"/>
                <w:szCs w:val="20"/>
                <w:lang w:eastAsia="sv-SE"/>
              </w:rPr>
              <w:t>12</w:t>
            </w:r>
            <w:r w:rsidRPr="004F3C77">
              <w:rPr>
                <w:i/>
                <w:sz w:val="20"/>
                <w:szCs w:val="20"/>
                <w:lang w:eastAsia="sv-SE"/>
              </w:rPr>
              <w:t>-20</w:t>
            </w:r>
            <w:r w:rsidR="00236742">
              <w:rPr>
                <w:i/>
                <w:sz w:val="20"/>
                <w:szCs w:val="20"/>
                <w:lang w:eastAsia="sv-SE"/>
              </w:rPr>
              <w:t>14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45480740" w14:textId="77777777" w:rsidR="004F3C77" w:rsidRPr="00236742" w:rsidRDefault="004F3C77" w:rsidP="0040226A">
            <w:pPr>
              <w:rPr>
                <w:lang w:eastAsia="sv-SE"/>
              </w:rPr>
            </w:pPr>
            <w:r w:rsidRPr="004F3C77">
              <w:rPr>
                <w:b/>
                <w:lang w:eastAsia="sv-SE"/>
              </w:rPr>
              <w:t>Antal</w:t>
            </w:r>
            <w:r w:rsidR="00236742">
              <w:rPr>
                <w:b/>
                <w:lang w:eastAsia="sv-SE"/>
              </w:rPr>
              <w:t xml:space="preserve"> </w:t>
            </w:r>
            <w:r w:rsidR="005354F7">
              <w:rPr>
                <w:b/>
                <w:lang w:eastAsia="sv-SE"/>
              </w:rPr>
              <w:t>fylld</w:t>
            </w:r>
            <w:r w:rsidRPr="004F3C77">
              <w:rPr>
                <w:b/>
                <w:lang w:eastAsia="sv-SE"/>
              </w:rPr>
              <w:t xml:space="preserve"> arkiv</w:t>
            </w:r>
            <w:r w:rsidR="00236742">
              <w:rPr>
                <w:b/>
                <w:lang w:eastAsia="sv-SE"/>
              </w:rPr>
              <w:t>ka</w:t>
            </w:r>
            <w:r w:rsidRPr="004F3C77">
              <w:rPr>
                <w:b/>
                <w:lang w:eastAsia="sv-SE"/>
              </w:rPr>
              <w:t>r</w:t>
            </w:r>
            <w:r w:rsidR="00236742">
              <w:rPr>
                <w:b/>
                <w:lang w:eastAsia="sv-SE"/>
              </w:rPr>
              <w:t>tong</w:t>
            </w:r>
            <w:r>
              <w:rPr>
                <w:b/>
                <w:lang w:eastAsia="sv-SE"/>
              </w:rPr>
              <w:br/>
            </w:r>
            <w:r w:rsidR="005354F7">
              <w:rPr>
                <w:i/>
                <w:sz w:val="20"/>
                <w:szCs w:val="20"/>
                <w:lang w:eastAsia="sv-SE"/>
              </w:rPr>
              <w:t>enligt innehåll</w:t>
            </w:r>
          </w:p>
        </w:tc>
      </w:tr>
      <w:tr w:rsidR="0040226A" w14:paraId="6CA25673" w14:textId="77777777" w:rsidTr="004F3C77">
        <w:tc>
          <w:tcPr>
            <w:tcW w:w="6487" w:type="dxa"/>
          </w:tcPr>
          <w:p w14:paraId="1251348F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4"/>
          </w:p>
        </w:tc>
        <w:tc>
          <w:tcPr>
            <w:tcW w:w="1843" w:type="dxa"/>
          </w:tcPr>
          <w:p w14:paraId="5059FBD5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271F08D3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4C470C1F" w14:textId="77777777" w:rsidTr="004F3C77">
        <w:tc>
          <w:tcPr>
            <w:tcW w:w="6487" w:type="dxa"/>
          </w:tcPr>
          <w:p w14:paraId="2ADB64C7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3DB5E875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06A392E5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4EC17AC2" w14:textId="77777777" w:rsidTr="004F3C77">
        <w:tc>
          <w:tcPr>
            <w:tcW w:w="6487" w:type="dxa"/>
          </w:tcPr>
          <w:p w14:paraId="5CA8CC30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52AE3FDA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01D4760D" w14:textId="77777777" w:rsidR="0040226A" w:rsidRDefault="009B38E9" w:rsidP="00F87A70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2BAE7D05" w14:textId="77777777" w:rsidTr="004F3C77">
        <w:tc>
          <w:tcPr>
            <w:tcW w:w="6487" w:type="dxa"/>
          </w:tcPr>
          <w:p w14:paraId="6F8F3A7E" w14:textId="77777777" w:rsidR="0040226A" w:rsidRDefault="009B38E9" w:rsidP="007C790C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64C3F8B2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4D28A77E" w14:textId="77777777" w:rsidR="0040226A" w:rsidRDefault="009B38E9" w:rsidP="007C790C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 w:rsidR="007C790C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40226A" w14:paraId="0CFACB35" w14:textId="77777777" w:rsidTr="004F3C77">
        <w:tc>
          <w:tcPr>
            <w:tcW w:w="6487" w:type="dxa"/>
          </w:tcPr>
          <w:p w14:paraId="5FFEE009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4FE5B473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3A48914B" w14:textId="77777777" w:rsidR="0040226A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026DCF" w14:paraId="31632AB7" w14:textId="77777777" w:rsidTr="004F3C77">
        <w:tc>
          <w:tcPr>
            <w:tcW w:w="6487" w:type="dxa"/>
          </w:tcPr>
          <w:p w14:paraId="0C526562" w14:textId="77777777" w:rsidR="00026DCF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50080BC2" w14:textId="77777777" w:rsidR="00026DCF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5FB8034B" w14:textId="77777777" w:rsidR="00026DCF" w:rsidRDefault="009B38E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F87A70" w14:paraId="0D51ED0F" w14:textId="77777777" w:rsidTr="004F3C77">
        <w:tc>
          <w:tcPr>
            <w:tcW w:w="6487" w:type="dxa"/>
          </w:tcPr>
          <w:p w14:paraId="446A797C" w14:textId="77777777" w:rsidR="00F87A70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43C35D11" w14:textId="77777777" w:rsidR="00F87A70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38D638E8" w14:textId="77777777" w:rsidR="00F87A70" w:rsidRDefault="00F87A70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  <w:tr w:rsidR="009C75A9" w14:paraId="139EEB5C" w14:textId="77777777" w:rsidTr="004F3C77">
        <w:tc>
          <w:tcPr>
            <w:tcW w:w="6487" w:type="dxa"/>
          </w:tcPr>
          <w:p w14:paraId="1B000496" w14:textId="77777777" w:rsidR="009C75A9" w:rsidRDefault="009C75A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843" w:type="dxa"/>
          </w:tcPr>
          <w:p w14:paraId="6ABCA171" w14:textId="77777777" w:rsidR="009C75A9" w:rsidRDefault="009C75A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  <w:tc>
          <w:tcPr>
            <w:tcW w:w="1701" w:type="dxa"/>
          </w:tcPr>
          <w:p w14:paraId="618A59AB" w14:textId="77777777" w:rsidR="009C75A9" w:rsidRDefault="009C75A9" w:rsidP="0040226A">
            <w:pPr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</w:p>
        </w:tc>
      </w:tr>
    </w:tbl>
    <w:p w14:paraId="52B7F406" w14:textId="77777777" w:rsidR="00026DCF" w:rsidRDefault="00026DCF" w:rsidP="00026DCF">
      <w:pPr>
        <w:tabs>
          <w:tab w:val="left" w:pos="567"/>
        </w:tabs>
        <w:rPr>
          <w:lang w:eastAsia="sv-SE"/>
        </w:rPr>
      </w:pPr>
      <w:r w:rsidRPr="00026DCF">
        <w:rPr>
          <w:b/>
          <w:color w:val="BFBFBF" w:themeColor="background1" w:themeShade="BF"/>
          <w:lang w:eastAsia="sv-SE"/>
        </w:rPr>
        <w:t>_________________________________________________________________________________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850"/>
        <w:gridCol w:w="1418"/>
        <w:gridCol w:w="3260"/>
      </w:tblGrid>
      <w:tr w:rsidR="00026DCF" w14:paraId="77FA2428" w14:textId="77777777" w:rsidTr="00026DCF">
        <w:tc>
          <w:tcPr>
            <w:tcW w:w="4503" w:type="dxa"/>
            <w:gridSpan w:val="2"/>
          </w:tcPr>
          <w:p w14:paraId="76196E9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 xml:space="preserve">Ovanstående levererat till </w:t>
            </w:r>
            <w:r w:rsidR="006658DA">
              <w:rPr>
                <w:lang w:eastAsia="sv-SE"/>
              </w:rPr>
              <w:t>Kommunarkivet</w:t>
            </w:r>
          </w:p>
        </w:tc>
        <w:tc>
          <w:tcPr>
            <w:tcW w:w="850" w:type="dxa"/>
          </w:tcPr>
          <w:p w14:paraId="48B43341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4678" w:type="dxa"/>
            <w:gridSpan w:val="2"/>
          </w:tcPr>
          <w:p w14:paraId="441F187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 xml:space="preserve">Ovanstående mottaget av </w:t>
            </w:r>
            <w:r w:rsidR="006658DA">
              <w:rPr>
                <w:lang w:eastAsia="sv-SE"/>
              </w:rPr>
              <w:t>Kommunarkivet</w:t>
            </w:r>
          </w:p>
        </w:tc>
      </w:tr>
      <w:tr w:rsidR="00026DCF" w14:paraId="6A9E4671" w14:textId="77777777" w:rsidTr="00026DCF">
        <w:tc>
          <w:tcPr>
            <w:tcW w:w="1384" w:type="dxa"/>
          </w:tcPr>
          <w:p w14:paraId="524A02B3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14:paraId="7C5663B7" w14:textId="77777777" w:rsidR="00026DCF" w:rsidRDefault="00026DCF" w:rsidP="00F87A70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5"/>
          </w:p>
        </w:tc>
        <w:tc>
          <w:tcPr>
            <w:tcW w:w="850" w:type="dxa"/>
          </w:tcPr>
          <w:p w14:paraId="193C69C1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1418" w:type="dxa"/>
          </w:tcPr>
          <w:p w14:paraId="3DB1D7C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Datum:</w:t>
            </w:r>
          </w:p>
        </w:tc>
        <w:tc>
          <w:tcPr>
            <w:tcW w:w="3260" w:type="dxa"/>
            <w:tcBorders>
              <w:bottom w:val="single" w:sz="4" w:space="0" w:color="BFBFBF" w:themeColor="background1" w:themeShade="BF"/>
            </w:tcBorders>
          </w:tcPr>
          <w:p w14:paraId="6AAF856B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noProof/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6"/>
          </w:p>
        </w:tc>
      </w:tr>
      <w:tr w:rsidR="00026DCF" w14:paraId="4F5CD31B" w14:textId="77777777" w:rsidTr="00026DCF">
        <w:tc>
          <w:tcPr>
            <w:tcW w:w="4503" w:type="dxa"/>
            <w:gridSpan w:val="2"/>
            <w:tcBorders>
              <w:bottom w:val="single" w:sz="4" w:space="0" w:color="BFBFBF" w:themeColor="background1" w:themeShade="BF"/>
            </w:tcBorders>
          </w:tcPr>
          <w:p w14:paraId="55013E7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Underskrift</w:t>
            </w:r>
          </w:p>
          <w:p w14:paraId="2BC5ED71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850" w:type="dxa"/>
          </w:tcPr>
          <w:p w14:paraId="6332C0D8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BFBFBF" w:themeColor="background1" w:themeShade="BF"/>
            </w:tcBorders>
          </w:tcPr>
          <w:p w14:paraId="2D1D1289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Underskrift</w:t>
            </w:r>
          </w:p>
        </w:tc>
      </w:tr>
      <w:tr w:rsidR="00026DCF" w14:paraId="6BDF57F8" w14:textId="77777777" w:rsidTr="00026DCF">
        <w:tc>
          <w:tcPr>
            <w:tcW w:w="45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1B9BA2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Namnförtydligande</w:t>
            </w:r>
          </w:p>
          <w:p w14:paraId="392E741D" w14:textId="77777777" w:rsidR="00026DCF" w:rsidRDefault="009B38E9" w:rsidP="00F87A70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lang w:eastAsia="sv-SE"/>
              </w:rPr>
              <w:instrText xml:space="preserve"> FORMTEXT </w:instrText>
            </w:r>
            <w:r>
              <w:rPr>
                <w:lang w:eastAsia="sv-SE"/>
              </w:rPr>
            </w:r>
            <w:r>
              <w:rPr>
                <w:lang w:eastAsia="sv-SE"/>
              </w:rPr>
              <w:fldChar w:fldCharType="separate"/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 w:rsidR="00F87A70">
              <w:rPr>
                <w:lang w:eastAsia="sv-SE"/>
              </w:rPr>
              <w:t> </w:t>
            </w:r>
            <w:r>
              <w:rPr>
                <w:lang w:eastAsia="sv-SE"/>
              </w:rPr>
              <w:fldChar w:fldCharType="end"/>
            </w:r>
            <w:bookmarkEnd w:id="7"/>
          </w:p>
        </w:tc>
        <w:tc>
          <w:tcPr>
            <w:tcW w:w="850" w:type="dxa"/>
          </w:tcPr>
          <w:p w14:paraId="46294358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95365" w14:textId="77777777" w:rsidR="00026DCF" w:rsidRDefault="00026DCF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Namnförtydligande</w:t>
            </w:r>
          </w:p>
          <w:p w14:paraId="58D12E05" w14:textId="77777777" w:rsidR="009B38E9" w:rsidRDefault="001348AE" w:rsidP="00026DCF">
            <w:pPr>
              <w:tabs>
                <w:tab w:val="left" w:pos="567"/>
              </w:tabs>
              <w:rPr>
                <w:lang w:eastAsia="sv-SE"/>
              </w:rPr>
            </w:pPr>
            <w:r>
              <w:rPr>
                <w:lang w:eastAsia="sv-SE"/>
              </w:rPr>
              <w:t>Arkivarie</w:t>
            </w:r>
          </w:p>
        </w:tc>
      </w:tr>
    </w:tbl>
    <w:p w14:paraId="723EC358" w14:textId="77777777" w:rsidR="00026DCF" w:rsidRPr="0040226A" w:rsidRDefault="00026DCF" w:rsidP="00F6201F">
      <w:pPr>
        <w:rPr>
          <w:lang w:eastAsia="sv-SE"/>
        </w:rPr>
      </w:pPr>
    </w:p>
    <w:sectPr w:rsidR="00026DCF" w:rsidRPr="0040226A" w:rsidSect="002D3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10" w:right="425" w:bottom="1134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EC69" w14:textId="77777777" w:rsidR="00EB6894" w:rsidRDefault="00EB6894" w:rsidP="008453F1">
      <w:pPr>
        <w:spacing w:line="240" w:lineRule="auto"/>
      </w:pPr>
      <w:r>
        <w:separator/>
      </w:r>
    </w:p>
  </w:endnote>
  <w:endnote w:type="continuationSeparator" w:id="0">
    <w:p w14:paraId="76505FA2" w14:textId="77777777" w:rsidR="00EB6894" w:rsidRDefault="00EB6894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0D34" w14:textId="77777777" w:rsidR="00B6524B" w:rsidRDefault="00B652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8166" w14:textId="77777777" w:rsidR="00B6524B" w:rsidRDefault="00B6524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14:paraId="0E618088" w14:textId="77777777" w:rsidTr="00561154">
      <w:tc>
        <w:tcPr>
          <w:tcW w:w="7598" w:type="dxa"/>
        </w:tcPr>
        <w:p w14:paraId="328BC7D5" w14:textId="77777777" w:rsidR="0040226A" w:rsidRDefault="0040226A" w:rsidP="0040660B">
          <w:pPr>
            <w:pStyle w:val="Sidfot"/>
          </w:pPr>
          <w:r>
            <w:t xml:space="preserve"> </w:t>
          </w:r>
        </w:p>
        <w:p w14:paraId="7649FAC6" w14:textId="77777777" w:rsidR="00B6524B" w:rsidRPr="00B6524B" w:rsidRDefault="00B6524B" w:rsidP="00B6524B">
          <w:pPr>
            <w:pStyle w:val="Sidfot"/>
            <w:ind w:left="993"/>
            <w:jc w:val="both"/>
            <w:rPr>
              <w:szCs w:val="17"/>
            </w:rPr>
          </w:pPr>
          <w:bookmarkStart w:id="8" w:name="_GoBack"/>
          <w:r w:rsidRPr="00B6524B">
            <w:rPr>
              <w:szCs w:val="17"/>
            </w:rPr>
            <w:t>Postadress: Kommunledningsförvaltningen, Karlsborgs kommun, 546 82 KARLSBORG</w:t>
          </w:r>
          <w:r w:rsidRPr="00B6524B">
            <w:rPr>
              <w:i/>
              <w:szCs w:val="17"/>
            </w:rPr>
            <w:t xml:space="preserve"> </w:t>
          </w:r>
        </w:p>
        <w:p w14:paraId="760836A4" w14:textId="0F26785E" w:rsidR="0040660B" w:rsidRDefault="00B6524B" w:rsidP="00B6524B">
          <w:pPr>
            <w:pStyle w:val="Sidfot"/>
            <w:ind w:left="993"/>
            <w:jc w:val="both"/>
          </w:pPr>
          <w:r w:rsidRPr="00B6524B">
            <w:rPr>
              <w:szCs w:val="17"/>
            </w:rPr>
            <w:t>E-post till Kommunarkivet: Arkivet@karlsborg.se</w:t>
          </w:r>
          <w:bookmarkEnd w:id="8"/>
        </w:p>
      </w:tc>
      <w:tc>
        <w:tcPr>
          <w:tcW w:w="2268" w:type="dxa"/>
        </w:tcPr>
        <w:p w14:paraId="342519F4" w14:textId="77777777" w:rsidR="00561154" w:rsidRDefault="00561154" w:rsidP="00561154">
          <w:pPr>
            <w:pStyle w:val="Sidfot"/>
          </w:pPr>
        </w:p>
      </w:tc>
    </w:tr>
  </w:tbl>
  <w:p w14:paraId="4D8CA18B" w14:textId="77777777"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A7B5" w14:textId="77777777" w:rsidR="00EB6894" w:rsidRDefault="00EB6894" w:rsidP="008453F1">
      <w:pPr>
        <w:spacing w:line="240" w:lineRule="auto"/>
      </w:pPr>
      <w:r>
        <w:separator/>
      </w:r>
    </w:p>
  </w:footnote>
  <w:footnote w:type="continuationSeparator" w:id="0">
    <w:p w14:paraId="693A321E" w14:textId="77777777" w:rsidR="00EB6894" w:rsidRDefault="00EB6894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2E5E7" w14:textId="77777777" w:rsidR="00B6524B" w:rsidRDefault="00B652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14:paraId="4E9F2844" w14:textId="77777777" w:rsidTr="002A6AF2">
      <w:trPr>
        <w:trHeight w:hRule="exact" w:val="397"/>
      </w:trPr>
      <w:tc>
        <w:tcPr>
          <w:tcW w:w="822" w:type="dxa"/>
        </w:tcPr>
        <w:p w14:paraId="18D215E8" w14:textId="77777777"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F3470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F3470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14:paraId="73B3D68F" w14:textId="77777777" w:rsidTr="002A6AF2">
      <w:tc>
        <w:tcPr>
          <w:tcW w:w="822" w:type="dxa"/>
        </w:tcPr>
        <w:p w14:paraId="4AD8A161" w14:textId="77777777"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9E3A649" wp14:editId="1D6EF691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3B215C" w14:textId="77777777" w:rsidR="00654AA1" w:rsidRDefault="00654AA1" w:rsidP="004F2319">
    <w:pPr>
      <w:pStyle w:val="Normalutanavst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521D" w14:textId="77777777" w:rsidR="00E40BE2" w:rsidRDefault="00E40BE2" w:rsidP="00E40BE2">
    <w:pPr>
      <w:pStyle w:val="Sidhuvud"/>
      <w:tabs>
        <w:tab w:val="left" w:pos="1304"/>
      </w:tabs>
      <w:rPr>
        <w:color w:val="auto"/>
        <w:sz w:val="22"/>
        <w:szCs w:val="22"/>
      </w:rPr>
    </w:pPr>
  </w:p>
  <w:p w14:paraId="0651DD0F" w14:textId="77777777" w:rsidR="00E40BE2" w:rsidRDefault="00DF3749" w:rsidP="00E40BE2">
    <w:pPr>
      <w:pStyle w:val="Sidhuvud"/>
      <w:tabs>
        <w:tab w:val="left" w:pos="1304"/>
      </w:tabs>
      <w:rPr>
        <w:sz w:val="22"/>
        <w:szCs w:val="22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44F5ED6B" wp14:editId="29A20C6C">
          <wp:simplePos x="0" y="0"/>
          <wp:positionH relativeFrom="page">
            <wp:posOffset>540385</wp:posOffset>
          </wp:positionH>
          <wp:positionV relativeFrom="page">
            <wp:posOffset>616585</wp:posOffset>
          </wp:positionV>
          <wp:extent cx="1285240" cy="504190"/>
          <wp:effectExtent l="0" t="0" r="0" b="0"/>
          <wp:wrapSquare wrapText="bothSides"/>
          <wp:docPr id="3" name="Bildobjekt 3" descr="Karlsborgs kommun logo liggande text 2 rader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Karlsborgs kommun logo liggande text 2 rader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BE2">
      <w:rPr>
        <w:noProof/>
      </w:rPr>
      <w:drawing>
        <wp:anchor distT="0" distB="0" distL="114300" distR="114300" simplePos="0" relativeHeight="251659776" behindDoc="1" locked="0" layoutInCell="1" allowOverlap="1" wp14:anchorId="48C349F3" wp14:editId="06F8CA65">
          <wp:simplePos x="0" y="0"/>
          <wp:positionH relativeFrom="column">
            <wp:posOffset>4660900</wp:posOffset>
          </wp:positionH>
          <wp:positionV relativeFrom="paragraph">
            <wp:posOffset>103505</wp:posOffset>
          </wp:positionV>
          <wp:extent cx="1474470" cy="431800"/>
          <wp:effectExtent l="0" t="0" r="0" b="6350"/>
          <wp:wrapTight wrapText="bothSides">
            <wp:wrapPolygon edited="0">
              <wp:start x="14233" y="0"/>
              <wp:lineTo x="0" y="5718"/>
              <wp:lineTo x="0" y="11435"/>
              <wp:lineTo x="558" y="20965"/>
              <wp:lineTo x="21209" y="20965"/>
              <wp:lineTo x="21209" y="0"/>
              <wp:lineTo x="14233" y="0"/>
            </wp:wrapPolygon>
          </wp:wrapTight>
          <wp:docPr id="6" name="Bildobjekt 6" descr="Tibro_NY_Ligg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Tibro_NY_Ligg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A369C" w14:textId="77777777" w:rsidR="00E40BE2" w:rsidRDefault="00DF3749" w:rsidP="00E40BE2">
    <w:pPr>
      <w:pStyle w:val="Sidhuvud"/>
      <w:tabs>
        <w:tab w:val="left" w:pos="1304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1793360" wp14:editId="71B4A391">
          <wp:simplePos x="0" y="0"/>
          <wp:positionH relativeFrom="column">
            <wp:posOffset>2157095</wp:posOffset>
          </wp:positionH>
          <wp:positionV relativeFrom="paragraph">
            <wp:posOffset>-26670</wp:posOffset>
          </wp:positionV>
          <wp:extent cx="1073785" cy="431800"/>
          <wp:effectExtent l="0" t="0" r="0" b="6350"/>
          <wp:wrapTight wrapText="bothSides">
            <wp:wrapPolygon edited="0">
              <wp:start x="0" y="0"/>
              <wp:lineTo x="0" y="20965"/>
              <wp:lineTo x="21076" y="20965"/>
              <wp:lineTo x="21076" y="0"/>
              <wp:lineTo x="0" y="0"/>
            </wp:wrapPolygon>
          </wp:wrapTight>
          <wp:docPr id="4" name="Bildobjekt 4" descr="hjo_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 descr="hjo_komm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DADF3" w14:textId="77777777" w:rsidR="00E40BE2" w:rsidRDefault="00E40BE2" w:rsidP="00E40BE2">
    <w:pPr>
      <w:pStyle w:val="Sidhuvud"/>
      <w:tabs>
        <w:tab w:val="left" w:pos="1304"/>
      </w:tabs>
      <w:rPr>
        <w:sz w:val="22"/>
        <w:szCs w:val="22"/>
      </w:rPr>
    </w:pPr>
  </w:p>
  <w:p w14:paraId="237734B9" w14:textId="77777777" w:rsidR="00E40BE2" w:rsidRDefault="00E40BE2" w:rsidP="00E40BE2">
    <w:pPr>
      <w:pStyle w:val="Sidhuvud"/>
      <w:tabs>
        <w:tab w:val="left" w:pos="1304"/>
      </w:tabs>
      <w:rPr>
        <w:sz w:val="22"/>
        <w:szCs w:val="22"/>
      </w:rPr>
    </w:pPr>
  </w:p>
  <w:p w14:paraId="2F2E50FC" w14:textId="77777777" w:rsidR="00E40BE2" w:rsidRDefault="00E40BE2" w:rsidP="00E40BE2">
    <w:pPr>
      <w:pStyle w:val="Sidhuvud"/>
      <w:tabs>
        <w:tab w:val="left" w:pos="1304"/>
      </w:tabs>
      <w:rPr>
        <w:sz w:val="22"/>
        <w:szCs w:val="22"/>
      </w:rPr>
    </w:pPr>
  </w:p>
  <w:p w14:paraId="1EE59ABB" w14:textId="77777777" w:rsidR="008453F1" w:rsidRPr="00E40BE2" w:rsidRDefault="008453F1" w:rsidP="00E40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6A"/>
    <w:rsid w:val="00012A62"/>
    <w:rsid w:val="00022CEE"/>
    <w:rsid w:val="00026DCF"/>
    <w:rsid w:val="00032563"/>
    <w:rsid w:val="00032EB5"/>
    <w:rsid w:val="000365B4"/>
    <w:rsid w:val="00040301"/>
    <w:rsid w:val="0004652C"/>
    <w:rsid w:val="000566A6"/>
    <w:rsid w:val="00065707"/>
    <w:rsid w:val="0007697D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348AE"/>
    <w:rsid w:val="0014634D"/>
    <w:rsid w:val="00171482"/>
    <w:rsid w:val="00193395"/>
    <w:rsid w:val="001A36A4"/>
    <w:rsid w:val="001A501B"/>
    <w:rsid w:val="001B6B30"/>
    <w:rsid w:val="001E497E"/>
    <w:rsid w:val="001E57CF"/>
    <w:rsid w:val="001F6CE5"/>
    <w:rsid w:val="00205C9F"/>
    <w:rsid w:val="00236742"/>
    <w:rsid w:val="00240AC1"/>
    <w:rsid w:val="00241369"/>
    <w:rsid w:val="0025016A"/>
    <w:rsid w:val="002519DB"/>
    <w:rsid w:val="0025486C"/>
    <w:rsid w:val="00273E91"/>
    <w:rsid w:val="002861FA"/>
    <w:rsid w:val="00286D8B"/>
    <w:rsid w:val="002870FE"/>
    <w:rsid w:val="002A6AF2"/>
    <w:rsid w:val="002B06BD"/>
    <w:rsid w:val="002D2298"/>
    <w:rsid w:val="002D3B91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1A72"/>
    <w:rsid w:val="00397CDB"/>
    <w:rsid w:val="003A22F0"/>
    <w:rsid w:val="003A520D"/>
    <w:rsid w:val="003D2567"/>
    <w:rsid w:val="003D4F90"/>
    <w:rsid w:val="003F13CA"/>
    <w:rsid w:val="003F6440"/>
    <w:rsid w:val="0040003F"/>
    <w:rsid w:val="0040226A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C1357"/>
    <w:rsid w:val="004C2D9B"/>
    <w:rsid w:val="004C4ABC"/>
    <w:rsid w:val="004D288D"/>
    <w:rsid w:val="004E0847"/>
    <w:rsid w:val="004E2266"/>
    <w:rsid w:val="004E5000"/>
    <w:rsid w:val="004E6914"/>
    <w:rsid w:val="004F2319"/>
    <w:rsid w:val="004F3C77"/>
    <w:rsid w:val="00500B87"/>
    <w:rsid w:val="005158B7"/>
    <w:rsid w:val="00522F28"/>
    <w:rsid w:val="005354F7"/>
    <w:rsid w:val="00550720"/>
    <w:rsid w:val="0055620D"/>
    <w:rsid w:val="005606CF"/>
    <w:rsid w:val="00561154"/>
    <w:rsid w:val="0056435D"/>
    <w:rsid w:val="00565265"/>
    <w:rsid w:val="005A391A"/>
    <w:rsid w:val="005B6363"/>
    <w:rsid w:val="005C42F6"/>
    <w:rsid w:val="005C540D"/>
    <w:rsid w:val="005E30B9"/>
    <w:rsid w:val="005E6483"/>
    <w:rsid w:val="005E654A"/>
    <w:rsid w:val="005F152C"/>
    <w:rsid w:val="005F3A6A"/>
    <w:rsid w:val="005F3E0A"/>
    <w:rsid w:val="006339E7"/>
    <w:rsid w:val="00654AA1"/>
    <w:rsid w:val="0066456E"/>
    <w:rsid w:val="006658DA"/>
    <w:rsid w:val="00674B19"/>
    <w:rsid w:val="0069279F"/>
    <w:rsid w:val="00694CB2"/>
    <w:rsid w:val="006A1BBA"/>
    <w:rsid w:val="006A345E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651E7"/>
    <w:rsid w:val="00785FD9"/>
    <w:rsid w:val="00790629"/>
    <w:rsid w:val="00792503"/>
    <w:rsid w:val="007B2FCF"/>
    <w:rsid w:val="007C790C"/>
    <w:rsid w:val="007E771B"/>
    <w:rsid w:val="00801399"/>
    <w:rsid w:val="008111F0"/>
    <w:rsid w:val="008453F1"/>
    <w:rsid w:val="00864877"/>
    <w:rsid w:val="00880C1E"/>
    <w:rsid w:val="008869BB"/>
    <w:rsid w:val="00891619"/>
    <w:rsid w:val="00897510"/>
    <w:rsid w:val="008A375F"/>
    <w:rsid w:val="00907455"/>
    <w:rsid w:val="0091299F"/>
    <w:rsid w:val="0091489A"/>
    <w:rsid w:val="00925B02"/>
    <w:rsid w:val="009319F5"/>
    <w:rsid w:val="009341D3"/>
    <w:rsid w:val="00961561"/>
    <w:rsid w:val="00966CCC"/>
    <w:rsid w:val="00993BD0"/>
    <w:rsid w:val="009A615A"/>
    <w:rsid w:val="009B38E9"/>
    <w:rsid w:val="009C32A0"/>
    <w:rsid w:val="009C6FF1"/>
    <w:rsid w:val="009C75A9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02A2"/>
    <w:rsid w:val="00AF43CB"/>
    <w:rsid w:val="00B11866"/>
    <w:rsid w:val="00B3160C"/>
    <w:rsid w:val="00B33628"/>
    <w:rsid w:val="00B42DB4"/>
    <w:rsid w:val="00B61FBB"/>
    <w:rsid w:val="00B6524B"/>
    <w:rsid w:val="00B82242"/>
    <w:rsid w:val="00B92795"/>
    <w:rsid w:val="00B928F3"/>
    <w:rsid w:val="00BE238C"/>
    <w:rsid w:val="00BF2DB9"/>
    <w:rsid w:val="00BF6C6B"/>
    <w:rsid w:val="00C03DFA"/>
    <w:rsid w:val="00C047D7"/>
    <w:rsid w:val="00C2658D"/>
    <w:rsid w:val="00C3460D"/>
    <w:rsid w:val="00C41F0E"/>
    <w:rsid w:val="00C51F2A"/>
    <w:rsid w:val="00C6249A"/>
    <w:rsid w:val="00C65FC8"/>
    <w:rsid w:val="00C81B55"/>
    <w:rsid w:val="00CA08B8"/>
    <w:rsid w:val="00CD69FF"/>
    <w:rsid w:val="00CE6C96"/>
    <w:rsid w:val="00CF186C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CE8"/>
    <w:rsid w:val="00DB7E98"/>
    <w:rsid w:val="00DE360B"/>
    <w:rsid w:val="00DF0375"/>
    <w:rsid w:val="00DF3749"/>
    <w:rsid w:val="00DF4057"/>
    <w:rsid w:val="00E01ABB"/>
    <w:rsid w:val="00E036AF"/>
    <w:rsid w:val="00E176D1"/>
    <w:rsid w:val="00E31D6F"/>
    <w:rsid w:val="00E32362"/>
    <w:rsid w:val="00E40BE2"/>
    <w:rsid w:val="00E720BE"/>
    <w:rsid w:val="00E85604"/>
    <w:rsid w:val="00E91E30"/>
    <w:rsid w:val="00EA593C"/>
    <w:rsid w:val="00EB6894"/>
    <w:rsid w:val="00EC04B3"/>
    <w:rsid w:val="00EC3E1E"/>
    <w:rsid w:val="00F05B6F"/>
    <w:rsid w:val="00F31BC4"/>
    <w:rsid w:val="00F3470F"/>
    <w:rsid w:val="00F36CA7"/>
    <w:rsid w:val="00F6201F"/>
    <w:rsid w:val="00F62FC4"/>
    <w:rsid w:val="00F64C27"/>
    <w:rsid w:val="00F87A70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C9DF89"/>
  <w15:docId w15:val="{1BD37E50-F277-4908-9A89-560C8E5B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02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02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uiPriority w:val="99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40226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022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A5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alu08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26A1-3C0C-4ED2-926B-56E59EF0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105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timalu08</dc:creator>
  <cp:lastModifiedBy>Elisabeth Bäckström</cp:lastModifiedBy>
  <cp:revision>2</cp:revision>
  <cp:lastPrinted>2014-12-05T12:23:00Z</cp:lastPrinted>
  <dcterms:created xsi:type="dcterms:W3CDTF">2019-05-29T09:30:00Z</dcterms:created>
  <dcterms:modified xsi:type="dcterms:W3CDTF">2019-05-29T09:30:00Z</dcterms:modified>
</cp:coreProperties>
</file>