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c40977b3b114442d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58" w:rsidRDefault="00826958" w:rsidP="00F87232"/>
    <w:p w:rsidR="00826958" w:rsidRDefault="00015868">
      <w:pPr>
        <w:widowControl/>
        <w:spacing w:after="200" w:line="276" w:lineRule="auto"/>
        <w:rPr>
          <w:rFonts w:asciiTheme="majorHAnsi" w:eastAsiaTheme="majorEastAsia" w:hAnsiTheme="majorHAnsi" w:cstheme="majorBidi"/>
          <w:bCs/>
          <w:sz w:val="28"/>
          <w:szCs w:val="32"/>
        </w:rPr>
      </w:pPr>
      <w:r w:rsidRPr="00015868">
        <w:rPr>
          <w:noProof/>
          <w:sz w:val="20"/>
          <w:lang w:eastAsia="sv-SE"/>
        </w:rPr>
        <w:pict>
          <v:rect id="Rektangel 5" o:spid="_x0000_s1026" alt="Titel: TitelRuta" style="position:absolute;margin-left:-65.45pt;margin-top:316.5pt;width:490.5pt;height:276.7pt;flip:x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" filled="f" fillcolor="#9bbb59" stroked="f" strokeweight="2pt">
            <v:fill opacity="55769f"/>
            <v:path arrowok="t"/>
            <v:textbox>
              <w:txbxContent>
                <w:p w:rsidR="00B2056F" w:rsidRDefault="00C7526A" w:rsidP="007512AE">
                  <w:pPr>
                    <w:pStyle w:val="RapportTitel"/>
                  </w:pPr>
                  <w:r>
                    <w:t>Slutrapport - skriv projektets namn här</w:t>
                  </w:r>
                </w:p>
                <w:p w:rsidR="00C7526A" w:rsidRPr="00C7526A" w:rsidRDefault="00C7526A" w:rsidP="007512AE">
                  <w:pPr>
                    <w:pStyle w:val="RapportTitel"/>
                    <w:rPr>
                      <w:sz w:val="36"/>
                    </w:rPr>
                  </w:pPr>
                  <w:r w:rsidRPr="00C7526A">
                    <w:rPr>
                      <w:sz w:val="36"/>
                    </w:rPr>
                    <w:t>Projektledare:</w:t>
                  </w:r>
                </w:p>
                <w:p w:rsidR="00C7526A" w:rsidRDefault="00C7526A" w:rsidP="007512AE">
                  <w:pPr>
                    <w:pStyle w:val="RapportTitel"/>
                    <w:rPr>
                      <w:sz w:val="36"/>
                    </w:rPr>
                  </w:pPr>
                  <w:r w:rsidRPr="00C7526A">
                    <w:rPr>
                      <w:sz w:val="36"/>
                    </w:rPr>
                    <w:t>Beställare:</w:t>
                  </w:r>
                </w:p>
                <w:p w:rsidR="00C7526A" w:rsidRPr="00C7526A" w:rsidRDefault="00C7526A" w:rsidP="007512AE">
                  <w:pPr>
                    <w:pStyle w:val="RapportTitel"/>
                    <w:rPr>
                      <w:sz w:val="32"/>
                    </w:rPr>
                  </w:pPr>
                  <w:r w:rsidRPr="00C7526A">
                    <w:rPr>
                      <w:sz w:val="32"/>
                    </w:rPr>
                    <w:t>Datum:</w:t>
                  </w:r>
                </w:p>
                <w:p w:rsidR="00C7526A" w:rsidRPr="00C7526A" w:rsidRDefault="00C7526A" w:rsidP="007512AE">
                  <w:pPr>
                    <w:pStyle w:val="RapportTitel"/>
                    <w:rPr>
                      <w:sz w:val="32"/>
                    </w:rPr>
                  </w:pPr>
                  <w:r w:rsidRPr="00C7526A">
                    <w:rPr>
                      <w:sz w:val="32"/>
                    </w:rPr>
                    <w:t>Dnr:</w:t>
                  </w:r>
                </w:p>
                <w:p w:rsidR="00B2056F" w:rsidRDefault="00B2056F" w:rsidP="007512AE">
                  <w:pPr>
                    <w:pStyle w:val="RapportUndertitel"/>
                  </w:pPr>
                </w:p>
                <w:p w:rsidR="00B2056F" w:rsidRPr="001B54D8" w:rsidRDefault="00B2056F" w:rsidP="007512AE">
                  <w:pPr>
                    <w:pStyle w:val="RapportBeskrivandeText"/>
                  </w:pPr>
                </w:p>
              </w:txbxContent>
            </v:textbox>
          </v:rect>
        </w:pict>
      </w:r>
      <w:r w:rsidR="00826958">
        <w:br w:type="page"/>
      </w:r>
    </w:p>
    <w:p w:rsidR="006D5637" w:rsidRDefault="006D5637">
      <w:pPr>
        <w:widowControl/>
        <w:spacing w:after="200" w:line="276" w:lineRule="auto"/>
        <w:rPr>
          <w:rFonts w:asciiTheme="majorHAnsi" w:eastAsiaTheme="majorEastAsia" w:hAnsiTheme="majorHAnsi" w:cstheme="majorBidi"/>
          <w:bCs/>
          <w:sz w:val="28"/>
          <w:szCs w:val="32"/>
        </w:rPr>
      </w:pPr>
      <w:bookmarkStart w:id="0" w:name="bmSidbrytningSidan2"/>
      <w:r>
        <w:lastRenderedPageBreak/>
        <w:br w:type="page"/>
      </w:r>
    </w:p>
    <w:p w:rsidR="00826958" w:rsidRDefault="00826958" w:rsidP="00826958">
      <w:pPr>
        <w:pStyle w:val="Rubrik1"/>
      </w:pPr>
      <w:bookmarkStart w:id="1" w:name="bmInnehållsförteckning"/>
      <w:bookmarkStart w:id="2" w:name="_Toc423686039"/>
      <w:bookmarkEnd w:id="0"/>
      <w:r>
        <w:lastRenderedPageBreak/>
        <w:t>Innehållsförteckning</w:t>
      </w:r>
      <w:bookmarkEnd w:id="2"/>
    </w:p>
    <w:sdt>
      <w:sdtPr>
        <w:id w:val="9751027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7526A" w:rsidRPr="00C7526A" w:rsidRDefault="00015868" w:rsidP="00C7526A">
          <w:r w:rsidRPr="00015868">
            <w:rPr>
              <w:noProof/>
            </w:rPr>
            <w:fldChar w:fldCharType="begin"/>
          </w:r>
          <w:r w:rsidR="006B29B7">
            <w:instrText xml:space="preserve"> TOC \o "1-3" \h \z \u </w:instrText>
          </w:r>
          <w:r w:rsidRPr="00015868">
            <w:rPr>
              <w:noProof/>
            </w:rPr>
            <w:fldChar w:fldCharType="separate"/>
          </w:r>
        </w:p>
        <w:p w:rsidR="00C7526A" w:rsidRDefault="00C7526A">
          <w:pPr>
            <w:pStyle w:val="Innehll1"/>
            <w:rPr>
              <w:rFonts w:eastAsiaTheme="minorEastAsia"/>
              <w:lang w:eastAsia="sv-SE"/>
            </w:rPr>
          </w:pPr>
          <w:hyperlink w:anchor="_Toc423686040" w:history="1">
            <w:r w:rsidRPr="00F2239F">
              <w:rPr>
                <w:rStyle w:val="Hyperlnk"/>
              </w:rPr>
              <w:t>Sammanfattning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_Toc423686040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7526A" w:rsidRDefault="00C7526A">
          <w:pPr>
            <w:pStyle w:val="Innehll1"/>
            <w:rPr>
              <w:rFonts w:eastAsiaTheme="minorEastAsia"/>
              <w:lang w:eastAsia="sv-SE"/>
            </w:rPr>
          </w:pPr>
          <w:hyperlink w:anchor="_Toc423686041" w:history="1">
            <w:r w:rsidRPr="00F2239F">
              <w:rPr>
                <w:rStyle w:val="Hyperlnk"/>
              </w:rPr>
              <w:t>Inledning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_Toc423686041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7526A" w:rsidRDefault="00C7526A">
          <w:pPr>
            <w:pStyle w:val="Innehll1"/>
            <w:rPr>
              <w:rFonts w:eastAsiaTheme="minorEastAsia"/>
              <w:lang w:eastAsia="sv-SE"/>
            </w:rPr>
          </w:pPr>
          <w:hyperlink w:anchor="_Toc423686042" w:history="1">
            <w:r w:rsidRPr="00F2239F">
              <w:rPr>
                <w:rStyle w:val="Hyperlnk"/>
              </w:rPr>
              <w:t>Projektets resultat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_Toc423686042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7526A" w:rsidRDefault="00C7526A">
          <w:pPr>
            <w:pStyle w:val="Innehll1"/>
            <w:rPr>
              <w:rFonts w:eastAsiaTheme="minorEastAsia"/>
              <w:lang w:eastAsia="sv-SE"/>
            </w:rPr>
          </w:pPr>
          <w:hyperlink w:anchor="_Toc423686043" w:history="1">
            <w:r w:rsidRPr="00F2239F">
              <w:rPr>
                <w:rStyle w:val="Hyperlnk"/>
              </w:rPr>
              <w:t>Utvärdering av arbetet i projektet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_Toc423686043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7526A" w:rsidRDefault="00C7526A">
          <w:pPr>
            <w:pStyle w:val="Innehll1"/>
            <w:rPr>
              <w:rFonts w:eastAsiaTheme="minorEastAsia"/>
              <w:lang w:eastAsia="sv-SE"/>
            </w:rPr>
          </w:pPr>
          <w:hyperlink w:anchor="_Toc423686044" w:history="1">
            <w:r w:rsidRPr="00F2239F">
              <w:rPr>
                <w:rStyle w:val="Hyperlnk"/>
              </w:rPr>
              <w:t>Resursredovisning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_Toc423686044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7526A" w:rsidRDefault="00C7526A">
          <w:pPr>
            <w:pStyle w:val="Innehll1"/>
            <w:rPr>
              <w:rFonts w:eastAsiaTheme="minorEastAsia"/>
              <w:lang w:eastAsia="sv-SE"/>
            </w:rPr>
          </w:pPr>
          <w:hyperlink w:anchor="_Toc423686045" w:history="1">
            <w:r w:rsidRPr="00F2239F">
              <w:rPr>
                <w:rStyle w:val="Hyperlnk"/>
              </w:rPr>
              <w:t>Överlämnande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_Toc423686045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7526A" w:rsidRDefault="00C7526A">
          <w:pPr>
            <w:pStyle w:val="Innehll1"/>
            <w:rPr>
              <w:rFonts w:eastAsiaTheme="minorEastAsia"/>
              <w:lang w:eastAsia="sv-SE"/>
            </w:rPr>
          </w:pPr>
          <w:hyperlink w:anchor="_Toc423686046" w:history="1">
            <w:r w:rsidRPr="00F2239F">
              <w:rPr>
                <w:rStyle w:val="Hyperlnk"/>
              </w:rPr>
              <w:t>Kvarstående frågor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_Toc423686046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7526A" w:rsidRDefault="00C7526A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423686047" w:history="1">
            <w:r w:rsidRPr="00F2239F">
              <w:rPr>
                <w:rStyle w:val="Hyperlnk"/>
                <w:noProof/>
              </w:rPr>
              <w:t>Rekommendation om fortsatt arbete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_Toc423686047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0CC" w:rsidRPr="005050CC" w:rsidRDefault="00015868" w:rsidP="005050CC">
          <w:r>
            <w:rPr>
              <w:b/>
              <w:bCs/>
            </w:rPr>
            <w:fldChar w:fldCharType="end"/>
          </w:r>
        </w:p>
      </w:sdtContent>
    </w:sdt>
    <w:p w:rsidR="00826958" w:rsidRDefault="00826958">
      <w:pPr>
        <w:widowControl/>
        <w:spacing w:after="200" w:line="276" w:lineRule="auto"/>
      </w:pPr>
      <w:r>
        <w:br w:type="page"/>
      </w:r>
    </w:p>
    <w:p w:rsidR="00C7526A" w:rsidRDefault="00C7526A" w:rsidP="00C7526A">
      <w:pPr>
        <w:pStyle w:val="Rubrik1"/>
      </w:pPr>
      <w:bookmarkStart w:id="3" w:name="StartOfText"/>
      <w:bookmarkStart w:id="4" w:name="_GoBack"/>
      <w:bookmarkStart w:id="5" w:name="_Toc342571199"/>
      <w:bookmarkStart w:id="6" w:name="_Toc423686040"/>
      <w:bookmarkEnd w:id="1"/>
      <w:bookmarkEnd w:id="3"/>
      <w:bookmarkEnd w:id="4"/>
      <w:r>
        <w:lastRenderedPageBreak/>
        <w:t>Sammanfattning</w:t>
      </w:r>
      <w:bookmarkEnd w:id="5"/>
      <w:bookmarkEnd w:id="6"/>
    </w:p>
    <w:p w:rsidR="00C7526A" w:rsidRPr="00C7526A" w:rsidRDefault="00C7526A" w:rsidP="00C7526A">
      <w:pPr>
        <w:rPr>
          <w:color w:val="0000FF"/>
        </w:rPr>
      </w:pPr>
      <w:r w:rsidRPr="00C7526A">
        <w:rPr>
          <w:color w:val="0000FF"/>
        </w:rPr>
        <w:t xml:space="preserve">OBS! All blå text är </w:t>
      </w:r>
      <w:r>
        <w:rPr>
          <w:color w:val="0000FF"/>
        </w:rPr>
        <w:t>hjälptext. Den ska</w:t>
      </w:r>
      <w:r w:rsidRPr="00C7526A">
        <w:rPr>
          <w:color w:val="0000FF"/>
        </w:rPr>
        <w:t xml:space="preserve"> tas bort när du är klar med dokumentet!</w:t>
      </w:r>
    </w:p>
    <w:p w:rsidR="00C7526A" w:rsidRDefault="00C7526A" w:rsidP="00C7526A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C7526A" w:rsidRPr="00C7526A" w:rsidRDefault="00C7526A" w:rsidP="00C7526A">
      <w:pPr>
        <w:rPr>
          <w:color w:val="0000FF"/>
        </w:rPr>
      </w:pPr>
      <w:r w:rsidRPr="00C7526A">
        <w:rPr>
          <w:color w:val="0000FF"/>
        </w:rPr>
        <w:t>Sammanfattning och analys av projektets resultat.</w:t>
      </w:r>
    </w:p>
    <w:p w:rsidR="00C7526A" w:rsidRDefault="00C7526A" w:rsidP="00C7526A">
      <w:pPr>
        <w:pStyle w:val="Rubrik1"/>
      </w:pPr>
      <w:bookmarkStart w:id="7" w:name="_Toc342571200"/>
      <w:bookmarkStart w:id="8" w:name="_Toc423686041"/>
      <w:r>
        <w:t>Inledning</w:t>
      </w:r>
      <w:bookmarkEnd w:id="7"/>
      <w:bookmarkEnd w:id="8"/>
    </w:p>
    <w:p w:rsidR="00C7526A" w:rsidRDefault="00C7526A" w:rsidP="00C7526A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C7526A" w:rsidRDefault="00C7526A" w:rsidP="00C7526A">
      <w:pPr>
        <w:pStyle w:val="Lptext"/>
        <w:rPr>
          <w:color w:val="0000FF"/>
        </w:rPr>
      </w:pPr>
      <w:r>
        <w:rPr>
          <w:color w:val="0000FF"/>
        </w:rPr>
        <w:t>Plocka från projektplanen: Bakgrund, förväntad nytta, projektets uppdrag och mål samt avgränsningar.</w:t>
      </w:r>
    </w:p>
    <w:p w:rsidR="00C7526A" w:rsidRDefault="00C7526A" w:rsidP="00C7526A">
      <w:pPr>
        <w:pStyle w:val="Rubrik1"/>
      </w:pPr>
      <w:bookmarkStart w:id="9" w:name="_Toc342571201"/>
      <w:bookmarkStart w:id="10" w:name="_Toc423686042"/>
      <w:r>
        <w:t>Projektets resultat</w:t>
      </w:r>
      <w:bookmarkEnd w:id="9"/>
      <w:bookmarkEnd w:id="10"/>
    </w:p>
    <w:p w:rsidR="00C7526A" w:rsidRDefault="00C7526A" w:rsidP="00C7526A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C7526A" w:rsidRPr="00C7526A" w:rsidRDefault="00C7526A" w:rsidP="00C7526A">
      <w:pPr>
        <w:rPr>
          <w:color w:val="0000FF"/>
        </w:rPr>
      </w:pPr>
      <w:r w:rsidRPr="00C7526A">
        <w:rPr>
          <w:color w:val="0000FF"/>
        </w:rPr>
        <w:t>Beskriv vad som utförts i projektet och hur står det i förhållande till projektets uppsatta mål.</w:t>
      </w:r>
    </w:p>
    <w:p w:rsidR="00C7526A" w:rsidRDefault="00C7526A" w:rsidP="00C7526A">
      <w:pPr>
        <w:pStyle w:val="Rubrik1"/>
      </w:pPr>
      <w:bookmarkStart w:id="11" w:name="_Toc342571202"/>
      <w:bookmarkStart w:id="12" w:name="_Toc423686043"/>
      <w:r>
        <w:t>Utvärdering av arbetet i projektet</w:t>
      </w:r>
      <w:bookmarkEnd w:id="11"/>
      <w:bookmarkEnd w:id="12"/>
    </w:p>
    <w:p w:rsidR="00C7526A" w:rsidRDefault="00C7526A" w:rsidP="00C7526A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C7526A" w:rsidRPr="00C7526A" w:rsidRDefault="00C7526A" w:rsidP="00C7526A">
      <w:pPr>
        <w:rPr>
          <w:color w:val="0000FF"/>
        </w:rPr>
      </w:pPr>
      <w:r w:rsidRPr="00C7526A">
        <w:rPr>
          <w:color w:val="0000FF"/>
        </w:rPr>
        <w:t>Beskriv sammanfattande vad som har varit bra, vad som kunde ha hanterats annorlunda och vilka erfarenheter har projektet gjort under perioden. Du kan få vägledning genom rubriker i projektets beställning samt projektplan.</w:t>
      </w:r>
    </w:p>
    <w:p w:rsidR="00C7526A" w:rsidRDefault="00C7526A" w:rsidP="00C7526A">
      <w:pPr>
        <w:pStyle w:val="Rubrik1"/>
      </w:pPr>
      <w:bookmarkStart w:id="13" w:name="_Toc342571203"/>
      <w:bookmarkStart w:id="14" w:name="_Toc423686044"/>
      <w:r>
        <w:t>Resursredovisning</w:t>
      </w:r>
      <w:bookmarkEnd w:id="13"/>
      <w:bookmarkEnd w:id="14"/>
    </w:p>
    <w:p w:rsidR="00C7526A" w:rsidRDefault="00C7526A" w:rsidP="00C7526A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C7526A" w:rsidRPr="00C7526A" w:rsidRDefault="00C7526A" w:rsidP="00C7526A">
      <w:pPr>
        <w:rPr>
          <w:color w:val="0000FF"/>
        </w:rPr>
      </w:pPr>
      <w:r w:rsidRPr="00C7526A">
        <w:rPr>
          <w:color w:val="0000FF"/>
        </w:rPr>
        <w:t>Redovisa de resurser (tid och ekonomi) som projektet använt, i relation till uppsatt budget. Återkoppla till ursprunglig projektbudget från projektplan i Beslutpunkt 3.</w:t>
      </w:r>
    </w:p>
    <w:p w:rsidR="00C7526A" w:rsidRDefault="00C7526A" w:rsidP="00C7526A">
      <w:pPr>
        <w:pStyle w:val="Rubrik1"/>
      </w:pPr>
      <w:bookmarkStart w:id="15" w:name="_Toc342571204"/>
      <w:bookmarkStart w:id="16" w:name="_Toc423686045"/>
      <w:r>
        <w:t>Överlämnande</w:t>
      </w:r>
      <w:bookmarkEnd w:id="15"/>
      <w:bookmarkEnd w:id="16"/>
    </w:p>
    <w:p w:rsidR="00C7526A" w:rsidRDefault="00C7526A" w:rsidP="00C7526A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C7526A" w:rsidRPr="00C7526A" w:rsidRDefault="00C7526A" w:rsidP="00C7526A">
      <w:pPr>
        <w:rPr>
          <w:color w:val="0000FF"/>
        </w:rPr>
      </w:pPr>
      <w:r w:rsidRPr="00C7526A">
        <w:rPr>
          <w:color w:val="0000FF"/>
        </w:rPr>
        <w:t>Återkoppla till hur ”överlämning vi projektslut” beskrivits i projektbeställningen och projektplanen. Förklara om det finns några skillnader mot hur överlämningen skett i projektet.</w:t>
      </w:r>
    </w:p>
    <w:p w:rsidR="00C7526A" w:rsidRPr="007714F6" w:rsidRDefault="00C7526A" w:rsidP="00C7526A">
      <w:pPr>
        <w:pStyle w:val="Rubrik1"/>
      </w:pPr>
      <w:bookmarkStart w:id="17" w:name="_Toc342571205"/>
      <w:bookmarkStart w:id="18" w:name="_Toc423686046"/>
      <w:r>
        <w:t>Kvarstående frågor</w:t>
      </w:r>
      <w:bookmarkEnd w:id="17"/>
      <w:bookmarkEnd w:id="18"/>
    </w:p>
    <w:p w:rsidR="00C7526A" w:rsidRPr="00C7526A" w:rsidRDefault="00C7526A" w:rsidP="00C7526A">
      <w:r w:rsidRPr="00C7526A"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 w:rsidRPr="00C7526A">
        <w:instrText xml:space="preserve"> FORMTEXT </w:instrText>
      </w:r>
      <w:r w:rsidRPr="00C7526A">
        <w:fldChar w:fldCharType="separate"/>
      </w:r>
      <w:r w:rsidRPr="00C7526A">
        <w:t>[Klicka här och skriv]</w:t>
      </w:r>
      <w:r w:rsidRPr="00C7526A">
        <w:fldChar w:fldCharType="end"/>
      </w:r>
    </w:p>
    <w:p w:rsidR="00C7526A" w:rsidRPr="00C7526A" w:rsidRDefault="00C7526A" w:rsidP="00C7526A">
      <w:pPr>
        <w:rPr>
          <w:color w:val="0000FF"/>
        </w:rPr>
      </w:pPr>
      <w:r w:rsidRPr="00C7526A">
        <w:rPr>
          <w:color w:val="0000FF"/>
        </w:rPr>
        <w:t>Beskriv om det återstår något för att fullgöra projektets uppdrag enligt projektbeställningen.</w:t>
      </w:r>
    </w:p>
    <w:p w:rsidR="00C7526A" w:rsidRPr="00C7526A" w:rsidRDefault="00C7526A" w:rsidP="00C7526A">
      <w:pPr>
        <w:rPr>
          <w:i/>
          <w:color w:val="0000FF"/>
        </w:rPr>
      </w:pPr>
      <w:r w:rsidRPr="00C7526A">
        <w:rPr>
          <w:i/>
          <w:color w:val="0000FF"/>
        </w:rPr>
        <w:t>Exempel: Vi har u</w:t>
      </w:r>
      <w:r>
        <w:rPr>
          <w:i/>
          <w:color w:val="0000FF"/>
        </w:rPr>
        <w:t>tbildat</w:t>
      </w:r>
      <w:r w:rsidRPr="00C7526A">
        <w:rPr>
          <w:i/>
          <w:color w:val="0000FF"/>
        </w:rPr>
        <w:t xml:space="preserve"> 85 procent av de förare som var anställda vid projektets start. Under projektet har nya förare anställts vilket projektet inte har haft möjlighet att hantera.</w:t>
      </w:r>
    </w:p>
    <w:p w:rsidR="00C7526A" w:rsidRPr="00C7526A" w:rsidRDefault="00C7526A" w:rsidP="00C7526A">
      <w:pPr>
        <w:rPr>
          <w:i/>
          <w:color w:val="0000FF"/>
        </w:rPr>
      </w:pPr>
      <w:r w:rsidRPr="00C7526A">
        <w:rPr>
          <w:i/>
          <w:color w:val="0000FF"/>
        </w:rPr>
        <w:lastRenderedPageBreak/>
        <w:t>Vi har också upptäckt att det behövs repetition på utbildningen.</w:t>
      </w:r>
    </w:p>
    <w:p w:rsidR="00C7526A" w:rsidRDefault="00C7526A" w:rsidP="00C7526A">
      <w:pPr>
        <w:pStyle w:val="Rubrik20"/>
      </w:pPr>
      <w:bookmarkStart w:id="19" w:name="_Toc342571206"/>
      <w:bookmarkStart w:id="20" w:name="_Toc423686047"/>
      <w:r>
        <w:t>Rekommendation om fortsatt arbete</w:t>
      </w:r>
      <w:bookmarkEnd w:id="19"/>
      <w:bookmarkEnd w:id="20"/>
    </w:p>
    <w:p w:rsidR="00C7526A" w:rsidRDefault="00C7526A" w:rsidP="00C7526A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C7526A" w:rsidRPr="00C7526A" w:rsidRDefault="00C7526A" w:rsidP="00C7526A">
      <w:pPr>
        <w:rPr>
          <w:rStyle w:val="FormatmallBrdtextKursivBlChar"/>
          <w:rFonts w:asciiTheme="minorHAnsi" w:eastAsiaTheme="minorHAnsi" w:hAnsiTheme="minorHAnsi" w:cs="Arial"/>
          <w:iCs w:val="0"/>
          <w:sz w:val="22"/>
        </w:rPr>
      </w:pPr>
      <w:r w:rsidRPr="00C7526A">
        <w:rPr>
          <w:rStyle w:val="FormatmallBrdtextKursivBlChar"/>
          <w:rFonts w:asciiTheme="minorHAnsi" w:eastAsiaTheme="minorHAnsi" w:hAnsiTheme="minorHAnsi" w:cs="Arial"/>
          <w:sz w:val="22"/>
        </w:rPr>
        <w:t>Beskriv hur återstående arbete kan göras. Föreslå lämpliga kompletteringar eller förbättringar som projektet inte haft möjlighet att hantera.</w:t>
      </w:r>
    </w:p>
    <w:p w:rsidR="0006348E" w:rsidRPr="00C7526A" w:rsidRDefault="00C7526A" w:rsidP="00C7526A">
      <w:pPr>
        <w:rPr>
          <w:color w:val="0000FF"/>
        </w:rPr>
      </w:pPr>
      <w:r w:rsidRPr="00C7526A">
        <w:rPr>
          <w:i/>
          <w:color w:val="0000FF"/>
        </w:rPr>
        <w:t xml:space="preserve">Exempel: Erbjud återkommande kurser i </w:t>
      </w:r>
      <w:proofErr w:type="spellStart"/>
      <w:r w:rsidRPr="00C7526A">
        <w:rPr>
          <w:i/>
          <w:color w:val="0000FF"/>
        </w:rPr>
        <w:t>ECO-driving</w:t>
      </w:r>
      <w:proofErr w:type="spellEnd"/>
      <w:r w:rsidRPr="00C7526A">
        <w:rPr>
          <w:i/>
          <w:color w:val="0000FF"/>
        </w:rPr>
        <w:t xml:space="preserve"> för all personal som kör kommunens fordon. Anordna även kortare repetitionskurser.</w:t>
      </w:r>
    </w:p>
    <w:sectPr w:rsidR="0006348E" w:rsidRPr="00C7526A" w:rsidSect="009B4A78">
      <w:headerReference w:type="default" r:id="rId8"/>
      <w:headerReference w:type="first" r:id="rId9"/>
      <w:footerReference w:type="first" r:id="rId10"/>
      <w:pgSz w:w="11906" w:h="16838" w:code="9"/>
      <w:pgMar w:top="1389" w:right="1026" w:bottom="851" w:left="2325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6A" w:rsidRDefault="00C7526A" w:rsidP="0083189C">
      <w:pPr>
        <w:spacing w:line="240" w:lineRule="auto"/>
      </w:pPr>
      <w:r>
        <w:separator/>
      </w:r>
    </w:p>
  </w:endnote>
  <w:endnote w:type="continuationSeparator" w:id="0">
    <w:p w:rsidR="00C7526A" w:rsidRDefault="00C7526A" w:rsidP="00831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E0" w:rsidRDefault="006A52E0" w:rsidP="00904932">
    <w:pPr>
      <w:pStyle w:val="Sidfot"/>
      <w:jc w:val="center"/>
    </w:pPr>
  </w:p>
  <w:p w:rsidR="00465D3E" w:rsidRDefault="00465D3E" w:rsidP="00904932">
    <w:pPr>
      <w:pStyle w:val="Sidfot"/>
      <w:jc w:val="center"/>
    </w:pPr>
  </w:p>
  <w:p w:rsidR="004722AA" w:rsidRDefault="00904932" w:rsidP="00904932">
    <w:pPr>
      <w:pStyle w:val="Sidfot"/>
      <w:jc w:val="center"/>
    </w:pPr>
    <w:r>
      <w:rPr>
        <w:noProof/>
        <w:lang w:eastAsia="sv-SE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647700</wp:posOffset>
          </wp:positionH>
          <wp:positionV relativeFrom="bottomMargin">
            <wp:posOffset>191770</wp:posOffset>
          </wp:positionV>
          <wp:extent cx="6256655" cy="323850"/>
          <wp:effectExtent l="19050" t="0" r="0" b="0"/>
          <wp:wrapNone/>
          <wp:docPr id="2" name="våg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-A4-RGB-marg-15m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65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6A" w:rsidRDefault="00C7526A" w:rsidP="0083189C">
      <w:pPr>
        <w:spacing w:line="240" w:lineRule="auto"/>
      </w:pPr>
      <w:r>
        <w:separator/>
      </w:r>
    </w:p>
  </w:footnote>
  <w:footnote w:type="continuationSeparator" w:id="0">
    <w:p w:rsidR="00C7526A" w:rsidRDefault="00C7526A" w:rsidP="008318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43"/>
      <w:gridCol w:w="4646"/>
    </w:tblGrid>
    <w:tr w:rsidR="004722AA" w:rsidTr="009B4A78">
      <w:tc>
        <w:tcPr>
          <w:tcW w:w="4127" w:type="dxa"/>
        </w:tcPr>
        <w:p w:rsidR="004722AA" w:rsidRDefault="004722AA">
          <w:pPr>
            <w:pStyle w:val="Sidhuvud"/>
          </w:pPr>
        </w:p>
      </w:tc>
      <w:tc>
        <w:tcPr>
          <w:tcW w:w="4628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4722AA" w:rsidRDefault="00015868" w:rsidP="00665598">
              <w:pPr>
                <w:jc w:val="right"/>
              </w:pPr>
              <w:r>
                <w:fldChar w:fldCharType="begin"/>
              </w:r>
              <w:r w:rsidR="004722AA">
                <w:instrText xml:space="preserve"> PAGE </w:instrText>
              </w:r>
              <w:r>
                <w:fldChar w:fldCharType="separate"/>
              </w:r>
              <w:r w:rsidR="00C7526A">
                <w:rPr>
                  <w:noProof/>
                </w:rPr>
                <w:t>2</w:t>
              </w:r>
              <w:r>
                <w:fldChar w:fldCharType="end"/>
              </w:r>
              <w:r w:rsidR="00841603">
                <w:t>(</w:t>
              </w:r>
              <w:fldSimple w:instr=" NUMPAGES  ">
                <w:r w:rsidR="00C7526A">
                  <w:rPr>
                    <w:noProof/>
                  </w:rPr>
                  <w:t>5</w:t>
                </w:r>
              </w:fldSimple>
              <w:r w:rsidR="00841603">
                <w:rPr>
                  <w:noProof/>
                </w:rPr>
                <w:t>)</w:t>
              </w:r>
            </w:p>
          </w:sdtContent>
        </w:sdt>
      </w:tc>
    </w:tr>
  </w:tbl>
  <w:p w:rsidR="004722AA" w:rsidRDefault="004722AA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7889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6126"/>
      <w:gridCol w:w="1763"/>
    </w:tblGrid>
    <w:tr w:rsidR="00352734" w:rsidRPr="00E37FE7" w:rsidTr="00B927A1">
      <w:trPr>
        <w:trHeight w:val="941"/>
      </w:trPr>
      <w:tc>
        <w:tcPr>
          <w:tcW w:w="6126" w:type="dxa"/>
        </w:tcPr>
        <w:p w:rsidR="00352734" w:rsidRDefault="00352734" w:rsidP="003C696D">
          <w:pPr>
            <w:tabs>
              <w:tab w:val="left" w:pos="2127"/>
            </w:tabs>
          </w:pPr>
          <w:r w:rsidRPr="00E37FE7">
            <w:rPr>
              <w:noProof/>
              <w:lang w:eastAsia="sv-SE"/>
            </w:rPr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499110</wp:posOffset>
                </wp:positionV>
                <wp:extent cx="1368000" cy="550800"/>
                <wp:effectExtent l="19050" t="0" r="3600" b="0"/>
                <wp:wrapNone/>
                <wp:docPr id="8" name="KommunvapenSid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mmunlogotype_m_tex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52734" w:rsidRDefault="00352734" w:rsidP="003C696D">
          <w:pPr>
            <w:tabs>
              <w:tab w:val="left" w:pos="2127"/>
            </w:tabs>
          </w:pPr>
        </w:p>
        <w:p w:rsidR="00352734" w:rsidRPr="00E37FE7" w:rsidRDefault="00352734" w:rsidP="003C696D"/>
      </w:tc>
      <w:tc>
        <w:tcPr>
          <w:tcW w:w="1763" w:type="dxa"/>
        </w:tcPr>
        <w:p w:rsidR="00352734" w:rsidRPr="00E37FE7" w:rsidRDefault="00352734" w:rsidP="003C696D">
          <w:pPr>
            <w:jc w:val="right"/>
            <w:rPr>
              <w:rFonts w:cs="Arial"/>
            </w:rPr>
          </w:pPr>
        </w:p>
      </w:tc>
    </w:tr>
  </w:tbl>
  <w:p w:rsidR="00904932" w:rsidRDefault="0090493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47417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FC50F78"/>
    <w:multiLevelType w:val="multilevel"/>
    <w:tmpl w:val="C2469FF0"/>
    <w:lvl w:ilvl="0">
      <w:start w:val="1"/>
      <w:numFmt w:val="decimal"/>
      <w:pStyle w:val="Rubrik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3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 w:val="0000215C"/>
    <w:rsid w:val="0000600B"/>
    <w:rsid w:val="00015868"/>
    <w:rsid w:val="00036AB0"/>
    <w:rsid w:val="00043C84"/>
    <w:rsid w:val="00061444"/>
    <w:rsid w:val="0006348E"/>
    <w:rsid w:val="000A0A8E"/>
    <w:rsid w:val="000A726F"/>
    <w:rsid w:val="000C0F6B"/>
    <w:rsid w:val="000F1341"/>
    <w:rsid w:val="00101865"/>
    <w:rsid w:val="0011134D"/>
    <w:rsid w:val="00146329"/>
    <w:rsid w:val="00164762"/>
    <w:rsid w:val="0016561C"/>
    <w:rsid w:val="001911A6"/>
    <w:rsid w:val="001D2A51"/>
    <w:rsid w:val="00210ACB"/>
    <w:rsid w:val="00222BC8"/>
    <w:rsid w:val="00237C78"/>
    <w:rsid w:val="002539D5"/>
    <w:rsid w:val="00255275"/>
    <w:rsid w:val="002644C9"/>
    <w:rsid w:val="00264CB9"/>
    <w:rsid w:val="00291003"/>
    <w:rsid w:val="002A1B73"/>
    <w:rsid w:val="002B0361"/>
    <w:rsid w:val="002B2C92"/>
    <w:rsid w:val="002D1F7B"/>
    <w:rsid w:val="002F46A8"/>
    <w:rsid w:val="00352734"/>
    <w:rsid w:val="00354B77"/>
    <w:rsid w:val="00361FC5"/>
    <w:rsid w:val="0036548F"/>
    <w:rsid w:val="00393900"/>
    <w:rsid w:val="00394568"/>
    <w:rsid w:val="003A1333"/>
    <w:rsid w:val="003D2FF7"/>
    <w:rsid w:val="003E0854"/>
    <w:rsid w:val="003F0C74"/>
    <w:rsid w:val="003F4421"/>
    <w:rsid w:val="003F495E"/>
    <w:rsid w:val="003F7F82"/>
    <w:rsid w:val="00424FFC"/>
    <w:rsid w:val="00444A96"/>
    <w:rsid w:val="00465D3E"/>
    <w:rsid w:val="00466DD9"/>
    <w:rsid w:val="004722AA"/>
    <w:rsid w:val="00477419"/>
    <w:rsid w:val="00480FD1"/>
    <w:rsid w:val="0049405B"/>
    <w:rsid w:val="004D07FF"/>
    <w:rsid w:val="005050CC"/>
    <w:rsid w:val="0050594C"/>
    <w:rsid w:val="0053038F"/>
    <w:rsid w:val="00533DA9"/>
    <w:rsid w:val="00547F87"/>
    <w:rsid w:val="005766C6"/>
    <w:rsid w:val="005A3C6E"/>
    <w:rsid w:val="005A3FE4"/>
    <w:rsid w:val="005A6A7D"/>
    <w:rsid w:val="005D0A8A"/>
    <w:rsid w:val="005E033F"/>
    <w:rsid w:val="005F338B"/>
    <w:rsid w:val="00600A8D"/>
    <w:rsid w:val="006446EA"/>
    <w:rsid w:val="0065220E"/>
    <w:rsid w:val="00665598"/>
    <w:rsid w:val="006A02E9"/>
    <w:rsid w:val="006A52E0"/>
    <w:rsid w:val="006B0043"/>
    <w:rsid w:val="006B29B7"/>
    <w:rsid w:val="006D5637"/>
    <w:rsid w:val="006E2ED0"/>
    <w:rsid w:val="00715ECD"/>
    <w:rsid w:val="00740FDA"/>
    <w:rsid w:val="007512AE"/>
    <w:rsid w:val="00784D2A"/>
    <w:rsid w:val="007A1899"/>
    <w:rsid w:val="007B5228"/>
    <w:rsid w:val="007D3D96"/>
    <w:rsid w:val="007D490A"/>
    <w:rsid w:val="007D798A"/>
    <w:rsid w:val="007F6363"/>
    <w:rsid w:val="00811AED"/>
    <w:rsid w:val="00822820"/>
    <w:rsid w:val="00826958"/>
    <w:rsid w:val="0083189C"/>
    <w:rsid w:val="00835E72"/>
    <w:rsid w:val="00840FA9"/>
    <w:rsid w:val="00841603"/>
    <w:rsid w:val="008617D9"/>
    <w:rsid w:val="00866A0F"/>
    <w:rsid w:val="00871FFB"/>
    <w:rsid w:val="008C47D0"/>
    <w:rsid w:val="008C5AE1"/>
    <w:rsid w:val="008D170E"/>
    <w:rsid w:val="00904932"/>
    <w:rsid w:val="009076CE"/>
    <w:rsid w:val="0097192E"/>
    <w:rsid w:val="009877E8"/>
    <w:rsid w:val="00987BE3"/>
    <w:rsid w:val="00994440"/>
    <w:rsid w:val="009B4A78"/>
    <w:rsid w:val="009C0E98"/>
    <w:rsid w:val="009C58C8"/>
    <w:rsid w:val="009D2FE1"/>
    <w:rsid w:val="009D439B"/>
    <w:rsid w:val="009E4DE9"/>
    <w:rsid w:val="009F4606"/>
    <w:rsid w:val="00A01BE2"/>
    <w:rsid w:val="00A057B7"/>
    <w:rsid w:val="00A23DB8"/>
    <w:rsid w:val="00A77765"/>
    <w:rsid w:val="00AB2199"/>
    <w:rsid w:val="00AB4457"/>
    <w:rsid w:val="00AB5E8B"/>
    <w:rsid w:val="00AC172E"/>
    <w:rsid w:val="00AE4580"/>
    <w:rsid w:val="00AE5FC5"/>
    <w:rsid w:val="00AF19CD"/>
    <w:rsid w:val="00AF2617"/>
    <w:rsid w:val="00B0664F"/>
    <w:rsid w:val="00B2056F"/>
    <w:rsid w:val="00B76D14"/>
    <w:rsid w:val="00B8029A"/>
    <w:rsid w:val="00B927A1"/>
    <w:rsid w:val="00C403F6"/>
    <w:rsid w:val="00C7526A"/>
    <w:rsid w:val="00C93894"/>
    <w:rsid w:val="00CA1460"/>
    <w:rsid w:val="00CC0015"/>
    <w:rsid w:val="00D11C97"/>
    <w:rsid w:val="00D27D91"/>
    <w:rsid w:val="00D4219A"/>
    <w:rsid w:val="00D57A1D"/>
    <w:rsid w:val="00D62671"/>
    <w:rsid w:val="00D74895"/>
    <w:rsid w:val="00D92248"/>
    <w:rsid w:val="00D939D1"/>
    <w:rsid w:val="00D93A0E"/>
    <w:rsid w:val="00DA2E79"/>
    <w:rsid w:val="00DD1508"/>
    <w:rsid w:val="00E155DC"/>
    <w:rsid w:val="00E32528"/>
    <w:rsid w:val="00E33A34"/>
    <w:rsid w:val="00E40146"/>
    <w:rsid w:val="00E97970"/>
    <w:rsid w:val="00ED5C1B"/>
    <w:rsid w:val="00EE1DDA"/>
    <w:rsid w:val="00EF07FD"/>
    <w:rsid w:val="00F1797E"/>
    <w:rsid w:val="00F8649F"/>
    <w:rsid w:val="00F87232"/>
    <w:rsid w:val="00FA6A92"/>
    <w:rsid w:val="00FD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F87232"/>
    <w:pPr>
      <w:widowControl w:val="0"/>
      <w:spacing w:before="60" w:after="0" w:line="300" w:lineRule="atLeast"/>
    </w:pPr>
  </w:style>
  <w:style w:type="paragraph" w:styleId="Rubrik1">
    <w:name w:val="heading 1"/>
    <w:next w:val="Normal"/>
    <w:link w:val="Rubrik1Char"/>
    <w:uiPriority w:val="9"/>
    <w:qFormat/>
    <w:rsid w:val="00444A96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paragraph" w:styleId="Rubrik20">
    <w:name w:val="heading 2"/>
    <w:next w:val="Normal"/>
    <w:link w:val="Rubrik2Char"/>
    <w:uiPriority w:val="9"/>
    <w:unhideWhenUsed/>
    <w:qFormat/>
    <w:rsid w:val="00444A96"/>
    <w:pPr>
      <w:keepNext/>
      <w:keepLines/>
      <w:autoSpaceDE w:val="0"/>
      <w:autoSpaceDN w:val="0"/>
      <w:adjustRightInd w:val="0"/>
      <w:spacing w:before="240" w:after="120" w:line="240" w:lineRule="auto"/>
      <w:textAlignment w:val="center"/>
      <w:outlineLvl w:val="1"/>
    </w:pPr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paragraph" w:styleId="Rubrik30">
    <w:name w:val="heading 3"/>
    <w:next w:val="Normal"/>
    <w:link w:val="Rubrik3Char"/>
    <w:uiPriority w:val="9"/>
    <w:unhideWhenUsed/>
    <w:qFormat/>
    <w:rsid w:val="00F87232"/>
    <w:pPr>
      <w:spacing w:before="60" w:after="0" w:line="240" w:lineRule="auto"/>
      <w:outlineLvl w:val="2"/>
    </w:pPr>
    <w:rPr>
      <w:rFonts w:asciiTheme="majorHAnsi" w:hAnsiTheme="majorHAnsi"/>
      <w:bCs/>
      <w:i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811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192E"/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0"/>
    <w:uiPriority w:val="9"/>
    <w:rsid w:val="003E0854"/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character" w:customStyle="1" w:styleId="Rubrik3Char">
    <w:name w:val="Rubrik 3 Char"/>
    <w:basedOn w:val="Standardstycketeckensnitt"/>
    <w:link w:val="Rubrik30"/>
    <w:uiPriority w:val="9"/>
    <w:rsid w:val="00F87232"/>
    <w:rPr>
      <w:rFonts w:asciiTheme="majorHAnsi" w:hAnsiTheme="majorHAnsi"/>
      <w:bCs/>
      <w:i/>
      <w:sz w:val="24"/>
      <w:lang w:eastAsia="sv-SE"/>
    </w:rPr>
  </w:style>
  <w:style w:type="paragraph" w:styleId="Punktlista3">
    <w:name w:val="List Bullet 3"/>
    <w:basedOn w:val="Normal"/>
    <w:uiPriority w:val="99"/>
    <w:semiHidden/>
    <w:unhideWhenUsed/>
    <w:qFormat/>
    <w:rsid w:val="0097192E"/>
    <w:pPr>
      <w:numPr>
        <w:numId w:val="3"/>
      </w:numPr>
      <w:contextualSpacing/>
    </w:pPr>
  </w:style>
  <w:style w:type="paragraph" w:styleId="Rubrik">
    <w:name w:val="Title"/>
    <w:next w:val="Normal"/>
    <w:link w:val="RubrikChar"/>
    <w:uiPriority w:val="10"/>
    <w:rsid w:val="0097192E"/>
    <w:pPr>
      <w:framePr w:wrap="notBeside" w:vAnchor="text" w:hAnchor="text" w:y="1"/>
      <w:autoSpaceDE w:val="0"/>
      <w:autoSpaceDN w:val="0"/>
      <w:adjustRightInd w:val="0"/>
      <w:spacing w:after="300"/>
      <w:contextualSpacing/>
      <w:textAlignment w:val="center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7192E"/>
    <w:rPr>
      <w:rFonts w:eastAsiaTheme="majorEastAsia" w:cstheme="majorBidi"/>
      <w:b/>
      <w:bCs/>
      <w:kern w:val="28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189C"/>
    <w:rPr>
      <w:sz w:val="20"/>
    </w:rPr>
  </w:style>
  <w:style w:type="paragraph" w:styleId="Sidfot">
    <w:name w:val="footer"/>
    <w:aliases w:val="Kontaktuppgifter"/>
    <w:basedOn w:val="Normal"/>
    <w:link w:val="Sidfot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fotChar">
    <w:name w:val="Sidfot Char"/>
    <w:aliases w:val="Kontaktuppgifter Char"/>
    <w:basedOn w:val="Standardstycketeckensnitt"/>
    <w:link w:val="Sidfot"/>
    <w:uiPriority w:val="99"/>
    <w:rsid w:val="0083189C"/>
    <w:rPr>
      <w:sz w:val="20"/>
    </w:rPr>
  </w:style>
  <w:style w:type="table" w:styleId="Tabellrutnt">
    <w:name w:val="Table Grid"/>
    <w:basedOn w:val="Normaltabell"/>
    <w:uiPriority w:val="59"/>
    <w:rsid w:val="0083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xt11pkt">
    <w:name w:val="Brödtext 11 pkt"/>
    <w:basedOn w:val="Normal"/>
    <w:rsid w:val="0083189C"/>
    <w:pPr>
      <w:widowControl/>
    </w:pPr>
    <w:rPr>
      <w:rFonts w:ascii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8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89C"/>
    <w:rPr>
      <w:rFonts w:ascii="Tahoma" w:hAnsi="Tahoma" w:cs="Tahoma"/>
      <w:sz w:val="16"/>
      <w:szCs w:val="16"/>
    </w:rPr>
  </w:style>
  <w:style w:type="paragraph" w:customStyle="1" w:styleId="Ledtext">
    <w:name w:val="Ledtext"/>
    <w:next w:val="Normal"/>
    <w:link w:val="LedtextChar"/>
    <w:qFormat/>
    <w:rsid w:val="004D07FF"/>
    <w:pPr>
      <w:spacing w:line="240" w:lineRule="exact"/>
    </w:pPr>
    <w:rPr>
      <w:sz w:val="12"/>
    </w:rPr>
  </w:style>
  <w:style w:type="character" w:customStyle="1" w:styleId="LedtextChar">
    <w:name w:val="Ledtext Char"/>
    <w:basedOn w:val="Standardstycketeckensnitt"/>
    <w:link w:val="Ledtext"/>
    <w:rsid w:val="004D07FF"/>
    <w:rPr>
      <w:sz w:val="12"/>
    </w:rPr>
  </w:style>
  <w:style w:type="paragraph" w:customStyle="1" w:styleId="RapportTitel">
    <w:name w:val="RapportTitel"/>
    <w:link w:val="RapportTitelChar"/>
    <w:qFormat/>
    <w:rsid w:val="007512AE"/>
    <w:pPr>
      <w:jc w:val="right"/>
    </w:pPr>
    <w:rPr>
      <w:rFonts w:asciiTheme="majorHAnsi" w:eastAsiaTheme="majorEastAsia" w:hAnsiTheme="majorHAnsi" w:cstheme="majorBidi"/>
      <w:bCs/>
      <w:sz w:val="72"/>
      <w:szCs w:val="32"/>
    </w:rPr>
  </w:style>
  <w:style w:type="paragraph" w:customStyle="1" w:styleId="RapportUndertitel">
    <w:name w:val="RapportUndertitel"/>
    <w:link w:val="RapportUndertitelChar"/>
    <w:qFormat/>
    <w:rsid w:val="007512AE"/>
    <w:pPr>
      <w:jc w:val="right"/>
    </w:pPr>
    <w:rPr>
      <w:rFonts w:asciiTheme="majorHAnsi" w:eastAsiaTheme="majorEastAsia" w:hAnsiTheme="majorHAnsi" w:cstheme="majorBidi"/>
      <w:bCs/>
      <w:color w:val="000000"/>
      <w:sz w:val="52"/>
      <w:szCs w:val="26"/>
      <w:u w:color="000000"/>
    </w:rPr>
  </w:style>
  <w:style w:type="character" w:customStyle="1" w:styleId="RapportTitelChar">
    <w:name w:val="RapportTitel Char"/>
    <w:basedOn w:val="Standardstycketeckensnitt"/>
    <w:link w:val="RapportTitel"/>
    <w:rsid w:val="007512AE"/>
    <w:rPr>
      <w:rFonts w:asciiTheme="majorHAnsi" w:eastAsiaTheme="majorEastAsia" w:hAnsiTheme="majorHAnsi" w:cstheme="majorBidi"/>
      <w:bCs/>
      <w:sz w:val="72"/>
      <w:szCs w:val="32"/>
    </w:rPr>
  </w:style>
  <w:style w:type="paragraph" w:customStyle="1" w:styleId="RapportBeskrivandeText">
    <w:name w:val="RapportBeskrivandeText"/>
    <w:link w:val="RapportBeskrivandeTextChar"/>
    <w:qFormat/>
    <w:rsid w:val="00DD1508"/>
    <w:pPr>
      <w:ind w:left="4536"/>
      <w:jc w:val="right"/>
    </w:pPr>
    <w:rPr>
      <w:rFonts w:asciiTheme="majorHAnsi" w:hAnsiTheme="majorHAnsi"/>
      <w:b/>
      <w:bCs/>
      <w:sz w:val="20"/>
    </w:rPr>
  </w:style>
  <w:style w:type="character" w:customStyle="1" w:styleId="RapportUndertitelChar">
    <w:name w:val="RapportUndertitel Char"/>
    <w:basedOn w:val="Standardstycketeckensnitt"/>
    <w:link w:val="RapportUndertitel"/>
    <w:rsid w:val="007512AE"/>
    <w:rPr>
      <w:rFonts w:asciiTheme="majorHAnsi" w:eastAsiaTheme="majorEastAsia" w:hAnsiTheme="majorHAnsi" w:cstheme="majorBidi"/>
      <w:bCs/>
      <w:color w:val="000000"/>
      <w:sz w:val="52"/>
      <w:szCs w:val="26"/>
      <w:u w:color="000000"/>
    </w:rPr>
  </w:style>
  <w:style w:type="character" w:customStyle="1" w:styleId="RapportBeskrivandeTextChar">
    <w:name w:val="RapportBeskrivandeText Char"/>
    <w:basedOn w:val="Standardstycketeckensnitt"/>
    <w:link w:val="RapportBeskrivandeText"/>
    <w:rsid w:val="00DD1508"/>
    <w:rPr>
      <w:rFonts w:asciiTheme="majorHAnsi" w:hAnsiTheme="majorHAnsi"/>
      <w:b/>
      <w:bCs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rsid w:val="006B29B7"/>
    <w:pPr>
      <w:spacing w:after="0" w:line="276" w:lineRule="auto"/>
      <w:outlineLvl w:val="9"/>
    </w:pPr>
    <w:rPr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210ACB"/>
    <w:pPr>
      <w:tabs>
        <w:tab w:val="right" w:leader="dot" w:pos="8505"/>
      </w:tabs>
      <w:spacing w:after="100"/>
      <w:ind w:right="5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6B29B7"/>
    <w:rPr>
      <w:rFonts w:asciiTheme="minorHAnsi" w:hAnsiTheme="minorHAnsi"/>
      <w:color w:val="000000" w:themeColor="hyperlink"/>
      <w:u w:val="single"/>
    </w:rPr>
  </w:style>
  <w:style w:type="paragraph" w:customStyle="1" w:styleId="GaramondNormal">
    <w:name w:val="GaramondNormal"/>
    <w:basedOn w:val="Normal"/>
    <w:link w:val="GaramondNormalChar"/>
    <w:qFormat/>
    <w:rsid w:val="00E40146"/>
    <w:rPr>
      <w:rFonts w:ascii="Garamond" w:hAnsi="Garamond"/>
    </w:rPr>
  </w:style>
  <w:style w:type="character" w:customStyle="1" w:styleId="GaramondNormalChar">
    <w:name w:val="GaramondNormal Char"/>
    <w:basedOn w:val="Standardstycketeckensnitt"/>
    <w:link w:val="GaramondNormal"/>
    <w:rsid w:val="00E40146"/>
    <w:rPr>
      <w:rFonts w:ascii="Garamond" w:hAnsi="Garamond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3F0C74"/>
    <w:rPr>
      <w:rFonts w:asciiTheme="majorHAnsi" w:eastAsiaTheme="majorEastAsia" w:hAnsiTheme="majorHAnsi" w:cstheme="majorBidi"/>
      <w:bCs/>
      <w:iCs/>
      <w:u w:val="single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61444"/>
    <w:pPr>
      <w:spacing w:before="12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61444"/>
    <w:rPr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210ACB"/>
    <w:pPr>
      <w:tabs>
        <w:tab w:val="right" w:leader="dot" w:pos="8505"/>
      </w:tabs>
      <w:spacing w:after="100"/>
      <w:ind w:left="200"/>
    </w:pPr>
  </w:style>
  <w:style w:type="paragraph" w:customStyle="1" w:styleId="Lptext">
    <w:name w:val="Löptext"/>
    <w:basedOn w:val="Normal"/>
    <w:qFormat/>
    <w:rsid w:val="00C7526A"/>
    <w:pPr>
      <w:widowControl/>
      <w:spacing w:before="0" w:after="240" w:line="280" w:lineRule="exact"/>
      <w:ind w:right="907"/>
    </w:pPr>
    <w:rPr>
      <w:rFonts w:ascii="Garamond" w:hAnsi="Garamond" w:cs="Arial"/>
      <w:sz w:val="24"/>
      <w:szCs w:val="24"/>
    </w:rPr>
  </w:style>
  <w:style w:type="paragraph" w:customStyle="1" w:styleId="Rubrik2">
    <w:name w:val="Rubrik2"/>
    <w:basedOn w:val="Normal"/>
    <w:next w:val="Lptext"/>
    <w:qFormat/>
    <w:rsid w:val="00C7526A"/>
    <w:pPr>
      <w:widowControl/>
      <w:numPr>
        <w:numId w:val="4"/>
      </w:numPr>
      <w:spacing w:before="0" w:after="240" w:line="340" w:lineRule="exact"/>
      <w:ind w:right="907"/>
      <w:outlineLvl w:val="1"/>
    </w:pPr>
    <w:rPr>
      <w:rFonts w:ascii="Arial" w:hAnsi="Arial" w:cs="Arial"/>
      <w:sz w:val="28"/>
      <w:szCs w:val="24"/>
    </w:rPr>
  </w:style>
  <w:style w:type="paragraph" w:customStyle="1" w:styleId="Rubrik3">
    <w:name w:val="Rubrik3"/>
    <w:basedOn w:val="Rubrik2"/>
    <w:next w:val="Lptext"/>
    <w:qFormat/>
    <w:rsid w:val="00C7526A"/>
    <w:pPr>
      <w:numPr>
        <w:ilvl w:val="1"/>
      </w:numPr>
      <w:outlineLvl w:val="2"/>
    </w:pPr>
    <w:rPr>
      <w:sz w:val="22"/>
    </w:rPr>
  </w:style>
  <w:style w:type="paragraph" w:customStyle="1" w:styleId="FormatmallBrdtextKursivBl">
    <w:name w:val="Formatmall Brödtext + Kursiv Blå"/>
    <w:basedOn w:val="Brdtext"/>
    <w:link w:val="FormatmallBrdtextKursivBlChar"/>
    <w:rsid w:val="00C7526A"/>
    <w:pPr>
      <w:widowControl/>
      <w:spacing w:before="0" w:line="280" w:lineRule="atLeast"/>
    </w:pPr>
    <w:rPr>
      <w:rFonts w:ascii="Times New Roman" w:eastAsia="Times New Roman" w:hAnsi="Times New Roman" w:cs="Times New Roman"/>
      <w:iCs/>
      <w:color w:val="0000FF"/>
      <w:sz w:val="24"/>
      <w:szCs w:val="24"/>
      <w:lang w:eastAsia="sv-SE"/>
    </w:rPr>
  </w:style>
  <w:style w:type="character" w:customStyle="1" w:styleId="FormatmallBrdtextKursivBlChar">
    <w:name w:val="Formatmall Brödtext + Kursiv Blå Char"/>
    <w:basedOn w:val="BrdtextChar"/>
    <w:link w:val="FormatmallBrdtextKursivBl"/>
    <w:rsid w:val="00C7526A"/>
    <w:rPr>
      <w:rFonts w:ascii="Times New Roman" w:eastAsia="Times New Roman" w:hAnsi="Times New Roman" w:cs="Times New Roman"/>
      <w:iCs/>
      <w:color w:val="0000FF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C7526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75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lo\AppData\Roaming\Microsoft\Mallar\Hjo-Templates\1-Kommunmallar\Rapport.dotm" TargetMode="External"/></Relationships>
</file>

<file path=word/theme/theme1.xml><?xml version="1.0" encoding="utf-8"?>
<a:theme xmlns:a="http://schemas.openxmlformats.org/drawingml/2006/main" name="Office-tema">
  <a:themeElements>
    <a:clrScheme name="Hjo kommu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4BE"/>
      </a:accent1>
      <a:accent2>
        <a:srgbClr val="D7F7F0"/>
      </a:accent2>
      <a:accent3>
        <a:srgbClr val="CED9C3"/>
      </a:accent3>
      <a:accent4>
        <a:srgbClr val="E6E6DA"/>
      </a:accent4>
      <a:accent5>
        <a:srgbClr val="E6FAFF"/>
      </a:accent5>
      <a:accent6>
        <a:srgbClr val="F79646"/>
      </a:accent6>
      <a:hlink>
        <a:srgbClr val="000000"/>
      </a:hlink>
      <a:folHlink>
        <a:srgbClr val="000000"/>
      </a:folHlink>
    </a:clrScheme>
    <a:fontScheme name="Hjo kommu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6/01/customui" xmlns:x="myNameSpaceAmbi2t">
  <ribbon startFromScratch="false">
    <tabs>
      <tab idQ="x:xlgTabAmbit" label="Hjo kommun">
        <group idQ="x:Tab9Ambit" label="Bilder och figurer">
          <button idMso="PictureChange" size="large"/>
          <button idMso="PicturesCompress" size="large"/>
          <button idMso="PictureInsertFromFile" size="large"/>
          <gallery idMso="GalleryAllShapesAndCanvas" size="large"/>
          <gallery idMso="PictureShapeGallery" size="large"/>
        </group>
        <group idMso="GroupStyles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FA7E-4061-4341-B30E-1CEDD730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5</TotalTime>
  <Pages>5</Pages>
  <Words>433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Olausson Lisa</dc:creator>
  <cp:lastModifiedBy>Olausson Lisa</cp:lastModifiedBy>
  <cp:revision>1</cp:revision>
  <cp:lastPrinted>2014-07-14T07:59:00Z</cp:lastPrinted>
  <dcterms:created xsi:type="dcterms:W3CDTF">2015-07-03T09:19:00Z</dcterms:created>
  <dcterms:modified xsi:type="dcterms:W3CDTF">2015-07-03T09:25:00Z</dcterms:modified>
</cp:coreProperties>
</file>