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E8FEC" w14:textId="77777777" w:rsidR="00BE5F93" w:rsidRDefault="00BE5F93" w:rsidP="00BE5F93">
      <w:pPr>
        <w:pStyle w:val="Liststycke"/>
        <w:ind w:left="1353"/>
        <w:rPr>
          <w:sz w:val="24"/>
          <w:szCs w:val="24"/>
        </w:rPr>
      </w:pPr>
      <w:bookmarkStart w:id="0" w:name="_GoBack"/>
      <w:bookmarkEnd w:id="0"/>
    </w:p>
    <w:p w14:paraId="1724378A" w14:textId="77777777" w:rsidR="00BE5F93" w:rsidRDefault="00BE5F93" w:rsidP="00BE5F93">
      <w:pPr>
        <w:pStyle w:val="Liststycke"/>
        <w:ind w:left="0"/>
      </w:pPr>
    </w:p>
    <w:p w14:paraId="637364B3" w14:textId="77777777" w:rsidR="00BE5F93" w:rsidRDefault="00BE5F93" w:rsidP="00BE5F93">
      <w:pPr>
        <w:pStyle w:val="Liststycke"/>
        <w:ind w:left="0"/>
      </w:pPr>
    </w:p>
    <w:p w14:paraId="5CEB1060" w14:textId="77777777" w:rsidR="00BE5F93" w:rsidRDefault="00BE5F93" w:rsidP="00BE5F93">
      <w:pPr>
        <w:pStyle w:val="Liststycke"/>
        <w:ind w:left="0"/>
      </w:pPr>
    </w:p>
    <w:p w14:paraId="33350D80" w14:textId="77777777" w:rsidR="00E21A1A" w:rsidRPr="00FA4564" w:rsidRDefault="00DD4981" w:rsidP="00E21A1A">
      <w:pPr>
        <w:pStyle w:val="Liststycke"/>
        <w:ind w:left="0"/>
        <w:rPr>
          <w:sz w:val="24"/>
          <w:szCs w:val="24"/>
        </w:rPr>
      </w:pPr>
      <w:r w:rsidRPr="004E76EA">
        <w:rPr>
          <w:rFonts w:ascii="Times New Roman" w:hAnsi="Times New Roman" w:cs="Times New Roman"/>
          <w:sz w:val="28"/>
          <w:szCs w:val="28"/>
        </w:rPr>
        <w:br/>
      </w:r>
      <w:r w:rsidR="00E21A1A">
        <w:t>Bilaga 2.3</w:t>
      </w:r>
    </w:p>
    <w:p w14:paraId="1553A385" w14:textId="77777777" w:rsidR="00E21A1A" w:rsidRPr="00D33235" w:rsidRDefault="00E21A1A" w:rsidP="00E21A1A">
      <w:pPr>
        <w:rPr>
          <w:b/>
          <w:bCs/>
          <w:color w:val="000000" w:themeColor="text1"/>
          <w:sz w:val="24"/>
          <w:szCs w:val="24"/>
        </w:rPr>
      </w:pPr>
      <w:r w:rsidRPr="00D33235">
        <w:rPr>
          <w:b/>
          <w:bCs/>
          <w:color w:val="000000" w:themeColor="text1"/>
          <w:sz w:val="24"/>
          <w:szCs w:val="24"/>
        </w:rPr>
        <w:t>Frågor vid referenstagning</w:t>
      </w:r>
    </w:p>
    <w:p w14:paraId="44B4EBC0" w14:textId="77777777" w:rsidR="00E21A1A" w:rsidRDefault="00E21A1A" w:rsidP="00E21A1A">
      <w:pPr>
        <w:rPr>
          <w:sz w:val="24"/>
          <w:szCs w:val="24"/>
        </w:rPr>
      </w:pPr>
      <w:r>
        <w:rPr>
          <w:sz w:val="24"/>
          <w:szCs w:val="24"/>
        </w:rPr>
        <w:t xml:space="preserve">Frågorna kan användas som stöd vid referenstagning. Välj ut de frågor som är relevanta och komplettera med egna frågor. Samma underlag ska användas till samtliga referenter till en och samma tjänst. </w:t>
      </w:r>
    </w:p>
    <w:p w14:paraId="6BC4F4B2" w14:textId="77777777" w:rsidR="00E21A1A" w:rsidRDefault="00E21A1A" w:rsidP="00E21A1A">
      <w:pPr>
        <w:rPr>
          <w:sz w:val="24"/>
          <w:szCs w:val="24"/>
        </w:rPr>
      </w:pPr>
    </w:p>
    <w:p w14:paraId="7DEC4998" w14:textId="77777777" w:rsidR="00E21A1A" w:rsidRDefault="00E21A1A" w:rsidP="00E21A1A">
      <w:pPr>
        <w:rPr>
          <w:sz w:val="24"/>
          <w:szCs w:val="24"/>
        </w:rPr>
      </w:pPr>
      <w:r w:rsidRPr="00D33235">
        <w:rPr>
          <w:sz w:val="24"/>
          <w:szCs w:val="24"/>
        </w:rPr>
        <w:t xml:space="preserve">Genom referenser kan du försöka verifiera dina intryck av en kandidat. Precis som du själv har referenten emellertid en subjektiv bild av kandidaten och relationen mellan referenten och kandidaten påverkar givetvis referentens bild. </w:t>
      </w:r>
    </w:p>
    <w:p w14:paraId="6CD05303" w14:textId="77777777" w:rsidR="00E21A1A" w:rsidRDefault="00E21A1A" w:rsidP="00E21A1A">
      <w:pPr>
        <w:rPr>
          <w:sz w:val="24"/>
          <w:szCs w:val="24"/>
        </w:rPr>
      </w:pPr>
    </w:p>
    <w:p w14:paraId="0F0D919B" w14:textId="77777777" w:rsidR="00E21A1A" w:rsidRDefault="00E21A1A" w:rsidP="00E21A1A">
      <w:pPr>
        <w:rPr>
          <w:sz w:val="24"/>
          <w:szCs w:val="24"/>
        </w:rPr>
      </w:pPr>
      <w:r w:rsidRPr="00FA16CE">
        <w:rPr>
          <w:sz w:val="24"/>
          <w:szCs w:val="24"/>
        </w:rPr>
        <w:t>Beskriv kortfattat anställningen som personen är aktuell för, vilka arbetsuppgifter, ansvar, förutsättningarna i organisationen och vilka krav som ställs på den sökande.</w:t>
      </w:r>
    </w:p>
    <w:p w14:paraId="16978FFF" w14:textId="77777777" w:rsidR="00E21A1A" w:rsidRDefault="00E21A1A" w:rsidP="00E21A1A">
      <w:pPr>
        <w:rPr>
          <w:sz w:val="24"/>
          <w:szCs w:val="24"/>
        </w:rPr>
      </w:pPr>
      <w:r w:rsidRPr="00FA16CE">
        <w:rPr>
          <w:sz w:val="24"/>
          <w:szCs w:val="24"/>
        </w:rPr>
        <w:t>Ställ sedan frågorna, gärna i form av vad och på vilket sätt personen gjorde i olika arbetssituationer, hur det gick och vad resultatet blev. Var detaljerad så att svaren inte bara blir allmängiltiga.</w:t>
      </w:r>
    </w:p>
    <w:p w14:paraId="4F7BF550" w14:textId="77777777" w:rsidR="00E21A1A" w:rsidRDefault="00E21A1A" w:rsidP="00E21A1A">
      <w:pPr>
        <w:rPr>
          <w:sz w:val="24"/>
          <w:szCs w:val="24"/>
        </w:rPr>
      </w:pPr>
    </w:p>
    <w:p w14:paraId="617EE96F" w14:textId="77777777" w:rsidR="00E21A1A" w:rsidRPr="00066E15" w:rsidRDefault="00E21A1A" w:rsidP="00E21A1A">
      <w:pPr>
        <w:rPr>
          <w:sz w:val="24"/>
          <w:szCs w:val="24"/>
        </w:rPr>
      </w:pPr>
      <w:r>
        <w:rPr>
          <w:sz w:val="24"/>
          <w:szCs w:val="24"/>
        </w:rPr>
        <w:t>Exempel på frågor:</w:t>
      </w:r>
    </w:p>
    <w:p w14:paraId="5CCE2C53" w14:textId="77777777" w:rsidR="00E21A1A" w:rsidRPr="00FA16CE" w:rsidRDefault="00E21A1A" w:rsidP="00E21A1A">
      <w:pPr>
        <w:pStyle w:val="Liststycke"/>
        <w:rPr>
          <w:sz w:val="24"/>
          <w:szCs w:val="24"/>
        </w:rPr>
      </w:pPr>
    </w:p>
    <w:p w14:paraId="6C8766A8" w14:textId="77777777" w:rsidR="00E21A1A" w:rsidRDefault="00E21A1A" w:rsidP="00E21A1A">
      <w:pPr>
        <w:pStyle w:val="Liststycke"/>
        <w:numPr>
          <w:ilvl w:val="0"/>
          <w:numId w:val="6"/>
        </w:numPr>
        <w:rPr>
          <w:sz w:val="24"/>
          <w:szCs w:val="24"/>
        </w:rPr>
      </w:pPr>
      <w:r>
        <w:rPr>
          <w:sz w:val="24"/>
          <w:szCs w:val="24"/>
        </w:rPr>
        <w:t>Vilken relation har referenten till kandidaten?</w:t>
      </w:r>
    </w:p>
    <w:p w14:paraId="217A3A90" w14:textId="77777777" w:rsidR="00E21A1A" w:rsidRPr="00FC3C99" w:rsidRDefault="00E21A1A" w:rsidP="00E21A1A">
      <w:pPr>
        <w:pStyle w:val="Liststycke"/>
        <w:numPr>
          <w:ilvl w:val="0"/>
          <w:numId w:val="6"/>
        </w:numPr>
        <w:rPr>
          <w:sz w:val="24"/>
          <w:szCs w:val="24"/>
        </w:rPr>
      </w:pPr>
      <w:r>
        <w:rPr>
          <w:sz w:val="24"/>
          <w:szCs w:val="24"/>
        </w:rPr>
        <w:t>Hur länge har de arbetat tillsammans?</w:t>
      </w:r>
    </w:p>
    <w:p w14:paraId="69255FC8" w14:textId="77777777" w:rsidR="00E21A1A" w:rsidRPr="00FC3C99" w:rsidRDefault="00E21A1A" w:rsidP="00E21A1A">
      <w:pPr>
        <w:pStyle w:val="Liststycke"/>
        <w:numPr>
          <w:ilvl w:val="0"/>
          <w:numId w:val="6"/>
        </w:numPr>
        <w:rPr>
          <w:sz w:val="24"/>
          <w:szCs w:val="24"/>
        </w:rPr>
      </w:pPr>
      <w:r w:rsidRPr="00FA16CE">
        <w:rPr>
          <w:sz w:val="24"/>
          <w:szCs w:val="24"/>
        </w:rPr>
        <w:t xml:space="preserve">Vilka arbetsuppgifter har ingått? </w:t>
      </w:r>
    </w:p>
    <w:p w14:paraId="59D861B5" w14:textId="77777777" w:rsidR="00E21A1A" w:rsidRDefault="00E21A1A" w:rsidP="00E21A1A">
      <w:pPr>
        <w:pStyle w:val="Liststycke"/>
        <w:numPr>
          <w:ilvl w:val="1"/>
          <w:numId w:val="6"/>
        </w:numPr>
        <w:rPr>
          <w:sz w:val="24"/>
          <w:szCs w:val="24"/>
        </w:rPr>
      </w:pPr>
      <w:r w:rsidRPr="00FA16CE">
        <w:rPr>
          <w:sz w:val="24"/>
          <w:szCs w:val="24"/>
        </w:rPr>
        <w:t xml:space="preserve">Ställning i organisationen? </w:t>
      </w:r>
    </w:p>
    <w:p w14:paraId="5D2945BA" w14:textId="77777777" w:rsidR="00E21A1A" w:rsidRPr="00FA16CE" w:rsidRDefault="00E21A1A" w:rsidP="00E21A1A">
      <w:pPr>
        <w:pStyle w:val="Liststycke"/>
        <w:numPr>
          <w:ilvl w:val="1"/>
          <w:numId w:val="6"/>
        </w:numPr>
        <w:rPr>
          <w:sz w:val="24"/>
          <w:szCs w:val="24"/>
        </w:rPr>
      </w:pPr>
      <w:r w:rsidRPr="00FA16CE">
        <w:rPr>
          <w:sz w:val="24"/>
          <w:szCs w:val="24"/>
        </w:rPr>
        <w:t xml:space="preserve">Ansvar/befogenheter? </w:t>
      </w:r>
    </w:p>
    <w:p w14:paraId="1364DCC5" w14:textId="77777777" w:rsidR="00E21A1A" w:rsidRPr="00FA16CE" w:rsidRDefault="00E21A1A" w:rsidP="00E21A1A">
      <w:pPr>
        <w:pStyle w:val="Liststycke"/>
        <w:rPr>
          <w:sz w:val="24"/>
          <w:szCs w:val="24"/>
        </w:rPr>
      </w:pPr>
    </w:p>
    <w:p w14:paraId="1F763022" w14:textId="77777777" w:rsidR="00E21A1A" w:rsidRPr="00FA16CE" w:rsidRDefault="00E21A1A" w:rsidP="00E21A1A">
      <w:pPr>
        <w:pStyle w:val="Liststycke"/>
        <w:numPr>
          <w:ilvl w:val="0"/>
          <w:numId w:val="6"/>
        </w:numPr>
        <w:rPr>
          <w:sz w:val="24"/>
          <w:szCs w:val="24"/>
        </w:rPr>
      </w:pPr>
      <w:r>
        <w:rPr>
          <w:sz w:val="24"/>
          <w:szCs w:val="24"/>
        </w:rPr>
        <w:t>Hur har kandidaten utfört sitt arbete</w:t>
      </w:r>
    </w:p>
    <w:p w14:paraId="14215588" w14:textId="77777777" w:rsidR="00E21A1A" w:rsidRDefault="00E21A1A" w:rsidP="00E21A1A">
      <w:pPr>
        <w:pStyle w:val="Liststycke"/>
        <w:numPr>
          <w:ilvl w:val="0"/>
          <w:numId w:val="6"/>
        </w:numPr>
        <w:rPr>
          <w:sz w:val="24"/>
          <w:szCs w:val="24"/>
        </w:rPr>
      </w:pPr>
      <w:r w:rsidRPr="00FA16CE">
        <w:rPr>
          <w:sz w:val="24"/>
          <w:szCs w:val="24"/>
        </w:rPr>
        <w:t xml:space="preserve">Vilka arbetsuppgifter klarar </w:t>
      </w:r>
      <w:r>
        <w:rPr>
          <w:sz w:val="24"/>
          <w:szCs w:val="24"/>
        </w:rPr>
        <w:t>kandidaten</w:t>
      </w:r>
      <w:r w:rsidRPr="00FA16CE">
        <w:rPr>
          <w:sz w:val="24"/>
          <w:szCs w:val="24"/>
        </w:rPr>
        <w:t xml:space="preserve"> bäst? </w:t>
      </w:r>
    </w:p>
    <w:p w14:paraId="5DDAF954" w14:textId="77777777" w:rsidR="00E21A1A" w:rsidRPr="00066E15" w:rsidRDefault="00E21A1A" w:rsidP="00E21A1A">
      <w:pPr>
        <w:pStyle w:val="Liststycke"/>
        <w:numPr>
          <w:ilvl w:val="0"/>
          <w:numId w:val="6"/>
        </w:numPr>
        <w:rPr>
          <w:sz w:val="24"/>
          <w:szCs w:val="24"/>
        </w:rPr>
      </w:pPr>
      <w:r>
        <w:rPr>
          <w:sz w:val="24"/>
          <w:szCs w:val="24"/>
        </w:rPr>
        <w:t>V</w:t>
      </w:r>
      <w:r w:rsidRPr="00FA16CE">
        <w:rPr>
          <w:sz w:val="24"/>
          <w:szCs w:val="24"/>
        </w:rPr>
        <w:t xml:space="preserve">ilka arbetsuppgifter klara </w:t>
      </w:r>
      <w:r>
        <w:rPr>
          <w:sz w:val="24"/>
          <w:szCs w:val="24"/>
        </w:rPr>
        <w:t>kandidaten</w:t>
      </w:r>
      <w:r w:rsidRPr="00FA16CE">
        <w:rPr>
          <w:sz w:val="24"/>
          <w:szCs w:val="24"/>
        </w:rPr>
        <w:t xml:space="preserve"> mindre bra, varför?</w:t>
      </w:r>
    </w:p>
    <w:p w14:paraId="349BEAD3" w14:textId="77777777" w:rsidR="00E21A1A" w:rsidRPr="00FA16CE" w:rsidRDefault="00E21A1A" w:rsidP="00E21A1A">
      <w:pPr>
        <w:pStyle w:val="Liststycke"/>
        <w:rPr>
          <w:sz w:val="24"/>
          <w:szCs w:val="24"/>
        </w:rPr>
      </w:pPr>
    </w:p>
    <w:p w14:paraId="5C8C7C4A" w14:textId="77777777" w:rsidR="00E21A1A" w:rsidRPr="00345F92" w:rsidRDefault="00E21A1A" w:rsidP="00E21A1A">
      <w:pPr>
        <w:pStyle w:val="Liststycke"/>
        <w:numPr>
          <w:ilvl w:val="0"/>
          <w:numId w:val="6"/>
        </w:numPr>
        <w:rPr>
          <w:sz w:val="24"/>
          <w:szCs w:val="24"/>
        </w:rPr>
      </w:pPr>
      <w:r w:rsidRPr="00FA16CE">
        <w:rPr>
          <w:sz w:val="24"/>
          <w:szCs w:val="24"/>
        </w:rPr>
        <w:t>Vad är det mest utmärkande för</w:t>
      </w:r>
      <w:r>
        <w:rPr>
          <w:sz w:val="24"/>
          <w:szCs w:val="24"/>
        </w:rPr>
        <w:t xml:space="preserve"> kandidaten</w:t>
      </w:r>
      <w:r w:rsidRPr="00FA16CE">
        <w:rPr>
          <w:sz w:val="24"/>
          <w:szCs w:val="24"/>
        </w:rPr>
        <w:t xml:space="preserve">? </w:t>
      </w:r>
    </w:p>
    <w:p w14:paraId="14890258" w14:textId="77777777" w:rsidR="00E21A1A" w:rsidRPr="00FA16CE" w:rsidRDefault="00E21A1A" w:rsidP="00E21A1A">
      <w:pPr>
        <w:pStyle w:val="Liststycke"/>
        <w:numPr>
          <w:ilvl w:val="0"/>
          <w:numId w:val="6"/>
        </w:numPr>
        <w:rPr>
          <w:sz w:val="24"/>
          <w:szCs w:val="24"/>
        </w:rPr>
      </w:pPr>
      <w:r w:rsidRPr="00FA16CE">
        <w:rPr>
          <w:sz w:val="24"/>
          <w:szCs w:val="24"/>
        </w:rPr>
        <w:t>Starka respektive svaga sidor?</w:t>
      </w:r>
    </w:p>
    <w:p w14:paraId="672BAD2D" w14:textId="77777777" w:rsidR="00E21A1A" w:rsidRDefault="00E21A1A" w:rsidP="00E21A1A">
      <w:pPr>
        <w:pStyle w:val="Liststycke"/>
        <w:numPr>
          <w:ilvl w:val="0"/>
          <w:numId w:val="6"/>
        </w:numPr>
        <w:rPr>
          <w:sz w:val="24"/>
          <w:szCs w:val="24"/>
        </w:rPr>
      </w:pPr>
      <w:r w:rsidRPr="00FA16CE">
        <w:rPr>
          <w:sz w:val="24"/>
          <w:szCs w:val="24"/>
        </w:rPr>
        <w:t>Ge exempel på bra utfört arbete</w:t>
      </w:r>
      <w:r>
        <w:rPr>
          <w:sz w:val="24"/>
          <w:szCs w:val="24"/>
        </w:rPr>
        <w:t>?</w:t>
      </w:r>
      <w:r w:rsidRPr="00FA16CE">
        <w:rPr>
          <w:sz w:val="24"/>
          <w:szCs w:val="24"/>
        </w:rPr>
        <w:t xml:space="preserve"> </w:t>
      </w:r>
    </w:p>
    <w:p w14:paraId="119F94EE" w14:textId="77777777" w:rsidR="00E21A1A" w:rsidRPr="00FA16CE" w:rsidRDefault="00E21A1A" w:rsidP="00E21A1A">
      <w:pPr>
        <w:pStyle w:val="Liststycke"/>
        <w:numPr>
          <w:ilvl w:val="0"/>
          <w:numId w:val="6"/>
        </w:numPr>
        <w:rPr>
          <w:sz w:val="24"/>
          <w:szCs w:val="24"/>
        </w:rPr>
      </w:pPr>
      <w:r>
        <w:rPr>
          <w:sz w:val="24"/>
          <w:szCs w:val="24"/>
        </w:rPr>
        <w:t>Hur arbetar kandidaten mot uppsatta mål?</w:t>
      </w:r>
    </w:p>
    <w:p w14:paraId="3221326C" w14:textId="7E2A6F85" w:rsidR="00E21A1A" w:rsidRDefault="00E21A1A" w:rsidP="00E21A1A">
      <w:pPr>
        <w:pStyle w:val="Liststycke"/>
        <w:rPr>
          <w:sz w:val="24"/>
          <w:szCs w:val="24"/>
        </w:rPr>
      </w:pPr>
    </w:p>
    <w:p w14:paraId="3D053528" w14:textId="0BD520B7" w:rsidR="00E21A1A" w:rsidRDefault="00E21A1A" w:rsidP="00E21A1A">
      <w:pPr>
        <w:pStyle w:val="Liststycke"/>
        <w:rPr>
          <w:sz w:val="24"/>
          <w:szCs w:val="24"/>
        </w:rPr>
      </w:pPr>
    </w:p>
    <w:p w14:paraId="0A54D683" w14:textId="73B624BF" w:rsidR="00E21A1A" w:rsidRDefault="00E21A1A" w:rsidP="00E21A1A">
      <w:pPr>
        <w:pStyle w:val="Liststycke"/>
        <w:rPr>
          <w:sz w:val="24"/>
          <w:szCs w:val="24"/>
        </w:rPr>
      </w:pPr>
    </w:p>
    <w:p w14:paraId="2DACA654" w14:textId="77777777" w:rsidR="00E21A1A" w:rsidRPr="00FC3C99" w:rsidRDefault="00E21A1A" w:rsidP="00E21A1A">
      <w:pPr>
        <w:pStyle w:val="Liststycke"/>
        <w:rPr>
          <w:sz w:val="24"/>
          <w:szCs w:val="24"/>
        </w:rPr>
      </w:pPr>
    </w:p>
    <w:p w14:paraId="3E982968" w14:textId="77777777" w:rsidR="00E21A1A" w:rsidRPr="00066E15" w:rsidRDefault="00E21A1A" w:rsidP="00E21A1A">
      <w:pPr>
        <w:pStyle w:val="Liststycke"/>
        <w:numPr>
          <w:ilvl w:val="0"/>
          <w:numId w:val="6"/>
        </w:numPr>
        <w:rPr>
          <w:sz w:val="24"/>
          <w:szCs w:val="24"/>
        </w:rPr>
      </w:pPr>
      <w:r>
        <w:rPr>
          <w:sz w:val="24"/>
          <w:szCs w:val="24"/>
        </w:rPr>
        <w:lastRenderedPageBreak/>
        <w:t>Hur behärskar kandidaten kritiska och ovana situationer</w:t>
      </w:r>
    </w:p>
    <w:p w14:paraId="6E796241" w14:textId="77777777" w:rsidR="00E21A1A" w:rsidRPr="00FA16CE" w:rsidRDefault="00E21A1A" w:rsidP="00E21A1A">
      <w:pPr>
        <w:pStyle w:val="Liststycke"/>
        <w:rPr>
          <w:sz w:val="24"/>
          <w:szCs w:val="24"/>
        </w:rPr>
      </w:pPr>
    </w:p>
    <w:p w14:paraId="41BB51E5" w14:textId="77777777" w:rsidR="00E21A1A" w:rsidRPr="00345F92" w:rsidRDefault="00E21A1A" w:rsidP="00E21A1A">
      <w:pPr>
        <w:pStyle w:val="Liststycke"/>
        <w:numPr>
          <w:ilvl w:val="0"/>
          <w:numId w:val="6"/>
        </w:numPr>
        <w:rPr>
          <w:sz w:val="24"/>
          <w:szCs w:val="24"/>
        </w:rPr>
      </w:pPr>
      <w:r w:rsidRPr="00FA16CE">
        <w:rPr>
          <w:sz w:val="24"/>
          <w:szCs w:val="24"/>
        </w:rPr>
        <w:t xml:space="preserve">Vad tycker övriga i gruppen (alternativt medarbetare) om </w:t>
      </w:r>
      <w:r>
        <w:rPr>
          <w:sz w:val="24"/>
          <w:szCs w:val="24"/>
        </w:rPr>
        <w:t>kandidaten</w:t>
      </w:r>
      <w:r w:rsidRPr="00FA16CE">
        <w:rPr>
          <w:sz w:val="24"/>
          <w:szCs w:val="24"/>
        </w:rPr>
        <w:t xml:space="preserve">? Hur fungerar samarbetet? </w:t>
      </w:r>
    </w:p>
    <w:p w14:paraId="4A41A8D0" w14:textId="77777777" w:rsidR="00E21A1A" w:rsidRPr="00FA16CE" w:rsidRDefault="00E21A1A" w:rsidP="00E21A1A">
      <w:pPr>
        <w:pStyle w:val="Liststycke"/>
        <w:rPr>
          <w:sz w:val="24"/>
          <w:szCs w:val="24"/>
        </w:rPr>
      </w:pPr>
    </w:p>
    <w:p w14:paraId="53F61F9C" w14:textId="77777777" w:rsidR="00E21A1A" w:rsidRDefault="00E21A1A" w:rsidP="00E21A1A">
      <w:pPr>
        <w:pStyle w:val="Liststycke"/>
        <w:numPr>
          <w:ilvl w:val="0"/>
          <w:numId w:val="6"/>
        </w:numPr>
        <w:rPr>
          <w:sz w:val="24"/>
          <w:szCs w:val="24"/>
        </w:rPr>
      </w:pPr>
      <w:r w:rsidRPr="00FA16CE">
        <w:rPr>
          <w:sz w:val="24"/>
          <w:szCs w:val="24"/>
        </w:rPr>
        <w:t xml:space="preserve">När det händer oväntade saker, hur handlar </w:t>
      </w:r>
      <w:r>
        <w:rPr>
          <w:sz w:val="24"/>
          <w:szCs w:val="24"/>
        </w:rPr>
        <w:t>kandidaten</w:t>
      </w:r>
      <w:r w:rsidRPr="00FA16CE">
        <w:rPr>
          <w:sz w:val="24"/>
          <w:szCs w:val="24"/>
        </w:rPr>
        <w:t xml:space="preserve"> då? </w:t>
      </w:r>
    </w:p>
    <w:p w14:paraId="24277AAA" w14:textId="77777777" w:rsidR="00E21A1A" w:rsidRPr="00345F92" w:rsidRDefault="00E21A1A" w:rsidP="00E21A1A">
      <w:pPr>
        <w:pStyle w:val="Liststycke"/>
        <w:rPr>
          <w:sz w:val="24"/>
          <w:szCs w:val="24"/>
        </w:rPr>
      </w:pPr>
    </w:p>
    <w:p w14:paraId="1999A12E" w14:textId="77777777" w:rsidR="00E21A1A" w:rsidRDefault="00E21A1A" w:rsidP="00E21A1A">
      <w:pPr>
        <w:pStyle w:val="Liststycke"/>
        <w:numPr>
          <w:ilvl w:val="0"/>
          <w:numId w:val="6"/>
        </w:numPr>
        <w:rPr>
          <w:sz w:val="24"/>
          <w:szCs w:val="24"/>
        </w:rPr>
      </w:pPr>
      <w:r>
        <w:rPr>
          <w:sz w:val="24"/>
          <w:szCs w:val="24"/>
        </w:rPr>
        <w:t>Hur arbetat kandidaten mot uppsatta mål?</w:t>
      </w:r>
    </w:p>
    <w:p w14:paraId="35C917E3" w14:textId="77777777" w:rsidR="00E21A1A" w:rsidRPr="006779FE" w:rsidRDefault="00E21A1A" w:rsidP="00E21A1A">
      <w:pPr>
        <w:pStyle w:val="Liststycke"/>
        <w:rPr>
          <w:sz w:val="24"/>
          <w:szCs w:val="24"/>
        </w:rPr>
      </w:pPr>
    </w:p>
    <w:p w14:paraId="7EA61F73" w14:textId="77777777" w:rsidR="00E21A1A" w:rsidRDefault="00E21A1A" w:rsidP="00E21A1A">
      <w:pPr>
        <w:pStyle w:val="Liststycke"/>
        <w:numPr>
          <w:ilvl w:val="0"/>
          <w:numId w:val="6"/>
        </w:numPr>
        <w:rPr>
          <w:sz w:val="24"/>
          <w:szCs w:val="24"/>
        </w:rPr>
      </w:pPr>
      <w:r>
        <w:rPr>
          <w:sz w:val="24"/>
          <w:szCs w:val="24"/>
        </w:rPr>
        <w:t>Vad har kandidaten för förmåga att lära sig nya arbetsuppgifter?</w:t>
      </w:r>
    </w:p>
    <w:p w14:paraId="461183A0" w14:textId="77777777" w:rsidR="00E21A1A" w:rsidRPr="006779FE" w:rsidRDefault="00E21A1A" w:rsidP="00E21A1A">
      <w:pPr>
        <w:pStyle w:val="Liststycke"/>
        <w:rPr>
          <w:sz w:val="24"/>
          <w:szCs w:val="24"/>
        </w:rPr>
      </w:pPr>
    </w:p>
    <w:p w14:paraId="1DA6140B" w14:textId="77777777" w:rsidR="00E21A1A" w:rsidRPr="00FA16CE" w:rsidRDefault="00E21A1A" w:rsidP="00E21A1A">
      <w:pPr>
        <w:pStyle w:val="Liststycke"/>
        <w:rPr>
          <w:sz w:val="24"/>
          <w:szCs w:val="24"/>
        </w:rPr>
      </w:pPr>
    </w:p>
    <w:p w14:paraId="075BA4F8" w14:textId="77777777" w:rsidR="00E21A1A" w:rsidRPr="00FA16CE" w:rsidRDefault="00E21A1A" w:rsidP="00E21A1A">
      <w:pPr>
        <w:pStyle w:val="Liststycke"/>
        <w:numPr>
          <w:ilvl w:val="0"/>
          <w:numId w:val="6"/>
        </w:numPr>
        <w:rPr>
          <w:sz w:val="24"/>
          <w:szCs w:val="24"/>
        </w:rPr>
      </w:pPr>
      <w:r w:rsidRPr="00FA16CE">
        <w:rPr>
          <w:sz w:val="24"/>
          <w:szCs w:val="24"/>
        </w:rPr>
        <w:t xml:space="preserve">Kunskapsnivå? </w:t>
      </w:r>
    </w:p>
    <w:p w14:paraId="61D46FB2" w14:textId="77777777" w:rsidR="00E21A1A" w:rsidRDefault="00E21A1A" w:rsidP="00E21A1A">
      <w:pPr>
        <w:pStyle w:val="Liststycke"/>
        <w:numPr>
          <w:ilvl w:val="1"/>
          <w:numId w:val="6"/>
        </w:numPr>
        <w:rPr>
          <w:sz w:val="24"/>
          <w:szCs w:val="24"/>
        </w:rPr>
      </w:pPr>
      <w:r w:rsidRPr="00FA16CE">
        <w:rPr>
          <w:sz w:val="24"/>
          <w:szCs w:val="24"/>
        </w:rPr>
        <w:t xml:space="preserve">Kompetenser? </w:t>
      </w:r>
    </w:p>
    <w:p w14:paraId="2DCDE2F2" w14:textId="77777777" w:rsidR="00E21A1A" w:rsidRDefault="00E21A1A" w:rsidP="00E21A1A">
      <w:pPr>
        <w:pStyle w:val="Liststycke"/>
        <w:numPr>
          <w:ilvl w:val="1"/>
          <w:numId w:val="6"/>
        </w:numPr>
        <w:rPr>
          <w:sz w:val="24"/>
          <w:szCs w:val="24"/>
        </w:rPr>
      </w:pPr>
      <w:r w:rsidRPr="00FA16CE">
        <w:rPr>
          <w:sz w:val="24"/>
          <w:szCs w:val="24"/>
        </w:rPr>
        <w:t xml:space="preserve">Specialistkunskaper? </w:t>
      </w:r>
    </w:p>
    <w:p w14:paraId="4E882B3D" w14:textId="77777777" w:rsidR="00E21A1A" w:rsidRDefault="00E21A1A" w:rsidP="00E21A1A">
      <w:pPr>
        <w:pStyle w:val="Liststycke"/>
        <w:numPr>
          <w:ilvl w:val="1"/>
          <w:numId w:val="6"/>
        </w:numPr>
        <w:rPr>
          <w:sz w:val="24"/>
          <w:szCs w:val="24"/>
        </w:rPr>
      </w:pPr>
      <w:r w:rsidRPr="00FA16CE">
        <w:rPr>
          <w:sz w:val="24"/>
          <w:szCs w:val="24"/>
        </w:rPr>
        <w:t xml:space="preserve">Sociala färdigheter? </w:t>
      </w:r>
    </w:p>
    <w:p w14:paraId="58EFAE62" w14:textId="77777777" w:rsidR="00E21A1A" w:rsidRDefault="00E21A1A" w:rsidP="00E21A1A">
      <w:pPr>
        <w:pStyle w:val="Liststycke"/>
        <w:numPr>
          <w:ilvl w:val="1"/>
          <w:numId w:val="6"/>
        </w:numPr>
        <w:rPr>
          <w:sz w:val="24"/>
          <w:szCs w:val="24"/>
        </w:rPr>
      </w:pPr>
      <w:r w:rsidRPr="00FA16CE">
        <w:rPr>
          <w:sz w:val="24"/>
          <w:szCs w:val="24"/>
        </w:rPr>
        <w:t xml:space="preserve">Personliga förmågor? </w:t>
      </w:r>
    </w:p>
    <w:p w14:paraId="7E01BCAA" w14:textId="77777777" w:rsidR="00E21A1A" w:rsidRPr="00FA16CE" w:rsidRDefault="00E21A1A" w:rsidP="00E21A1A">
      <w:pPr>
        <w:pStyle w:val="Liststycke"/>
        <w:rPr>
          <w:sz w:val="24"/>
          <w:szCs w:val="24"/>
        </w:rPr>
      </w:pPr>
    </w:p>
    <w:p w14:paraId="23AFC882" w14:textId="77777777" w:rsidR="00E21A1A" w:rsidRDefault="00E21A1A" w:rsidP="00E21A1A">
      <w:pPr>
        <w:pStyle w:val="Liststycke"/>
        <w:numPr>
          <w:ilvl w:val="0"/>
          <w:numId w:val="6"/>
        </w:numPr>
        <w:rPr>
          <w:sz w:val="24"/>
          <w:szCs w:val="24"/>
        </w:rPr>
      </w:pPr>
      <w:r>
        <w:rPr>
          <w:sz w:val="24"/>
          <w:szCs w:val="24"/>
        </w:rPr>
        <w:t>Ledarskap</w:t>
      </w:r>
    </w:p>
    <w:p w14:paraId="29ABFBB8" w14:textId="77777777" w:rsidR="00E21A1A" w:rsidRPr="00FA16CE" w:rsidRDefault="00E21A1A" w:rsidP="00E21A1A">
      <w:pPr>
        <w:pStyle w:val="Liststycke"/>
        <w:numPr>
          <w:ilvl w:val="1"/>
          <w:numId w:val="6"/>
        </w:numPr>
        <w:rPr>
          <w:sz w:val="24"/>
          <w:szCs w:val="24"/>
        </w:rPr>
      </w:pPr>
      <w:r w:rsidRPr="00FA16CE">
        <w:rPr>
          <w:sz w:val="24"/>
          <w:szCs w:val="24"/>
        </w:rPr>
        <w:t xml:space="preserve">Ledarskapsförmågor? </w:t>
      </w:r>
    </w:p>
    <w:p w14:paraId="45E4892D" w14:textId="77777777" w:rsidR="00E21A1A" w:rsidRPr="00FA16CE" w:rsidRDefault="00E21A1A" w:rsidP="00E21A1A">
      <w:pPr>
        <w:pStyle w:val="Liststycke"/>
        <w:numPr>
          <w:ilvl w:val="1"/>
          <w:numId w:val="6"/>
        </w:numPr>
        <w:rPr>
          <w:sz w:val="24"/>
          <w:szCs w:val="24"/>
        </w:rPr>
      </w:pPr>
      <w:r w:rsidRPr="00FA16CE">
        <w:rPr>
          <w:sz w:val="24"/>
          <w:szCs w:val="24"/>
        </w:rPr>
        <w:t xml:space="preserve">Har eller har </w:t>
      </w:r>
      <w:r>
        <w:rPr>
          <w:sz w:val="24"/>
          <w:szCs w:val="24"/>
        </w:rPr>
        <w:t>kandidaten</w:t>
      </w:r>
      <w:r w:rsidRPr="00FA16CE">
        <w:rPr>
          <w:sz w:val="24"/>
          <w:szCs w:val="24"/>
        </w:rPr>
        <w:t xml:space="preserve"> haft någon ledarställning? </w:t>
      </w:r>
    </w:p>
    <w:p w14:paraId="6B6F5A30" w14:textId="77777777" w:rsidR="00E21A1A" w:rsidRPr="00FA16CE" w:rsidRDefault="00E21A1A" w:rsidP="00E21A1A">
      <w:pPr>
        <w:pStyle w:val="Liststycke"/>
        <w:numPr>
          <w:ilvl w:val="1"/>
          <w:numId w:val="6"/>
        </w:numPr>
        <w:rPr>
          <w:sz w:val="24"/>
          <w:szCs w:val="24"/>
        </w:rPr>
      </w:pPr>
      <w:r w:rsidRPr="00FA16CE">
        <w:rPr>
          <w:sz w:val="24"/>
          <w:szCs w:val="24"/>
        </w:rPr>
        <w:t xml:space="preserve">För hur många? Under vilka tidsperioder? </w:t>
      </w:r>
    </w:p>
    <w:p w14:paraId="29E3D149" w14:textId="77777777" w:rsidR="00E21A1A" w:rsidRPr="00FA16CE" w:rsidRDefault="00E21A1A" w:rsidP="00E21A1A">
      <w:pPr>
        <w:pStyle w:val="Liststycke"/>
        <w:numPr>
          <w:ilvl w:val="1"/>
          <w:numId w:val="6"/>
        </w:numPr>
        <w:rPr>
          <w:sz w:val="24"/>
          <w:szCs w:val="24"/>
        </w:rPr>
      </w:pPr>
      <w:r w:rsidRPr="00FA16CE">
        <w:rPr>
          <w:sz w:val="24"/>
          <w:szCs w:val="24"/>
        </w:rPr>
        <w:t xml:space="preserve">Hur har ledarskapet bedrivits? Ledarstil? </w:t>
      </w:r>
    </w:p>
    <w:p w14:paraId="23E09C16" w14:textId="77777777" w:rsidR="00E21A1A" w:rsidRPr="00FA16CE" w:rsidRDefault="00E21A1A" w:rsidP="00E21A1A">
      <w:pPr>
        <w:pStyle w:val="Liststycke"/>
        <w:numPr>
          <w:ilvl w:val="1"/>
          <w:numId w:val="6"/>
        </w:numPr>
        <w:rPr>
          <w:sz w:val="24"/>
          <w:szCs w:val="24"/>
        </w:rPr>
      </w:pPr>
      <w:r w:rsidRPr="00FA16CE">
        <w:rPr>
          <w:sz w:val="24"/>
          <w:szCs w:val="24"/>
        </w:rPr>
        <w:t xml:space="preserve">Hur uppfattas </w:t>
      </w:r>
      <w:r>
        <w:rPr>
          <w:sz w:val="24"/>
          <w:szCs w:val="24"/>
        </w:rPr>
        <w:t>kandidaten</w:t>
      </w:r>
      <w:r w:rsidRPr="00FA16CE">
        <w:rPr>
          <w:sz w:val="24"/>
          <w:szCs w:val="24"/>
        </w:rPr>
        <w:t xml:space="preserve"> av andra chefer? Sina medarbetare? </w:t>
      </w:r>
    </w:p>
    <w:p w14:paraId="7AD0C52A" w14:textId="77777777" w:rsidR="00E21A1A" w:rsidRPr="00FA16CE" w:rsidRDefault="00E21A1A" w:rsidP="00E21A1A">
      <w:pPr>
        <w:pStyle w:val="Liststycke"/>
        <w:numPr>
          <w:ilvl w:val="1"/>
          <w:numId w:val="6"/>
        </w:numPr>
        <w:rPr>
          <w:sz w:val="24"/>
          <w:szCs w:val="24"/>
        </w:rPr>
      </w:pPr>
      <w:r w:rsidRPr="00FA16CE">
        <w:rPr>
          <w:sz w:val="24"/>
          <w:szCs w:val="24"/>
        </w:rPr>
        <w:t xml:space="preserve">Främsta egenskaper som chef? </w:t>
      </w:r>
    </w:p>
    <w:p w14:paraId="3628DFE8" w14:textId="77777777" w:rsidR="00E21A1A" w:rsidRPr="00FA16CE" w:rsidRDefault="00E21A1A" w:rsidP="00E21A1A">
      <w:pPr>
        <w:pStyle w:val="Liststycke"/>
        <w:numPr>
          <w:ilvl w:val="1"/>
          <w:numId w:val="6"/>
        </w:numPr>
        <w:rPr>
          <w:sz w:val="24"/>
          <w:szCs w:val="24"/>
        </w:rPr>
      </w:pPr>
      <w:r w:rsidRPr="00FA16CE">
        <w:rPr>
          <w:sz w:val="24"/>
          <w:szCs w:val="24"/>
        </w:rPr>
        <w:t xml:space="preserve">Mindre bra sidor som chef? </w:t>
      </w:r>
    </w:p>
    <w:p w14:paraId="5922A6AA" w14:textId="77777777" w:rsidR="00E21A1A" w:rsidRPr="00FA16CE" w:rsidRDefault="00E21A1A" w:rsidP="00E21A1A">
      <w:pPr>
        <w:pStyle w:val="Liststycke"/>
        <w:numPr>
          <w:ilvl w:val="1"/>
          <w:numId w:val="6"/>
        </w:numPr>
        <w:rPr>
          <w:sz w:val="24"/>
          <w:szCs w:val="24"/>
        </w:rPr>
      </w:pPr>
      <w:r w:rsidRPr="00FA16CE">
        <w:rPr>
          <w:sz w:val="24"/>
          <w:szCs w:val="24"/>
        </w:rPr>
        <w:t>Konflikter? Har besvärliga situationer förekommit? Hur löser</w:t>
      </w:r>
      <w:r>
        <w:rPr>
          <w:sz w:val="24"/>
          <w:szCs w:val="24"/>
        </w:rPr>
        <w:t xml:space="preserve"> kandidaten </w:t>
      </w:r>
      <w:r w:rsidRPr="00FA16CE">
        <w:rPr>
          <w:sz w:val="24"/>
          <w:szCs w:val="24"/>
        </w:rPr>
        <w:t xml:space="preserve">det? </w:t>
      </w:r>
    </w:p>
    <w:p w14:paraId="2160AA5E" w14:textId="77777777" w:rsidR="00E21A1A" w:rsidRDefault="00E21A1A" w:rsidP="00E21A1A">
      <w:pPr>
        <w:pStyle w:val="Liststycke"/>
        <w:rPr>
          <w:sz w:val="24"/>
          <w:szCs w:val="24"/>
        </w:rPr>
      </w:pPr>
    </w:p>
    <w:p w14:paraId="14748D20" w14:textId="77777777" w:rsidR="00E21A1A" w:rsidRDefault="00E21A1A" w:rsidP="00E21A1A">
      <w:pPr>
        <w:pStyle w:val="Liststycke"/>
        <w:numPr>
          <w:ilvl w:val="0"/>
          <w:numId w:val="6"/>
        </w:numPr>
        <w:rPr>
          <w:sz w:val="24"/>
          <w:szCs w:val="24"/>
        </w:rPr>
      </w:pPr>
      <w:r>
        <w:rPr>
          <w:sz w:val="24"/>
          <w:szCs w:val="24"/>
        </w:rPr>
        <w:t>Vad bör en framtida chef tänka på?</w:t>
      </w:r>
    </w:p>
    <w:p w14:paraId="5656C836" w14:textId="77777777" w:rsidR="00E21A1A" w:rsidRDefault="00E21A1A" w:rsidP="00E21A1A">
      <w:pPr>
        <w:pStyle w:val="Liststycke"/>
        <w:rPr>
          <w:sz w:val="24"/>
          <w:szCs w:val="24"/>
        </w:rPr>
      </w:pPr>
    </w:p>
    <w:p w14:paraId="5A4B9350" w14:textId="77777777" w:rsidR="00E21A1A" w:rsidRPr="00FC3C99" w:rsidRDefault="00E21A1A" w:rsidP="00E21A1A">
      <w:pPr>
        <w:pStyle w:val="Liststycke"/>
        <w:numPr>
          <w:ilvl w:val="0"/>
          <w:numId w:val="6"/>
        </w:numPr>
        <w:rPr>
          <w:sz w:val="24"/>
          <w:szCs w:val="24"/>
        </w:rPr>
      </w:pPr>
      <w:r w:rsidRPr="00FC3C99">
        <w:rPr>
          <w:sz w:val="24"/>
          <w:szCs w:val="24"/>
        </w:rPr>
        <w:t xml:space="preserve">Hur är närvaron/frånvaron? </w:t>
      </w:r>
    </w:p>
    <w:p w14:paraId="205F39C8" w14:textId="77777777" w:rsidR="00E21A1A" w:rsidRPr="00FA16CE" w:rsidRDefault="00E21A1A" w:rsidP="00E21A1A">
      <w:pPr>
        <w:pStyle w:val="Liststycke"/>
        <w:rPr>
          <w:sz w:val="24"/>
          <w:szCs w:val="24"/>
        </w:rPr>
      </w:pPr>
    </w:p>
    <w:p w14:paraId="00387FB5" w14:textId="77777777" w:rsidR="00E21A1A" w:rsidRPr="00FA16CE" w:rsidRDefault="00E21A1A" w:rsidP="00E21A1A">
      <w:pPr>
        <w:pStyle w:val="Liststycke"/>
        <w:numPr>
          <w:ilvl w:val="0"/>
          <w:numId w:val="6"/>
        </w:numPr>
        <w:rPr>
          <w:sz w:val="24"/>
          <w:szCs w:val="24"/>
        </w:rPr>
      </w:pPr>
      <w:r w:rsidRPr="00FA16CE">
        <w:rPr>
          <w:sz w:val="24"/>
          <w:szCs w:val="24"/>
        </w:rPr>
        <w:t xml:space="preserve">Är det här en person du skulle vilja arbeta med igen? I så fall i vilken roll? </w:t>
      </w:r>
    </w:p>
    <w:p w14:paraId="1287F243" w14:textId="77777777" w:rsidR="00E21A1A" w:rsidRPr="00FC3C99" w:rsidRDefault="00E21A1A" w:rsidP="00E21A1A">
      <w:pPr>
        <w:widowControl/>
        <w:numPr>
          <w:ilvl w:val="0"/>
          <w:numId w:val="6"/>
        </w:numPr>
        <w:spacing w:before="0" w:after="200" w:line="276" w:lineRule="auto"/>
        <w:rPr>
          <w:sz w:val="24"/>
          <w:szCs w:val="24"/>
        </w:rPr>
      </w:pPr>
      <w:r>
        <w:rPr>
          <w:sz w:val="24"/>
          <w:szCs w:val="24"/>
        </w:rPr>
        <w:t>Rekommenderar referenten kandidaten till tjänsten?</w:t>
      </w:r>
    </w:p>
    <w:p w14:paraId="0465ADF7" w14:textId="77777777" w:rsidR="00E21A1A" w:rsidRPr="00FA16CE" w:rsidRDefault="00E21A1A" w:rsidP="00E21A1A">
      <w:pPr>
        <w:pStyle w:val="Liststycke"/>
        <w:numPr>
          <w:ilvl w:val="0"/>
          <w:numId w:val="6"/>
        </w:numPr>
        <w:rPr>
          <w:sz w:val="24"/>
          <w:szCs w:val="24"/>
        </w:rPr>
      </w:pPr>
      <w:r w:rsidRPr="00FA16CE">
        <w:rPr>
          <w:sz w:val="24"/>
          <w:szCs w:val="24"/>
        </w:rPr>
        <w:t xml:space="preserve">Något annat som är värdefullt och som referenten vill uppge?  </w:t>
      </w:r>
    </w:p>
    <w:p w14:paraId="4BCF925C" w14:textId="77777777" w:rsidR="00E21A1A" w:rsidRPr="00FA16CE" w:rsidRDefault="00E21A1A" w:rsidP="00E21A1A">
      <w:pPr>
        <w:pStyle w:val="Liststycke"/>
        <w:rPr>
          <w:sz w:val="24"/>
          <w:szCs w:val="24"/>
        </w:rPr>
      </w:pPr>
    </w:p>
    <w:p w14:paraId="752EB734" w14:textId="77777777" w:rsidR="00E21A1A" w:rsidRDefault="00E21A1A" w:rsidP="00E21A1A">
      <w:pPr>
        <w:pStyle w:val="Liststycke"/>
        <w:numPr>
          <w:ilvl w:val="0"/>
          <w:numId w:val="6"/>
        </w:numPr>
        <w:rPr>
          <w:sz w:val="24"/>
          <w:szCs w:val="24"/>
        </w:rPr>
      </w:pPr>
      <w:r w:rsidRPr="00FA16CE">
        <w:rPr>
          <w:sz w:val="24"/>
          <w:szCs w:val="24"/>
        </w:rPr>
        <w:t>Tacka referenten och avsluta samtalet.</w:t>
      </w:r>
    </w:p>
    <w:p w14:paraId="1C374BDD" w14:textId="77777777" w:rsidR="00E21A1A" w:rsidRPr="00FD50F5" w:rsidRDefault="00E21A1A" w:rsidP="00E21A1A">
      <w:pPr>
        <w:pStyle w:val="Liststycke"/>
        <w:rPr>
          <w:sz w:val="24"/>
          <w:szCs w:val="24"/>
        </w:rPr>
      </w:pPr>
    </w:p>
    <w:p w14:paraId="10662E70" w14:textId="77777777" w:rsidR="00E21A1A" w:rsidRDefault="00E21A1A" w:rsidP="00E21A1A">
      <w:pPr>
        <w:rPr>
          <w:color w:val="000000" w:themeColor="text1"/>
        </w:rPr>
      </w:pPr>
    </w:p>
    <w:p w14:paraId="3B10274D" w14:textId="77777777" w:rsidR="00E21A1A" w:rsidRDefault="00E21A1A" w:rsidP="00E21A1A">
      <w:pPr>
        <w:rPr>
          <w:color w:val="000000" w:themeColor="text1"/>
        </w:rPr>
      </w:pPr>
    </w:p>
    <w:p w14:paraId="75C079AE" w14:textId="77777777" w:rsidR="00E21A1A" w:rsidRDefault="00E21A1A" w:rsidP="00E21A1A">
      <w:pPr>
        <w:rPr>
          <w:color w:val="000000" w:themeColor="text1"/>
        </w:rPr>
      </w:pPr>
    </w:p>
    <w:p w14:paraId="7408F7B4" w14:textId="77777777" w:rsidR="00E21A1A" w:rsidRDefault="00E21A1A" w:rsidP="00E21A1A">
      <w:pPr>
        <w:rPr>
          <w:color w:val="000000" w:themeColor="text1"/>
        </w:rPr>
      </w:pPr>
    </w:p>
    <w:p w14:paraId="17139906" w14:textId="77777777" w:rsidR="00E21A1A" w:rsidRDefault="00E21A1A" w:rsidP="00E21A1A">
      <w:pPr>
        <w:rPr>
          <w:color w:val="000000" w:themeColor="text1"/>
        </w:rPr>
      </w:pPr>
    </w:p>
    <w:p w14:paraId="1A426829" w14:textId="30D43853" w:rsidR="00063D65" w:rsidRPr="000A0A8E" w:rsidRDefault="00063D65" w:rsidP="00DD4981">
      <w:pPr>
        <w:widowControl/>
        <w:spacing w:after="200" w:line="276" w:lineRule="auto"/>
      </w:pPr>
    </w:p>
    <w:sectPr w:rsidR="00063D65" w:rsidRPr="000A0A8E" w:rsidSect="00DD4981">
      <w:headerReference w:type="default" r:id="rId7"/>
      <w:headerReference w:type="first" r:id="rId8"/>
      <w:footerReference w:type="first" r:id="rId9"/>
      <w:pgSz w:w="11906" w:h="16838" w:code="9"/>
      <w:pgMar w:top="-1901" w:right="851" w:bottom="851" w:left="215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18BC5" w14:textId="77777777" w:rsidR="00DD4981" w:rsidRDefault="00DD4981" w:rsidP="0083189C">
      <w:pPr>
        <w:spacing w:line="240" w:lineRule="auto"/>
      </w:pPr>
      <w:r>
        <w:separator/>
      </w:r>
    </w:p>
  </w:endnote>
  <w:endnote w:type="continuationSeparator" w:id="0">
    <w:p w14:paraId="0C667F7D" w14:textId="77777777" w:rsidR="00DD4981" w:rsidRDefault="00DD4981" w:rsidP="00831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B3BF" w14:textId="40D87ADD" w:rsidR="004722AA" w:rsidRDefault="004722AA" w:rsidP="0083189C">
    <w:pPr>
      <w:pStyle w:val="Sidfot"/>
      <w:jc w:val="center"/>
    </w:pPr>
  </w:p>
  <w:p w14:paraId="580E658D" w14:textId="77777777" w:rsidR="0014173B" w:rsidRDefault="0014173B" w:rsidP="000A0A8E">
    <w:pPr>
      <w:pStyle w:val="Sidfot"/>
      <w:ind w:left="-2086"/>
      <w:jc w:val="center"/>
    </w:pPr>
  </w:p>
  <w:p w14:paraId="3B5AB0C8" w14:textId="77777777" w:rsidR="00486777" w:rsidRDefault="00486777" w:rsidP="000A0A8E">
    <w:pPr>
      <w:pStyle w:val="Sidfot"/>
      <w:ind w:left="-208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2AF49" w14:textId="77777777" w:rsidR="00DD4981" w:rsidRDefault="00DD4981" w:rsidP="0083189C">
      <w:pPr>
        <w:spacing w:line="240" w:lineRule="auto"/>
      </w:pPr>
      <w:r>
        <w:separator/>
      </w:r>
    </w:p>
  </w:footnote>
  <w:footnote w:type="continuationSeparator" w:id="0">
    <w:p w14:paraId="2087EAB6" w14:textId="77777777" w:rsidR="00DD4981" w:rsidRDefault="00DD4981" w:rsidP="008318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4128"/>
    </w:tblGrid>
    <w:tr w:rsidR="004722AA" w14:paraId="3F51752F" w14:textId="77777777" w:rsidTr="0000215C">
      <w:tc>
        <w:tcPr>
          <w:tcW w:w="4127" w:type="dxa"/>
        </w:tcPr>
        <w:p w14:paraId="4B63A988" w14:textId="77777777" w:rsidR="004722AA" w:rsidRDefault="004722AA">
          <w:pPr>
            <w:pStyle w:val="Sidhuvud"/>
          </w:pPr>
        </w:p>
      </w:tc>
      <w:tc>
        <w:tcPr>
          <w:tcW w:w="4128" w:type="dxa"/>
        </w:tcPr>
        <w:sdt>
          <w:sdtPr>
            <w:id w:val="250395305"/>
            <w:docPartObj>
              <w:docPartGallery w:val="Page Numbers (Top of Page)"/>
              <w:docPartUnique/>
            </w:docPartObj>
          </w:sdtPr>
          <w:sdtEndPr/>
          <w:sdtContent>
            <w:p w14:paraId="496B9575" w14:textId="77777777" w:rsidR="004722AA" w:rsidRDefault="00287B01" w:rsidP="00324431">
              <w:pPr>
                <w:jc w:val="right"/>
              </w:pPr>
              <w:r>
                <w:fldChar w:fldCharType="begin"/>
              </w:r>
              <w:r w:rsidR="004722AA">
                <w:instrText xml:space="preserve"> PAGE </w:instrText>
              </w:r>
              <w:r>
                <w:fldChar w:fldCharType="separate"/>
              </w:r>
              <w:r w:rsidR="00324431">
                <w:rPr>
                  <w:noProof/>
                </w:rPr>
                <w:t>2</w:t>
              </w:r>
              <w:r>
                <w:fldChar w:fldCharType="end"/>
              </w:r>
              <w:r w:rsidR="00DE5F58">
                <w:t>(</w:t>
              </w:r>
              <w:r>
                <w:fldChar w:fldCharType="begin"/>
              </w:r>
              <w:r w:rsidR="00811C08">
                <w:instrText xml:space="preserve"> NUMPAGES  </w:instrText>
              </w:r>
              <w:r>
                <w:fldChar w:fldCharType="separate"/>
              </w:r>
              <w:r w:rsidR="00324431">
                <w:rPr>
                  <w:noProof/>
                </w:rPr>
                <w:t>2</w:t>
              </w:r>
              <w:r>
                <w:rPr>
                  <w:noProof/>
                </w:rPr>
                <w:fldChar w:fldCharType="end"/>
              </w:r>
              <w:r w:rsidR="00DE5F58">
                <w:rPr>
                  <w:noProof/>
                </w:rPr>
                <w:t>)</w:t>
              </w:r>
            </w:p>
          </w:sdtContent>
        </w:sdt>
      </w:tc>
    </w:tr>
  </w:tbl>
  <w:p w14:paraId="33095116" w14:textId="77777777" w:rsidR="004722AA" w:rsidRDefault="004722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95"/>
      <w:gridCol w:w="3482"/>
    </w:tblGrid>
    <w:tr w:rsidR="004722AA" w:rsidRPr="00E37FE7" w14:paraId="0C95712A" w14:textId="77777777" w:rsidTr="00D66298">
      <w:trPr>
        <w:trHeight w:val="1417"/>
      </w:trPr>
      <w:tc>
        <w:tcPr>
          <w:tcW w:w="3402" w:type="dxa"/>
        </w:tcPr>
        <w:p w14:paraId="339255FF" w14:textId="2EC66C57" w:rsidR="004722AA" w:rsidRPr="00E37FE7" w:rsidRDefault="004722AA" w:rsidP="0083189C">
          <w:r w:rsidRPr="00E37FE7">
            <w:rPr>
              <w:noProof/>
              <w:lang w:eastAsia="sv-SE"/>
            </w:rPr>
            <w:drawing>
              <wp:anchor distT="0" distB="0" distL="114300" distR="114300" simplePos="0" relativeHeight="251660288" behindDoc="0" locked="1" layoutInCell="1" allowOverlap="1" wp14:anchorId="11E61F8B" wp14:editId="0D371E66">
                <wp:simplePos x="0" y="0"/>
                <wp:positionH relativeFrom="margin">
                  <wp:posOffset>-835025</wp:posOffset>
                </wp:positionH>
                <wp:positionV relativeFrom="page">
                  <wp:posOffset>-121285</wp:posOffset>
                </wp:positionV>
                <wp:extent cx="1367790" cy="552450"/>
                <wp:effectExtent l="19050" t="0" r="3810" b="0"/>
                <wp:wrapNone/>
                <wp:docPr id="53" name="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logotype_m_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790" cy="552450"/>
                        </a:xfrm>
                        <a:prstGeom prst="rect">
                          <a:avLst/>
                        </a:prstGeom>
                      </pic:spPr>
                    </pic:pic>
                  </a:graphicData>
                </a:graphic>
              </wp:anchor>
            </w:drawing>
          </w:r>
        </w:p>
      </w:tc>
      <w:tc>
        <w:tcPr>
          <w:tcW w:w="3459" w:type="dxa"/>
        </w:tcPr>
        <w:p w14:paraId="13E67EA6" w14:textId="77777777" w:rsidR="004722AA" w:rsidRPr="00E37FE7" w:rsidRDefault="004722AA" w:rsidP="00DD4981">
          <w:pPr>
            <w:jc w:val="right"/>
            <w:rPr>
              <w:rFonts w:ascii="Arial" w:hAnsi="Arial" w:cs="Arial"/>
            </w:rPr>
          </w:pPr>
        </w:p>
      </w:tc>
    </w:tr>
    <w:tr w:rsidR="00DD4981" w:rsidRPr="00E37FE7" w14:paraId="00179669" w14:textId="77777777" w:rsidTr="00D66298">
      <w:trPr>
        <w:trHeight w:val="1417"/>
      </w:trPr>
      <w:tc>
        <w:tcPr>
          <w:tcW w:w="3402" w:type="dxa"/>
        </w:tcPr>
        <w:p w14:paraId="12838675" w14:textId="77777777" w:rsidR="00DD4981" w:rsidRDefault="00DD4981" w:rsidP="0083189C">
          <w:pPr>
            <w:rPr>
              <w:noProof/>
              <w:lang w:eastAsia="sv-SE"/>
            </w:rPr>
          </w:pPr>
        </w:p>
        <w:p w14:paraId="0F27D39A" w14:textId="77777777" w:rsidR="00DD4981" w:rsidRDefault="00DD4981" w:rsidP="0083189C">
          <w:pPr>
            <w:rPr>
              <w:noProof/>
              <w:lang w:eastAsia="sv-SE"/>
            </w:rPr>
          </w:pPr>
        </w:p>
        <w:p w14:paraId="5273453C" w14:textId="5AC9EA21" w:rsidR="00DD4981" w:rsidRPr="00E37FE7" w:rsidRDefault="00DD4981" w:rsidP="0083189C">
          <w:pPr>
            <w:rPr>
              <w:noProof/>
              <w:lang w:eastAsia="sv-SE"/>
            </w:rPr>
          </w:pPr>
        </w:p>
      </w:tc>
      <w:tc>
        <w:tcPr>
          <w:tcW w:w="3459" w:type="dxa"/>
        </w:tcPr>
        <w:p w14:paraId="2B33DFA5" w14:textId="77777777" w:rsidR="00DD4981" w:rsidRPr="00E37FE7" w:rsidRDefault="00DD4981" w:rsidP="00DD4981">
          <w:pPr>
            <w:jc w:val="right"/>
            <w:rPr>
              <w:rFonts w:ascii="Arial" w:hAnsi="Arial" w:cs="Arial"/>
            </w:rPr>
          </w:pPr>
        </w:p>
      </w:tc>
    </w:tr>
    <w:tr w:rsidR="004722AA" w:rsidRPr="00EA1DAA" w14:paraId="182FB93F" w14:textId="77777777" w:rsidTr="00D66298">
      <w:trPr>
        <w:trHeight w:val="2980"/>
      </w:trPr>
      <w:tc>
        <w:tcPr>
          <w:tcW w:w="4962" w:type="dxa"/>
        </w:tcPr>
        <w:p w14:paraId="5C230DFB" w14:textId="77777777" w:rsidR="004722AA" w:rsidRPr="00EA1DAA" w:rsidRDefault="004722AA" w:rsidP="0083189C">
          <w:pPr>
            <w:rPr>
              <w:rFonts w:ascii="Arial" w:hAnsi="Arial" w:cs="Arial"/>
            </w:rPr>
          </w:pPr>
        </w:p>
      </w:tc>
      <w:tc>
        <w:tcPr>
          <w:tcW w:w="3459" w:type="dxa"/>
        </w:tcPr>
        <w:p w14:paraId="2F02C441" w14:textId="1695EBE6" w:rsidR="004722AA" w:rsidRPr="00EA1DAA" w:rsidRDefault="004722AA" w:rsidP="00D66298">
          <w:pPr>
            <w:ind w:left="108"/>
          </w:pPr>
        </w:p>
      </w:tc>
    </w:tr>
  </w:tbl>
  <w:p w14:paraId="79E2723C" w14:textId="77777777" w:rsidR="004722AA" w:rsidRDefault="004722A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47417CA"/>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5E6C0F98"/>
    <w:multiLevelType w:val="hybridMultilevel"/>
    <w:tmpl w:val="69FA1FCE"/>
    <w:lvl w:ilvl="0" w:tplc="2F3A3504">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353"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981"/>
    <w:rsid w:val="0000215C"/>
    <w:rsid w:val="00003E36"/>
    <w:rsid w:val="00036AB0"/>
    <w:rsid w:val="00063D65"/>
    <w:rsid w:val="000A0A8E"/>
    <w:rsid w:val="000A5EE5"/>
    <w:rsid w:val="000C455E"/>
    <w:rsid w:val="000F1341"/>
    <w:rsid w:val="0014173B"/>
    <w:rsid w:val="00146329"/>
    <w:rsid w:val="001627BB"/>
    <w:rsid w:val="00183E57"/>
    <w:rsid w:val="001911A6"/>
    <w:rsid w:val="001B68E4"/>
    <w:rsid w:val="002644C9"/>
    <w:rsid w:val="00287B01"/>
    <w:rsid w:val="00291003"/>
    <w:rsid w:val="002F556B"/>
    <w:rsid w:val="00323019"/>
    <w:rsid w:val="00324431"/>
    <w:rsid w:val="003508AA"/>
    <w:rsid w:val="00394568"/>
    <w:rsid w:val="003A2415"/>
    <w:rsid w:val="003B00F1"/>
    <w:rsid w:val="003B66BD"/>
    <w:rsid w:val="00416C34"/>
    <w:rsid w:val="00423594"/>
    <w:rsid w:val="004521F4"/>
    <w:rsid w:val="004634EA"/>
    <w:rsid w:val="00467A6C"/>
    <w:rsid w:val="004722AA"/>
    <w:rsid w:val="00473184"/>
    <w:rsid w:val="00477419"/>
    <w:rsid w:val="00486777"/>
    <w:rsid w:val="0049405B"/>
    <w:rsid w:val="005106EE"/>
    <w:rsid w:val="00512405"/>
    <w:rsid w:val="005221D5"/>
    <w:rsid w:val="0053038F"/>
    <w:rsid w:val="00541F15"/>
    <w:rsid w:val="005E033F"/>
    <w:rsid w:val="005F3735"/>
    <w:rsid w:val="00625A0C"/>
    <w:rsid w:val="00663876"/>
    <w:rsid w:val="006B353C"/>
    <w:rsid w:val="006B7082"/>
    <w:rsid w:val="00701B33"/>
    <w:rsid w:val="00714DB6"/>
    <w:rsid w:val="007277CF"/>
    <w:rsid w:val="00756CDA"/>
    <w:rsid w:val="007963C7"/>
    <w:rsid w:val="007A008B"/>
    <w:rsid w:val="007B6CBD"/>
    <w:rsid w:val="007F1C72"/>
    <w:rsid w:val="007F2BAF"/>
    <w:rsid w:val="00811C08"/>
    <w:rsid w:val="0083189C"/>
    <w:rsid w:val="0085467D"/>
    <w:rsid w:val="008C27CF"/>
    <w:rsid w:val="008C5AE1"/>
    <w:rsid w:val="00901390"/>
    <w:rsid w:val="00916D23"/>
    <w:rsid w:val="009254B9"/>
    <w:rsid w:val="0093664E"/>
    <w:rsid w:val="0097192E"/>
    <w:rsid w:val="009C58C8"/>
    <w:rsid w:val="00A01BE2"/>
    <w:rsid w:val="00A057B7"/>
    <w:rsid w:val="00A35B57"/>
    <w:rsid w:val="00A41B28"/>
    <w:rsid w:val="00A55B28"/>
    <w:rsid w:val="00A66956"/>
    <w:rsid w:val="00AB327C"/>
    <w:rsid w:val="00AD3F14"/>
    <w:rsid w:val="00B02E87"/>
    <w:rsid w:val="00B56E9A"/>
    <w:rsid w:val="00B6673F"/>
    <w:rsid w:val="00B72709"/>
    <w:rsid w:val="00B76D14"/>
    <w:rsid w:val="00B772AC"/>
    <w:rsid w:val="00B846AA"/>
    <w:rsid w:val="00BE5F93"/>
    <w:rsid w:val="00C164DE"/>
    <w:rsid w:val="00C20CA8"/>
    <w:rsid w:val="00CB1F77"/>
    <w:rsid w:val="00CB6928"/>
    <w:rsid w:val="00D66298"/>
    <w:rsid w:val="00DC53A3"/>
    <w:rsid w:val="00DD0488"/>
    <w:rsid w:val="00DD4981"/>
    <w:rsid w:val="00DE5F58"/>
    <w:rsid w:val="00E021EF"/>
    <w:rsid w:val="00E05FA6"/>
    <w:rsid w:val="00E21A1A"/>
    <w:rsid w:val="00E47583"/>
    <w:rsid w:val="00F304C5"/>
    <w:rsid w:val="00F46AFD"/>
    <w:rsid w:val="00F93647"/>
    <w:rsid w:val="00FE29F2"/>
    <w:rsid w:val="00FF764E"/>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D263E"/>
  <w15:docId w15:val="{C3B2EFA7-E0B7-4C96-8708-A6928AEA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4981"/>
    <w:pPr>
      <w:widowControl w:val="0"/>
      <w:spacing w:before="60" w:after="0" w:line="300" w:lineRule="atLeast"/>
    </w:pPr>
  </w:style>
  <w:style w:type="paragraph" w:styleId="Rubrik1">
    <w:name w:val="heading 1"/>
    <w:next w:val="Normal"/>
    <w:link w:val="Rubrik1Char"/>
    <w:uiPriority w:val="9"/>
    <w:qFormat/>
    <w:rsid w:val="00AB327C"/>
    <w:pPr>
      <w:keepNext/>
      <w:keepLines/>
      <w:spacing w:before="480" w:after="240" w:line="240" w:lineRule="auto"/>
      <w:outlineLvl w:val="0"/>
    </w:pPr>
    <w:rPr>
      <w:rFonts w:asciiTheme="majorHAnsi" w:eastAsiaTheme="majorEastAsia" w:hAnsiTheme="majorHAnsi" w:cstheme="majorBidi"/>
      <w:bCs/>
      <w:sz w:val="32"/>
      <w:szCs w:val="32"/>
      <w:lang w:eastAsia="sv-SE"/>
    </w:rPr>
  </w:style>
  <w:style w:type="paragraph" w:styleId="Rubrik2">
    <w:name w:val="heading 2"/>
    <w:next w:val="Normal"/>
    <w:link w:val="Rubrik2Char"/>
    <w:uiPriority w:val="9"/>
    <w:unhideWhenUsed/>
    <w:qFormat/>
    <w:rsid w:val="00AB327C"/>
    <w:pPr>
      <w:keepNext/>
      <w:keepLines/>
      <w:autoSpaceDE w:val="0"/>
      <w:autoSpaceDN w:val="0"/>
      <w:adjustRightInd w:val="0"/>
      <w:spacing w:before="240" w:after="120" w:line="240" w:lineRule="auto"/>
      <w:textAlignment w:val="center"/>
      <w:outlineLvl w:val="1"/>
    </w:pPr>
    <w:rPr>
      <w:rFonts w:asciiTheme="majorHAnsi" w:eastAsiaTheme="majorEastAsia" w:hAnsiTheme="majorHAnsi" w:cstheme="majorBidi"/>
      <w:bCs/>
      <w:color w:val="000000"/>
      <w:sz w:val="28"/>
      <w:szCs w:val="26"/>
      <w:u w:color="000000"/>
      <w:lang w:eastAsia="sv-SE"/>
    </w:rPr>
  </w:style>
  <w:style w:type="paragraph" w:styleId="Rubrik3">
    <w:name w:val="heading 3"/>
    <w:next w:val="Normal"/>
    <w:link w:val="Rubrik3Char"/>
    <w:uiPriority w:val="9"/>
    <w:unhideWhenUsed/>
    <w:qFormat/>
    <w:rsid w:val="006B353C"/>
    <w:pPr>
      <w:spacing w:before="60" w:after="0" w:line="240" w:lineRule="auto"/>
      <w:outlineLvl w:val="2"/>
    </w:pPr>
    <w:rPr>
      <w:rFonts w:asciiTheme="majorHAnsi" w:hAnsiTheme="majorHAnsi"/>
      <w:bCs/>
      <w:i/>
      <w:sz w:val="24"/>
      <w:lang w:eastAsia="sv-SE"/>
    </w:rPr>
  </w:style>
  <w:style w:type="paragraph" w:styleId="Rubrik4">
    <w:name w:val="heading 4"/>
    <w:basedOn w:val="Normal"/>
    <w:next w:val="Normal"/>
    <w:link w:val="Rubrik4Char"/>
    <w:uiPriority w:val="9"/>
    <w:qFormat/>
    <w:rsid w:val="00B846AA"/>
    <w:pPr>
      <w:keepNext/>
      <w:keepLines/>
      <w:spacing w:before="200"/>
      <w:outlineLvl w:val="3"/>
    </w:pPr>
    <w:rPr>
      <w:rFonts w:asciiTheme="majorHAnsi" w:eastAsiaTheme="majorEastAsia" w:hAnsiTheme="majorHAnsi" w:cstheme="majorBidi"/>
      <w:bCs/>
      <w:iCs/>
      <w:u w:val="single"/>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14DB6"/>
    <w:rPr>
      <w:rFonts w:asciiTheme="majorHAnsi" w:eastAsiaTheme="majorEastAsia" w:hAnsiTheme="majorHAnsi" w:cstheme="majorBidi"/>
      <w:bCs/>
      <w:sz w:val="32"/>
      <w:szCs w:val="32"/>
      <w:lang w:eastAsia="sv-SE"/>
    </w:rPr>
  </w:style>
  <w:style w:type="character" w:customStyle="1" w:styleId="Rubrik2Char">
    <w:name w:val="Rubrik 2 Char"/>
    <w:basedOn w:val="Standardstycketeckensnitt"/>
    <w:link w:val="Rubrik2"/>
    <w:uiPriority w:val="9"/>
    <w:rsid w:val="00714DB6"/>
    <w:rPr>
      <w:rFonts w:asciiTheme="majorHAnsi" w:eastAsiaTheme="majorEastAsia" w:hAnsiTheme="majorHAnsi" w:cstheme="majorBidi"/>
      <w:bCs/>
      <w:color w:val="000000"/>
      <w:sz w:val="28"/>
      <w:szCs w:val="26"/>
      <w:u w:color="000000"/>
      <w:lang w:eastAsia="sv-SE"/>
    </w:rPr>
  </w:style>
  <w:style w:type="character" w:customStyle="1" w:styleId="Rubrik3Char">
    <w:name w:val="Rubrik 3 Char"/>
    <w:basedOn w:val="Standardstycketeckensnitt"/>
    <w:link w:val="Rubrik3"/>
    <w:uiPriority w:val="9"/>
    <w:rsid w:val="006B353C"/>
    <w:rPr>
      <w:rFonts w:asciiTheme="majorHAnsi" w:hAnsiTheme="majorHAnsi"/>
      <w:bCs/>
      <w:i/>
      <w:sz w:val="24"/>
      <w:lang w:eastAsia="sv-SE"/>
    </w:rPr>
  </w:style>
  <w:style w:type="paragraph" w:styleId="Punktlista3">
    <w:name w:val="List Bullet 3"/>
    <w:basedOn w:val="Normal"/>
    <w:uiPriority w:val="99"/>
    <w:semiHidden/>
    <w:unhideWhenUsed/>
    <w:qFormat/>
    <w:rsid w:val="00714DB6"/>
    <w:pPr>
      <w:numPr>
        <w:numId w:val="5"/>
      </w:numPr>
      <w:contextualSpacing/>
    </w:pPr>
  </w:style>
  <w:style w:type="paragraph" w:styleId="Rubrik">
    <w:name w:val="Title"/>
    <w:next w:val="Normal"/>
    <w:link w:val="RubrikChar"/>
    <w:uiPriority w:val="10"/>
    <w:rsid w:val="00714DB6"/>
    <w:pPr>
      <w:framePr w:wrap="notBeside" w:vAnchor="text" w:hAnchor="text" w:y="1"/>
      <w:autoSpaceDE w:val="0"/>
      <w:autoSpaceDN w:val="0"/>
      <w:adjustRightInd w:val="0"/>
      <w:spacing w:after="300"/>
      <w:contextualSpacing/>
      <w:textAlignment w:val="center"/>
    </w:pPr>
    <w:rPr>
      <w:rFonts w:eastAsiaTheme="majorEastAsia" w:cstheme="majorBidi"/>
      <w:b/>
      <w:bCs/>
      <w:kern w:val="28"/>
      <w:sz w:val="32"/>
      <w:szCs w:val="32"/>
    </w:rPr>
  </w:style>
  <w:style w:type="character" w:customStyle="1" w:styleId="RubrikChar">
    <w:name w:val="Rubrik Char"/>
    <w:basedOn w:val="Standardstycketeckensnitt"/>
    <w:link w:val="Rubrik"/>
    <w:uiPriority w:val="10"/>
    <w:rsid w:val="00714DB6"/>
    <w:rPr>
      <w:rFonts w:eastAsiaTheme="majorEastAsia" w:cstheme="majorBidi"/>
      <w:b/>
      <w:bCs/>
      <w:kern w:val="28"/>
      <w:sz w:val="32"/>
      <w:szCs w:val="32"/>
    </w:rPr>
  </w:style>
  <w:style w:type="paragraph" w:styleId="Sidhuvud">
    <w:name w:val="header"/>
    <w:basedOn w:val="Normal"/>
    <w:link w:val="SidhuvudChar"/>
    <w:uiPriority w:val="99"/>
    <w:unhideWhenUsed/>
    <w:rsid w:val="0083189C"/>
    <w:pPr>
      <w:tabs>
        <w:tab w:val="center" w:pos="4536"/>
        <w:tab w:val="right" w:pos="9072"/>
      </w:tabs>
    </w:pPr>
  </w:style>
  <w:style w:type="character" w:customStyle="1" w:styleId="SidhuvudChar">
    <w:name w:val="Sidhuvud Char"/>
    <w:basedOn w:val="Standardstycketeckensnitt"/>
    <w:link w:val="Sidhuvud"/>
    <w:uiPriority w:val="99"/>
    <w:rsid w:val="0083189C"/>
    <w:rPr>
      <w:sz w:val="20"/>
    </w:rPr>
  </w:style>
  <w:style w:type="paragraph" w:styleId="Sidfot">
    <w:name w:val="footer"/>
    <w:aliases w:val="Kontaktuppgifter"/>
    <w:basedOn w:val="Normal"/>
    <w:link w:val="SidfotChar"/>
    <w:uiPriority w:val="99"/>
    <w:unhideWhenUsed/>
    <w:rsid w:val="0083189C"/>
    <w:pPr>
      <w:tabs>
        <w:tab w:val="center" w:pos="4536"/>
        <w:tab w:val="right" w:pos="9072"/>
      </w:tabs>
    </w:pPr>
  </w:style>
  <w:style w:type="character" w:customStyle="1" w:styleId="SidfotChar">
    <w:name w:val="Sidfot Char"/>
    <w:aliases w:val="Kontaktuppgifter Char"/>
    <w:basedOn w:val="Standardstycketeckensnitt"/>
    <w:link w:val="Sidfot"/>
    <w:uiPriority w:val="99"/>
    <w:rsid w:val="0083189C"/>
    <w:rPr>
      <w:sz w:val="20"/>
    </w:rPr>
  </w:style>
  <w:style w:type="table" w:styleId="Tabellrutnt">
    <w:name w:val="Table Grid"/>
    <w:basedOn w:val="Normaltabell"/>
    <w:uiPriority w:val="59"/>
    <w:rsid w:val="00831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xt11pkt">
    <w:name w:val="Brödtext 11 pkt"/>
    <w:basedOn w:val="Normal"/>
    <w:rsid w:val="0083189C"/>
    <w:pPr>
      <w:widowControl/>
    </w:pPr>
    <w:rPr>
      <w:rFonts w:ascii="Arial" w:hAnsi="Arial" w:cs="Arial"/>
    </w:rPr>
  </w:style>
  <w:style w:type="paragraph" w:styleId="Ballongtext">
    <w:name w:val="Balloon Text"/>
    <w:basedOn w:val="Normal"/>
    <w:link w:val="BallongtextChar"/>
    <w:uiPriority w:val="99"/>
    <w:semiHidden/>
    <w:unhideWhenUsed/>
    <w:rsid w:val="0083189C"/>
    <w:rPr>
      <w:rFonts w:ascii="Tahoma" w:hAnsi="Tahoma" w:cs="Tahoma"/>
      <w:sz w:val="16"/>
      <w:szCs w:val="16"/>
    </w:rPr>
  </w:style>
  <w:style w:type="character" w:customStyle="1" w:styleId="BallongtextChar">
    <w:name w:val="Ballongtext Char"/>
    <w:basedOn w:val="Standardstycketeckensnitt"/>
    <w:link w:val="Ballongtext"/>
    <w:uiPriority w:val="99"/>
    <w:semiHidden/>
    <w:rsid w:val="0083189C"/>
    <w:rPr>
      <w:rFonts w:ascii="Tahoma" w:hAnsi="Tahoma" w:cs="Tahoma"/>
      <w:sz w:val="16"/>
      <w:szCs w:val="16"/>
    </w:rPr>
  </w:style>
  <w:style w:type="character" w:customStyle="1" w:styleId="Rubrik4Char">
    <w:name w:val="Rubrik 4 Char"/>
    <w:basedOn w:val="Standardstycketeckensnitt"/>
    <w:link w:val="Rubrik4"/>
    <w:uiPriority w:val="9"/>
    <w:rsid w:val="00AB327C"/>
    <w:rPr>
      <w:rFonts w:asciiTheme="majorHAnsi" w:eastAsiaTheme="majorEastAsia" w:hAnsiTheme="majorHAnsi" w:cstheme="majorBidi"/>
      <w:bCs/>
      <w:iCs/>
      <w:u w:val="single"/>
      <w:lang w:eastAsia="sv-SE"/>
    </w:rPr>
  </w:style>
  <w:style w:type="paragraph" w:styleId="Liststycke">
    <w:name w:val="List Paragraph"/>
    <w:basedOn w:val="Normal"/>
    <w:uiPriority w:val="34"/>
    <w:qFormat/>
    <w:rsid w:val="00DD4981"/>
    <w:pPr>
      <w:widowControl/>
      <w:spacing w:before="0"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ja0522\AppData\Roaming\Microsoft\Mallar\Hjo-templates\1-Kommunmallar\Brev.dotm" TargetMode="External"/></Relationships>
</file>

<file path=word/theme/theme1.xml><?xml version="1.0" encoding="utf-8"?>
<a:theme xmlns:a="http://schemas.openxmlformats.org/drawingml/2006/main" name="Office-tema">
  <a:themeElements>
    <a:clrScheme name="Hjo kommun">
      <a:dk1>
        <a:sysClr val="windowText" lastClr="000000"/>
      </a:dk1>
      <a:lt1>
        <a:sysClr val="window" lastClr="FFFFFF"/>
      </a:lt1>
      <a:dk2>
        <a:srgbClr val="000000"/>
      </a:dk2>
      <a:lt2>
        <a:srgbClr val="FFFFFF"/>
      </a:lt2>
      <a:accent1>
        <a:srgbClr val="0064BE"/>
      </a:accent1>
      <a:accent2>
        <a:srgbClr val="D7F7F0"/>
      </a:accent2>
      <a:accent3>
        <a:srgbClr val="CED9C3"/>
      </a:accent3>
      <a:accent4>
        <a:srgbClr val="E6E6DA"/>
      </a:accent4>
      <a:accent5>
        <a:srgbClr val="E6FAFF"/>
      </a:accent5>
      <a:accent6>
        <a:srgbClr val="F79646"/>
      </a:accent6>
      <a:hlink>
        <a:srgbClr val="000000"/>
      </a:hlink>
      <a:folHlink>
        <a:srgbClr val="000000"/>
      </a:folHlink>
    </a:clrScheme>
    <a:fontScheme name="Hjo kommun">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Brev.dotm</Template>
  <TotalTime>0</TotalTime>
  <Pages>2</Pages>
  <Words>386</Words>
  <Characters>2048</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Jakobsson</dc:creator>
  <cp:lastModifiedBy>Cecilia Bath</cp:lastModifiedBy>
  <cp:revision>2</cp:revision>
  <cp:lastPrinted>2014-06-30T08:08:00Z</cp:lastPrinted>
  <dcterms:created xsi:type="dcterms:W3CDTF">2021-04-23T06:27:00Z</dcterms:created>
  <dcterms:modified xsi:type="dcterms:W3CDTF">2021-04-23T06:27:00Z</dcterms:modified>
</cp:coreProperties>
</file>