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29" w:rsidRDefault="00714A29" w:rsidP="001D55F0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714A29" w:rsidRDefault="00714A29" w:rsidP="001D55F0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EC0C4B" w:rsidRDefault="00EC0C4B" w:rsidP="00EC0C4B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Bilaga 1 - Kommunchefens arbetsuppgifter i arbetsmiljöarbetet</w:t>
      </w:r>
    </w:p>
    <w:p w:rsidR="00EC0C4B" w:rsidRDefault="00EC0C4B" w:rsidP="00EC0C4B">
      <w:pPr>
        <w:autoSpaceDE w:val="0"/>
        <w:autoSpaceDN w:val="0"/>
        <w:adjustRightInd w:val="0"/>
        <w:spacing w:after="0" w:afterAutospacing="0"/>
        <w:rPr>
          <w:sz w:val="23"/>
          <w:szCs w:val="23"/>
        </w:rPr>
      </w:pPr>
    </w:p>
    <w:p w:rsidR="00EC0C4B" w:rsidRDefault="00EC0C4B" w:rsidP="00EC0C4B">
      <w:pPr>
        <w:autoSpaceDE w:val="0"/>
        <w:autoSpaceDN w:val="0"/>
        <w:adjustRightInd w:val="0"/>
        <w:spacing w:after="0" w:afterAutospacing="0"/>
        <w:rPr>
          <w:sz w:val="23"/>
          <w:szCs w:val="23"/>
        </w:rPr>
      </w:pPr>
      <w:r>
        <w:rPr>
          <w:sz w:val="23"/>
          <w:szCs w:val="23"/>
        </w:rPr>
        <w:t>Kommunchefens uppgifter i det systematiska arbetsmiljöarbetet är att:</w:t>
      </w:r>
    </w:p>
    <w:p w:rsidR="00EC0C4B" w:rsidRPr="00EC0C4B" w:rsidRDefault="00EC0C4B" w:rsidP="00EC0C4B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afterAutospacing="0"/>
        <w:rPr>
          <w:sz w:val="23"/>
          <w:szCs w:val="23"/>
        </w:rPr>
      </w:pPr>
      <w:r w:rsidRPr="00EC0C4B">
        <w:rPr>
          <w:sz w:val="23"/>
          <w:szCs w:val="23"/>
        </w:rPr>
        <w:t>inom kommunstyrelsen leda, planera och följa upp att arbetsmiljöfrågorna</w:t>
      </w:r>
    </w:p>
    <w:p w:rsidR="00EC0C4B" w:rsidRPr="00EC0C4B" w:rsidRDefault="00EC0C4B" w:rsidP="00EC0C4B">
      <w:pPr>
        <w:pStyle w:val="Liststycke"/>
        <w:autoSpaceDE w:val="0"/>
        <w:autoSpaceDN w:val="0"/>
        <w:adjustRightInd w:val="0"/>
        <w:spacing w:after="0" w:afterAutospacing="0"/>
        <w:ind w:left="360"/>
        <w:rPr>
          <w:sz w:val="23"/>
          <w:szCs w:val="23"/>
        </w:rPr>
      </w:pPr>
      <w:r w:rsidRPr="00EC0C4B">
        <w:rPr>
          <w:sz w:val="23"/>
          <w:szCs w:val="23"/>
        </w:rPr>
        <w:t>genomförs enligt avtal, föreskrifter och kommunens dokument,</w:t>
      </w:r>
    </w:p>
    <w:p w:rsidR="00EC0C4B" w:rsidRPr="00EC0C4B" w:rsidRDefault="00EC0C4B" w:rsidP="00EC0C4B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afterAutospacing="0"/>
        <w:rPr>
          <w:sz w:val="23"/>
          <w:szCs w:val="23"/>
        </w:rPr>
      </w:pPr>
      <w:r w:rsidRPr="00EC0C4B">
        <w:rPr>
          <w:sz w:val="23"/>
          <w:szCs w:val="23"/>
        </w:rPr>
        <w:t>leda centrala skyddskornmittens arbete,</w:t>
      </w:r>
    </w:p>
    <w:p w:rsidR="00EC0C4B" w:rsidRPr="00EC0C4B" w:rsidRDefault="00EC0C4B" w:rsidP="00EC0C4B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afterAutospacing="0"/>
        <w:rPr>
          <w:sz w:val="23"/>
          <w:szCs w:val="23"/>
        </w:rPr>
      </w:pPr>
      <w:r w:rsidRPr="00EC0C4B">
        <w:rPr>
          <w:sz w:val="23"/>
          <w:szCs w:val="23"/>
        </w:rPr>
        <w:t xml:space="preserve">fortlöpande </w:t>
      </w:r>
      <w:proofErr w:type="gramStart"/>
      <w:r w:rsidRPr="00EC0C4B">
        <w:rPr>
          <w:sz w:val="23"/>
          <w:szCs w:val="23"/>
        </w:rPr>
        <w:t>tillse</w:t>
      </w:r>
      <w:proofErr w:type="gramEnd"/>
      <w:r w:rsidRPr="00EC0C4B">
        <w:rPr>
          <w:sz w:val="23"/>
          <w:szCs w:val="23"/>
        </w:rPr>
        <w:t xml:space="preserve"> att ekonomiska och personella förutsättningar finns för ett i</w:t>
      </w:r>
    </w:p>
    <w:p w:rsidR="00EC0C4B" w:rsidRPr="00EC0C4B" w:rsidRDefault="00EC0C4B" w:rsidP="00EC0C4B">
      <w:pPr>
        <w:pStyle w:val="Liststycke"/>
        <w:autoSpaceDE w:val="0"/>
        <w:autoSpaceDN w:val="0"/>
        <w:adjustRightInd w:val="0"/>
        <w:spacing w:after="0" w:afterAutospacing="0"/>
        <w:ind w:left="360"/>
        <w:rPr>
          <w:sz w:val="23"/>
          <w:szCs w:val="23"/>
        </w:rPr>
      </w:pPr>
      <w:r w:rsidRPr="00EC0C4B">
        <w:rPr>
          <w:sz w:val="23"/>
          <w:szCs w:val="23"/>
        </w:rPr>
        <w:t>praktiken fungerande arbetsmiljöarbete</w:t>
      </w:r>
    </w:p>
    <w:p w:rsidR="00EC0C4B" w:rsidRPr="00EC0C4B" w:rsidRDefault="00EC0C4B" w:rsidP="00EC0C4B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afterAutospacing="0"/>
        <w:rPr>
          <w:sz w:val="23"/>
          <w:szCs w:val="23"/>
        </w:rPr>
      </w:pPr>
      <w:r w:rsidRPr="00EC0C4B">
        <w:rPr>
          <w:sz w:val="23"/>
          <w:szCs w:val="23"/>
        </w:rPr>
        <w:t>se till att underställda chefer har tillräcklig kompetens och tillräckliga befogenheter</w:t>
      </w:r>
      <w:r>
        <w:rPr>
          <w:sz w:val="23"/>
          <w:szCs w:val="23"/>
        </w:rPr>
        <w:t xml:space="preserve"> </w:t>
      </w:r>
      <w:r w:rsidRPr="00EC0C4B">
        <w:rPr>
          <w:sz w:val="23"/>
          <w:szCs w:val="23"/>
        </w:rPr>
        <w:t>för att lösa tilldelade arbetsuppgifter,</w:t>
      </w:r>
    </w:p>
    <w:p w:rsidR="00EC0C4B" w:rsidRPr="00EC0C4B" w:rsidRDefault="00EC0C4B" w:rsidP="00EC0C4B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afterAutospacing="0"/>
        <w:rPr>
          <w:sz w:val="23"/>
          <w:szCs w:val="23"/>
        </w:rPr>
      </w:pPr>
      <w:r w:rsidRPr="00EC0C4B">
        <w:rPr>
          <w:sz w:val="23"/>
          <w:szCs w:val="23"/>
        </w:rPr>
        <w:t>se till att eventuella ingripanden (förbud och förelägganden) från Arbetsmiljöverket</w:t>
      </w:r>
      <w:r>
        <w:rPr>
          <w:sz w:val="23"/>
          <w:szCs w:val="23"/>
        </w:rPr>
        <w:t xml:space="preserve"> </w:t>
      </w:r>
      <w:r w:rsidRPr="00EC0C4B">
        <w:rPr>
          <w:sz w:val="23"/>
          <w:szCs w:val="23"/>
        </w:rPr>
        <w:t xml:space="preserve">respekteras och </w:t>
      </w:r>
      <w:proofErr w:type="gramStart"/>
      <w:r w:rsidRPr="00EC0C4B">
        <w:rPr>
          <w:sz w:val="23"/>
          <w:szCs w:val="23"/>
        </w:rPr>
        <w:t>efterlevs</w:t>
      </w:r>
      <w:proofErr w:type="gramEnd"/>
      <w:r w:rsidRPr="00EC0C4B">
        <w:rPr>
          <w:sz w:val="23"/>
          <w:szCs w:val="23"/>
        </w:rPr>
        <w:t>,</w:t>
      </w:r>
    </w:p>
    <w:p w:rsidR="00EC0C4B" w:rsidRPr="00EC0C4B" w:rsidRDefault="00EC0C4B" w:rsidP="00EC0C4B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afterAutospacing="0"/>
        <w:rPr>
          <w:sz w:val="23"/>
          <w:szCs w:val="23"/>
        </w:rPr>
      </w:pPr>
      <w:r w:rsidRPr="00EC0C4B">
        <w:rPr>
          <w:sz w:val="23"/>
          <w:szCs w:val="23"/>
        </w:rPr>
        <w:t xml:space="preserve">fortlöpande hålla kommunstyrelsen underrättad om </w:t>
      </w:r>
      <w:r w:rsidR="00FA4095">
        <w:rPr>
          <w:sz w:val="23"/>
          <w:szCs w:val="23"/>
        </w:rPr>
        <w:t>arbetsmiljöarbetet</w:t>
      </w:r>
      <w:r w:rsidRPr="00EC0C4B">
        <w:rPr>
          <w:sz w:val="23"/>
          <w:szCs w:val="23"/>
        </w:rPr>
        <w:t>,</w:t>
      </w:r>
    </w:p>
    <w:p w:rsidR="00EC0C4B" w:rsidRPr="00EC0C4B" w:rsidRDefault="00EC0C4B" w:rsidP="00EC0C4B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afterAutospacing="0"/>
        <w:rPr>
          <w:sz w:val="23"/>
          <w:szCs w:val="23"/>
        </w:rPr>
      </w:pPr>
      <w:r w:rsidRPr="00EC0C4B">
        <w:rPr>
          <w:sz w:val="23"/>
          <w:szCs w:val="23"/>
        </w:rPr>
        <w:t>åtgärda brister i arbetsmiljön eller vid behov vidarebefordra frågan till kommunstyrelsen,</w:t>
      </w:r>
    </w:p>
    <w:p w:rsidR="00EC0C4B" w:rsidRPr="00EC0C4B" w:rsidRDefault="00EC0C4B" w:rsidP="00EC0C4B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afterAutospacing="0"/>
        <w:rPr>
          <w:sz w:val="23"/>
          <w:szCs w:val="23"/>
        </w:rPr>
      </w:pPr>
      <w:proofErr w:type="gramStart"/>
      <w:r w:rsidRPr="00EC0C4B">
        <w:rPr>
          <w:sz w:val="23"/>
          <w:szCs w:val="23"/>
        </w:rPr>
        <w:t>tillse</w:t>
      </w:r>
      <w:proofErr w:type="gramEnd"/>
      <w:r w:rsidRPr="00EC0C4B">
        <w:rPr>
          <w:sz w:val="23"/>
          <w:szCs w:val="23"/>
        </w:rPr>
        <w:t xml:space="preserve"> att det systematiska arbetsmiljöarbetet inom Hjo kommun sammanställs</w:t>
      </w:r>
    </w:p>
    <w:p w:rsidR="00EC0C4B" w:rsidRPr="00EC0C4B" w:rsidRDefault="00EC0C4B" w:rsidP="00EC0C4B">
      <w:pPr>
        <w:pStyle w:val="Liststycke"/>
        <w:autoSpaceDE w:val="0"/>
        <w:autoSpaceDN w:val="0"/>
        <w:adjustRightInd w:val="0"/>
        <w:spacing w:after="0" w:afterAutospacing="0"/>
        <w:ind w:left="360"/>
        <w:rPr>
          <w:sz w:val="23"/>
          <w:szCs w:val="23"/>
        </w:rPr>
      </w:pPr>
      <w:r w:rsidRPr="00EC0C4B">
        <w:rPr>
          <w:sz w:val="23"/>
          <w:szCs w:val="23"/>
        </w:rPr>
        <w:t>årligen,</w:t>
      </w:r>
    </w:p>
    <w:p w:rsidR="00EC0C4B" w:rsidRPr="00EC0C4B" w:rsidRDefault="00EC0C4B" w:rsidP="00EC0C4B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afterAutospacing="0"/>
        <w:rPr>
          <w:sz w:val="23"/>
          <w:szCs w:val="23"/>
        </w:rPr>
      </w:pPr>
      <w:r w:rsidRPr="00EC0C4B">
        <w:rPr>
          <w:sz w:val="23"/>
          <w:szCs w:val="23"/>
        </w:rPr>
        <w:t>vid planerad bortavaro (semester, tjänstledighet) informera ersättare om</w:t>
      </w:r>
    </w:p>
    <w:p w:rsidR="00EC0C4B" w:rsidRPr="00EC0C4B" w:rsidRDefault="00EC0C4B" w:rsidP="00EC0C4B">
      <w:pPr>
        <w:pStyle w:val="Liststycke"/>
        <w:autoSpaceDE w:val="0"/>
        <w:autoSpaceDN w:val="0"/>
        <w:adjustRightInd w:val="0"/>
        <w:spacing w:after="0" w:afterAutospacing="0"/>
        <w:ind w:left="360"/>
        <w:rPr>
          <w:sz w:val="23"/>
          <w:szCs w:val="23"/>
        </w:rPr>
      </w:pPr>
      <w:proofErr w:type="gramStart"/>
      <w:r w:rsidRPr="00EC0C4B">
        <w:rPr>
          <w:sz w:val="23"/>
          <w:szCs w:val="23"/>
        </w:rPr>
        <w:t>ovanstående ansvar.</w:t>
      </w:r>
      <w:proofErr w:type="gramEnd"/>
    </w:p>
    <w:p w:rsidR="00EC0C4B" w:rsidRDefault="00EC0C4B" w:rsidP="00EC0C4B">
      <w:pPr>
        <w:autoSpaceDE w:val="0"/>
        <w:autoSpaceDN w:val="0"/>
        <w:adjustRightInd w:val="0"/>
        <w:spacing w:after="0" w:afterAutospacing="0"/>
        <w:rPr>
          <w:sz w:val="23"/>
          <w:szCs w:val="23"/>
        </w:rPr>
      </w:pPr>
    </w:p>
    <w:p w:rsidR="00EC0C4B" w:rsidRDefault="00EC0C4B" w:rsidP="00EC0C4B">
      <w:pPr>
        <w:autoSpaceDE w:val="0"/>
        <w:autoSpaceDN w:val="0"/>
        <w:adjustRightInd w:val="0"/>
        <w:spacing w:after="0" w:afterAutospacing="0"/>
        <w:rPr>
          <w:sz w:val="23"/>
          <w:szCs w:val="23"/>
        </w:rPr>
      </w:pPr>
      <w:r>
        <w:rPr>
          <w:sz w:val="23"/>
          <w:szCs w:val="23"/>
        </w:rPr>
        <w:t>Ovan beskrivs de arbetsmiljöuppgifter som åligger kommunchefen att utföra. I</w:t>
      </w:r>
    </w:p>
    <w:p w:rsidR="00EC0C4B" w:rsidRDefault="00EC0C4B" w:rsidP="00EC0C4B">
      <w:pPr>
        <w:autoSpaceDE w:val="0"/>
        <w:autoSpaceDN w:val="0"/>
        <w:adjustRightInd w:val="0"/>
        <w:spacing w:after="0" w:afterAutospacing="0"/>
        <w:rPr>
          <w:sz w:val="23"/>
          <w:szCs w:val="23"/>
        </w:rPr>
      </w:pPr>
      <w:r>
        <w:rPr>
          <w:sz w:val="23"/>
          <w:szCs w:val="23"/>
        </w:rPr>
        <w:t>den mån kommunchefen har eget personalansvar, åligger det även vederbörande</w:t>
      </w:r>
    </w:p>
    <w:p w:rsidR="00EC0C4B" w:rsidRDefault="00EC0C4B" w:rsidP="00EC0C4B">
      <w:pPr>
        <w:autoSpaceDE w:val="0"/>
        <w:autoSpaceDN w:val="0"/>
        <w:adjustRightInd w:val="0"/>
        <w:spacing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att utföra samma arbetsuppgifter inom </w:t>
      </w:r>
      <w:r w:rsidR="00FA4095">
        <w:rPr>
          <w:sz w:val="23"/>
          <w:szCs w:val="23"/>
        </w:rPr>
        <w:t>arbetsmiljöområdet</w:t>
      </w:r>
      <w:r>
        <w:rPr>
          <w:sz w:val="23"/>
          <w:szCs w:val="23"/>
        </w:rPr>
        <w:t xml:space="preserve"> som det annars åligger</w:t>
      </w:r>
    </w:p>
    <w:p w:rsidR="00814B13" w:rsidRPr="00714A29" w:rsidRDefault="00FA4095" w:rsidP="00EC0C4B">
      <w:pPr>
        <w:autoSpaceDE w:val="0"/>
        <w:autoSpaceDN w:val="0"/>
        <w:adjustRightInd w:val="0"/>
        <w:spacing w:after="0" w:afterAutospacing="0"/>
      </w:pPr>
      <w:r>
        <w:rPr>
          <w:sz w:val="23"/>
          <w:szCs w:val="23"/>
        </w:rPr>
        <w:t>verksamhets</w:t>
      </w:r>
      <w:r w:rsidR="00EC0C4B">
        <w:rPr>
          <w:sz w:val="23"/>
          <w:szCs w:val="23"/>
        </w:rPr>
        <w:t>chef eller motsvarande att utföra för sin personal (se "</w:t>
      </w:r>
      <w:r>
        <w:rPr>
          <w:sz w:val="23"/>
          <w:szCs w:val="23"/>
        </w:rPr>
        <w:t xml:space="preserve">Verksamhetschefens </w:t>
      </w:r>
      <w:r w:rsidR="00EC0C4B">
        <w:rPr>
          <w:sz w:val="23"/>
          <w:szCs w:val="23"/>
        </w:rPr>
        <w:t xml:space="preserve">arbetsuppgifter inom </w:t>
      </w:r>
      <w:r>
        <w:rPr>
          <w:sz w:val="23"/>
          <w:szCs w:val="23"/>
        </w:rPr>
        <w:t>arbetsmiljöområdet</w:t>
      </w:r>
      <w:r w:rsidR="00EC0C4B">
        <w:rPr>
          <w:sz w:val="23"/>
          <w:szCs w:val="23"/>
        </w:rPr>
        <w:t>").</w:t>
      </w:r>
    </w:p>
    <w:sectPr w:rsidR="00814B13" w:rsidRPr="00714A29" w:rsidSect="005457E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71" w:right="1701" w:bottom="1701" w:left="238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071" w:rsidRDefault="00530071">
      <w:r>
        <w:separator/>
      </w:r>
    </w:p>
    <w:p w:rsidR="00530071" w:rsidRDefault="00530071"/>
  </w:endnote>
  <w:endnote w:type="continuationSeparator" w:id="0">
    <w:p w:rsidR="00530071" w:rsidRDefault="00530071">
      <w:r>
        <w:continuationSeparator/>
      </w:r>
    </w:p>
    <w:p w:rsidR="00530071" w:rsidRDefault="0053007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13" w:rsidRPr="00B52A75" w:rsidRDefault="00933737" w:rsidP="00B52A75">
    <w:pPr>
      <w:pStyle w:val="Sidfo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70.05pt;margin-top:813.65pt;width:342pt;height:11.75pt;z-index:-251658240;mso-position-horizontal-relative:page;mso-position-vertical-relative:page" wrapcoords="0 0 21600 0 21600 21600 0 21600 0 0" filled="f" stroked="f">
          <v:textbox style="mso-next-textbox:#_x0000_s1028" inset="0,0,0,0">
            <w:txbxContent>
              <w:p w:rsidR="00CC4D13" w:rsidRDefault="00933737" w:rsidP="00B52A75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fldSimple w:instr=" FILENAME  \* FirstCap \p  \* MERGEFORMAT ">
                  <w:r w:rsidR="00530071">
                    <w:rPr>
                      <w:rFonts w:ascii="Arial" w:hAnsi="Arial" w:cs="Arial"/>
                      <w:noProof/>
                      <w:sz w:val="12"/>
                      <w:szCs w:val="12"/>
                    </w:rPr>
                    <w:t>Dokument1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13" w:rsidRDefault="00933737" w:rsidP="005457EE">
    <w:pPr>
      <w:pStyle w:val="Filnamn"/>
      <w:spacing w:before="240" w:after="0" w:afterAutospacing="0"/>
      <w:ind w:right="-61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34.05pt;margin-top:813.65pt;width:324pt;height:8.95pt;z-index:-251659264;mso-position-horizontal-relative:page;mso-position-vertical-relative:page" wrapcoords="0 0 21600 0 21600 21600 0 21600 0 0" filled="f" stroked="f">
          <v:textbox style="mso-next-textbox:#_x0000_s1027" inset="0,0,0,0">
            <w:txbxContent>
              <w:p w:rsidR="00CC4D13" w:rsidRPr="00B52A75" w:rsidRDefault="00933737" w:rsidP="00B52A75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fldSimple w:instr=" FILENAME  \* FirstCap \p  \* MERGEFORMAT ">
                  <w:r w:rsidR="00530071">
                    <w:rPr>
                      <w:rFonts w:ascii="Arial" w:hAnsi="Arial" w:cs="Arial"/>
                      <w:noProof/>
                      <w:sz w:val="12"/>
                      <w:szCs w:val="12"/>
                    </w:rPr>
                    <w:t>Dokument1</w:t>
                  </w:r>
                </w:fldSimple>
              </w:p>
            </w:txbxContent>
          </v:textbox>
          <w10:wrap anchorx="page" anchory="page"/>
          <w10:anchorlock/>
        </v:shape>
      </w:pict>
    </w:r>
  </w:p>
  <w:tbl>
    <w:tblPr>
      <w:tblStyle w:val="Tabellrutnt"/>
      <w:tblW w:w="9835" w:type="dxa"/>
      <w:tblInd w:w="-907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</w:tblBorders>
      <w:tblLayout w:type="fixed"/>
      <w:tblLook w:val="01E0"/>
    </w:tblPr>
    <w:tblGrid>
      <w:gridCol w:w="2635"/>
      <w:gridCol w:w="1260"/>
      <w:gridCol w:w="1260"/>
      <w:gridCol w:w="1260"/>
      <w:gridCol w:w="3420"/>
    </w:tblGrid>
    <w:tr w:rsidR="00CC4D13" w:rsidTr="00DB4786">
      <w:trPr>
        <w:trHeight w:hRule="exact" w:val="238"/>
      </w:trPr>
      <w:tc>
        <w:tcPr>
          <w:tcW w:w="2635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Postadress</w:t>
          </w:r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Besöksadress</w:t>
          </w:r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 xml:space="preserve">Telefon </w:t>
          </w:r>
          <w:proofErr w:type="spellStart"/>
          <w:r>
            <w:t>vx</w:t>
          </w:r>
          <w:proofErr w:type="spellEnd"/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Telefax</w:t>
          </w:r>
        </w:p>
      </w:tc>
      <w:tc>
        <w:tcPr>
          <w:tcW w:w="342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E-postadress</w:t>
          </w:r>
        </w:p>
      </w:tc>
    </w:tr>
    <w:tr w:rsidR="00CC4D13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HJO KOMMUN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530071">
          <w:pPr>
            <w:pStyle w:val="Sidfot"/>
          </w:pPr>
          <w:r>
            <w:t>Torgatan 2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0503-350 00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kommunen@hjo.se</w:t>
          </w:r>
        </w:p>
      </w:tc>
    </w:tr>
    <w:tr w:rsidR="00CC4D13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Sidfot"/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530071">
          <w:pPr>
            <w:pStyle w:val="Sidfot"/>
          </w:pPr>
          <w:r>
            <w:t>544 81 HJO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Headerheading"/>
            <w:spacing w:after="0"/>
          </w:pPr>
          <w:r>
            <w:t>Direkttelefon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Headerheading"/>
            <w:spacing w:after="0"/>
          </w:pPr>
          <w:r>
            <w:t>Handläggarens E-post adress</w:t>
          </w:r>
        </w:p>
      </w:tc>
    </w:tr>
    <w:tr w:rsidR="00CC4D13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544 81 Hjo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530071">
          <w:pPr>
            <w:pStyle w:val="Sidfot"/>
          </w:pPr>
          <w:r>
            <w:t>0503-35126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530071" w:rsidRDefault="00530071">
          <w:pPr>
            <w:pStyle w:val="Sidfot"/>
          </w:pPr>
          <w:r>
            <w:t>per.johansson@hjo.se</w:t>
          </w:r>
        </w:p>
      </w:tc>
    </w:tr>
  </w:tbl>
  <w:p w:rsidR="00CC4D13" w:rsidRDefault="00CC4D13" w:rsidP="00CC4D13">
    <w:pPr>
      <w:pStyle w:val="Sidfot"/>
      <w:spacing w:after="360" w:afterAutospacing="0"/>
      <w:rPr>
        <w:sz w:val="2"/>
        <w:szCs w:val="2"/>
      </w:rPr>
    </w:pPr>
  </w:p>
  <w:p w:rsidR="00CC4D13" w:rsidRPr="003A29FB" w:rsidRDefault="00CC4D13" w:rsidP="003A29FB">
    <w:pPr>
      <w:pStyle w:val="HOLDEN"/>
      <w:spacing w:after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071" w:rsidRDefault="00530071">
      <w:r>
        <w:separator/>
      </w:r>
    </w:p>
    <w:p w:rsidR="00530071" w:rsidRDefault="00530071"/>
  </w:footnote>
  <w:footnote w:type="continuationSeparator" w:id="0">
    <w:p w:rsidR="00530071" w:rsidRDefault="00530071">
      <w:r>
        <w:continuationSeparator/>
      </w:r>
    </w:p>
    <w:p w:rsidR="00530071" w:rsidRDefault="0053007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13" w:rsidRPr="00A8526B" w:rsidRDefault="00933737" w:rsidP="00A8526B">
    <w:pPr>
      <w:pStyle w:val="Sidhuvud"/>
      <w:jc w:val="right"/>
    </w:pPr>
    <w:fldSimple w:instr=" PAGE ">
      <w:r w:rsidR="00552F9E">
        <w:rPr>
          <w:noProof/>
        </w:rPr>
        <w:t>2</w:t>
      </w:r>
    </w:fldSimple>
    <w:r w:rsidR="00CC4D13" w:rsidRPr="00A8526B">
      <w:t xml:space="preserve"> (</w:t>
    </w:r>
    <w:fldSimple w:instr=" NUMPAGES ">
      <w:r w:rsidR="00552F9E">
        <w:rPr>
          <w:noProof/>
        </w:rPr>
        <w:t>2</w:t>
      </w:r>
    </w:fldSimple>
    <w:r w:rsidR="00CC4D13" w:rsidRPr="00A8526B"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835" w:type="dxa"/>
      <w:tblInd w:w="-907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</w:tblBorders>
      <w:tblLayout w:type="fixed"/>
      <w:tblLook w:val="01E0"/>
    </w:tblPr>
    <w:tblGrid>
      <w:gridCol w:w="3987"/>
      <w:gridCol w:w="3102"/>
      <w:gridCol w:w="1306"/>
      <w:gridCol w:w="532"/>
      <w:gridCol w:w="908"/>
    </w:tblGrid>
    <w:tr w:rsidR="00CC4D13" w:rsidTr="00406C18">
      <w:tc>
        <w:tcPr>
          <w:tcW w:w="3987" w:type="dxa"/>
          <w:vMerge w:val="restart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Default="00530071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638300" cy="660400"/>
                <wp:effectExtent l="19050" t="0" r="0" b="0"/>
                <wp:docPr id="3" name="Bild 3" descr="hjo_kommun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jo_kommu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530071">
          <w:pPr>
            <w:pStyle w:val="Sidhuvud"/>
          </w:pPr>
          <w:r>
            <w:t>Personalenheten - KS Förvaltning</w:t>
          </w:r>
        </w:p>
      </w:tc>
      <w:tc>
        <w:tcPr>
          <w:tcW w:w="532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Sida</w:t>
          </w:r>
        </w:p>
      </w:tc>
      <w:tc>
        <w:tcPr>
          <w:tcW w:w="908" w:type="dxa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933737">
          <w:pPr>
            <w:pStyle w:val="Sidhuvud"/>
          </w:pPr>
          <w:fldSimple w:instr=" PAGE ">
            <w:r w:rsidR="00FA4095">
              <w:rPr>
                <w:noProof/>
              </w:rPr>
              <w:t>1</w:t>
            </w:r>
          </w:fldSimple>
          <w:r w:rsidR="00CC4D13" w:rsidRPr="00094B67">
            <w:t xml:space="preserve"> (</w:t>
          </w:r>
          <w:fldSimple w:instr=" NUMPAGES ">
            <w:r w:rsidR="00FA4095">
              <w:rPr>
                <w:noProof/>
              </w:rPr>
              <w:t>1</w:t>
            </w:r>
          </w:fldSimple>
          <w:r w:rsidR="00CC4D13" w:rsidRPr="00094B67">
            <w:t>)</w:t>
          </w:r>
        </w:p>
      </w:tc>
    </w:tr>
    <w:tr w:rsidR="00CC4D13" w:rsidTr="00406C18">
      <w:trPr>
        <w:trHeight w:val="23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  <w:r>
            <w:t>Datum</w:t>
          </w: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</w:tr>
    <w:tr w:rsidR="00CC4D13" w:rsidTr="00406C18">
      <w:trPr>
        <w:trHeight w:val="284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CC4D13">
          <w:pPr>
            <w:pStyle w:val="HeaderBread"/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530071">
          <w:pPr>
            <w:pStyle w:val="HeaderBread"/>
          </w:pPr>
          <w:r>
            <w:t>2012-02-27</w:t>
          </w: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CC4D13">
          <w:pPr>
            <w:pStyle w:val="HeaderBread"/>
          </w:pPr>
        </w:p>
      </w:tc>
    </w:tr>
    <w:tr w:rsidR="00CC4D13" w:rsidTr="00406C18"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  <w:r>
            <w:t>Handläggare</w:t>
          </w: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</w:tr>
    <w:tr w:rsidR="00CC4D13" w:rsidTr="00406C18">
      <w:trPr>
        <w:trHeight w:val="284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Pr="00094B67" w:rsidRDefault="00530071">
          <w:pPr>
            <w:pStyle w:val="HeaderBread"/>
          </w:pPr>
          <w:r>
            <w:t>Per Johansson</w:t>
          </w:r>
        </w:p>
      </w:tc>
      <w:tc>
        <w:tcPr>
          <w:tcW w:w="1306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Pr="00094B67" w:rsidRDefault="00CC4D13">
          <w:pPr>
            <w:pStyle w:val="HeaderBread"/>
          </w:pPr>
        </w:p>
      </w:tc>
      <w:tc>
        <w:tcPr>
          <w:tcW w:w="1440" w:type="dxa"/>
          <w:gridSpan w:val="2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Pr="00094B67" w:rsidRDefault="00CC4D13">
          <w:pPr>
            <w:pStyle w:val="HeaderBread"/>
          </w:pPr>
        </w:p>
      </w:tc>
    </w:tr>
  </w:tbl>
  <w:p w:rsidR="00CC4D13" w:rsidRPr="003A29FB" w:rsidRDefault="00CC4D13" w:rsidP="003D37E8">
    <w:pPr>
      <w:pStyle w:val="HOL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412AFA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821E16"/>
    <w:multiLevelType w:val="hybridMultilevel"/>
    <w:tmpl w:val="B2AE4D10"/>
    <w:lvl w:ilvl="0" w:tplc="DAB26D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836183"/>
    <w:multiLevelType w:val="hybridMultilevel"/>
    <w:tmpl w:val="6478C7AE"/>
    <w:lvl w:ilvl="0" w:tplc="DAB26D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77420"/>
    <w:multiLevelType w:val="hybridMultilevel"/>
    <w:tmpl w:val="5BD09388"/>
    <w:lvl w:ilvl="0" w:tplc="DAB26D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921A0C"/>
    <w:multiLevelType w:val="hybridMultilevel"/>
    <w:tmpl w:val="C778CB48"/>
    <w:lvl w:ilvl="0" w:tplc="DAB26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2F0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66171"/>
    <w:rsid w:val="000775B8"/>
    <w:rsid w:val="00094B67"/>
    <w:rsid w:val="000B2B6F"/>
    <w:rsid w:val="000C2834"/>
    <w:rsid w:val="000D3233"/>
    <w:rsid w:val="000E30D7"/>
    <w:rsid w:val="00114179"/>
    <w:rsid w:val="001250C4"/>
    <w:rsid w:val="00154DC7"/>
    <w:rsid w:val="00173D27"/>
    <w:rsid w:val="00183F8F"/>
    <w:rsid w:val="001A2F36"/>
    <w:rsid w:val="001A6F05"/>
    <w:rsid w:val="001D55F0"/>
    <w:rsid w:val="001E1AD8"/>
    <w:rsid w:val="001E439F"/>
    <w:rsid w:val="001E4765"/>
    <w:rsid w:val="00206A30"/>
    <w:rsid w:val="00222177"/>
    <w:rsid w:val="00227A0B"/>
    <w:rsid w:val="00245260"/>
    <w:rsid w:val="00254AC7"/>
    <w:rsid w:val="00264610"/>
    <w:rsid w:val="00266AE1"/>
    <w:rsid w:val="00281012"/>
    <w:rsid w:val="002932C6"/>
    <w:rsid w:val="002A1948"/>
    <w:rsid w:val="002A279D"/>
    <w:rsid w:val="002A2CF8"/>
    <w:rsid w:val="002B45F1"/>
    <w:rsid w:val="002C0D2B"/>
    <w:rsid w:val="002D4856"/>
    <w:rsid w:val="002F7D93"/>
    <w:rsid w:val="0030721F"/>
    <w:rsid w:val="0032323A"/>
    <w:rsid w:val="0033259D"/>
    <w:rsid w:val="00335B32"/>
    <w:rsid w:val="003A29FB"/>
    <w:rsid w:val="003D37E8"/>
    <w:rsid w:val="003F23D4"/>
    <w:rsid w:val="003F28D3"/>
    <w:rsid w:val="003F7115"/>
    <w:rsid w:val="00406C18"/>
    <w:rsid w:val="004267EE"/>
    <w:rsid w:val="004A4F2D"/>
    <w:rsid w:val="004A6170"/>
    <w:rsid w:val="004B1816"/>
    <w:rsid w:val="004D2005"/>
    <w:rsid w:val="004D4EAD"/>
    <w:rsid w:val="004F44EC"/>
    <w:rsid w:val="004F66D3"/>
    <w:rsid w:val="0050410C"/>
    <w:rsid w:val="00506253"/>
    <w:rsid w:val="005272BF"/>
    <w:rsid w:val="00527F8A"/>
    <w:rsid w:val="00530071"/>
    <w:rsid w:val="00540A80"/>
    <w:rsid w:val="005457EE"/>
    <w:rsid w:val="00552F9E"/>
    <w:rsid w:val="00566C89"/>
    <w:rsid w:val="0057016B"/>
    <w:rsid w:val="005748FF"/>
    <w:rsid w:val="00634637"/>
    <w:rsid w:val="00675552"/>
    <w:rsid w:val="006C5B6C"/>
    <w:rsid w:val="00714A29"/>
    <w:rsid w:val="007226B5"/>
    <w:rsid w:val="007301B7"/>
    <w:rsid w:val="007308C3"/>
    <w:rsid w:val="007375C1"/>
    <w:rsid w:val="00743BC7"/>
    <w:rsid w:val="00744EE6"/>
    <w:rsid w:val="007E01ED"/>
    <w:rsid w:val="00814B13"/>
    <w:rsid w:val="00865F7F"/>
    <w:rsid w:val="00875F6C"/>
    <w:rsid w:val="00887166"/>
    <w:rsid w:val="008A3E2A"/>
    <w:rsid w:val="008D1390"/>
    <w:rsid w:val="008F6D98"/>
    <w:rsid w:val="0091554D"/>
    <w:rsid w:val="00925506"/>
    <w:rsid w:val="00933737"/>
    <w:rsid w:val="009456FE"/>
    <w:rsid w:val="00981960"/>
    <w:rsid w:val="0099777F"/>
    <w:rsid w:val="009B08F2"/>
    <w:rsid w:val="009C29BE"/>
    <w:rsid w:val="009F6C90"/>
    <w:rsid w:val="00A03CDB"/>
    <w:rsid w:val="00A11A37"/>
    <w:rsid w:val="00A22C37"/>
    <w:rsid w:val="00A26567"/>
    <w:rsid w:val="00A66171"/>
    <w:rsid w:val="00A8526B"/>
    <w:rsid w:val="00AD432A"/>
    <w:rsid w:val="00AE1C29"/>
    <w:rsid w:val="00B21652"/>
    <w:rsid w:val="00B25958"/>
    <w:rsid w:val="00B52A75"/>
    <w:rsid w:val="00B56981"/>
    <w:rsid w:val="00BC0606"/>
    <w:rsid w:val="00BD6921"/>
    <w:rsid w:val="00C04171"/>
    <w:rsid w:val="00C139C9"/>
    <w:rsid w:val="00C17798"/>
    <w:rsid w:val="00C52CB3"/>
    <w:rsid w:val="00C71B8A"/>
    <w:rsid w:val="00C90897"/>
    <w:rsid w:val="00C9470E"/>
    <w:rsid w:val="00CA284E"/>
    <w:rsid w:val="00CB1007"/>
    <w:rsid w:val="00CC4D13"/>
    <w:rsid w:val="00CD1E50"/>
    <w:rsid w:val="00CD275F"/>
    <w:rsid w:val="00CD7A16"/>
    <w:rsid w:val="00D15079"/>
    <w:rsid w:val="00D31A29"/>
    <w:rsid w:val="00D57559"/>
    <w:rsid w:val="00D61A76"/>
    <w:rsid w:val="00D85B3B"/>
    <w:rsid w:val="00D8686D"/>
    <w:rsid w:val="00DB4786"/>
    <w:rsid w:val="00DB5160"/>
    <w:rsid w:val="00DC1146"/>
    <w:rsid w:val="00DD2F29"/>
    <w:rsid w:val="00DE328A"/>
    <w:rsid w:val="00DE56B0"/>
    <w:rsid w:val="00E03C3B"/>
    <w:rsid w:val="00E1576C"/>
    <w:rsid w:val="00E16BC8"/>
    <w:rsid w:val="00E30B3A"/>
    <w:rsid w:val="00E463FD"/>
    <w:rsid w:val="00E4775E"/>
    <w:rsid w:val="00E64FFB"/>
    <w:rsid w:val="00E728E0"/>
    <w:rsid w:val="00E83AEE"/>
    <w:rsid w:val="00EA7606"/>
    <w:rsid w:val="00EB32A3"/>
    <w:rsid w:val="00EB5961"/>
    <w:rsid w:val="00EC0C4B"/>
    <w:rsid w:val="00EC3833"/>
    <w:rsid w:val="00EE7879"/>
    <w:rsid w:val="00F0767D"/>
    <w:rsid w:val="00F116FE"/>
    <w:rsid w:val="00FA4095"/>
    <w:rsid w:val="00FA4D65"/>
    <w:rsid w:val="00FB220B"/>
    <w:rsid w:val="00FB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6FE"/>
    <w:pPr>
      <w:spacing w:after="100" w:afterAutospacing="1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A03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0B2B6F"/>
    <w:pPr>
      <w:keepNext/>
      <w:spacing w:before="240" w:after="2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222177"/>
    <w:pPr>
      <w:keepNext/>
      <w:spacing w:before="240" w:after="240"/>
      <w:outlineLvl w:val="2"/>
    </w:pPr>
    <w:rPr>
      <w:rFonts w:cs="Arial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erna">
    <w:name w:val="Bildtexterna"/>
    <w:basedOn w:val="Normal"/>
    <w:semiHidden/>
    <w:rsid w:val="000B2B6F"/>
    <w:pPr>
      <w:autoSpaceDE w:val="0"/>
      <w:autoSpaceDN w:val="0"/>
      <w:adjustRightInd w:val="0"/>
      <w:spacing w:line="220" w:lineRule="atLeast"/>
    </w:pPr>
    <w:rPr>
      <w:rFonts w:ascii="Arial" w:hAnsi="Arial" w:cs="Arial"/>
      <w:bCs/>
      <w:color w:val="000000"/>
      <w:sz w:val="16"/>
      <w:szCs w:val="16"/>
      <w:lang w:val="en-US"/>
    </w:rPr>
  </w:style>
  <w:style w:type="paragraph" w:styleId="Sidhuvud">
    <w:name w:val="header"/>
    <w:basedOn w:val="Normal"/>
    <w:semiHidden/>
    <w:rsid w:val="000B2B6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B2B6F"/>
    <w:pPr>
      <w:tabs>
        <w:tab w:val="center" w:pos="4536"/>
        <w:tab w:val="right" w:pos="9072"/>
      </w:tabs>
    </w:pPr>
    <w:rPr>
      <w:sz w:val="18"/>
    </w:rPr>
  </w:style>
  <w:style w:type="table" w:styleId="Tabellrutnt">
    <w:name w:val="Table Grid"/>
    <w:basedOn w:val="Normaltabell"/>
    <w:rsid w:val="000B2B6F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heading">
    <w:name w:val="Headerheading"/>
    <w:basedOn w:val="Sidhuvud"/>
    <w:semiHidden/>
    <w:rsid w:val="000B2B6F"/>
    <w:pPr>
      <w:spacing w:before="60" w:after="60"/>
    </w:pPr>
    <w:rPr>
      <w:rFonts w:ascii="Arial" w:hAnsi="Arial"/>
      <w:spacing w:val="4"/>
      <w:sz w:val="14"/>
    </w:rPr>
  </w:style>
  <w:style w:type="character" w:styleId="Sidnummer">
    <w:name w:val="page number"/>
    <w:basedOn w:val="Standardstycketeckensnitt"/>
    <w:semiHidden/>
    <w:rsid w:val="000B2B6F"/>
    <w:rPr>
      <w:rFonts w:ascii="Arial" w:hAnsi="Arial"/>
      <w:sz w:val="24"/>
    </w:rPr>
  </w:style>
  <w:style w:type="paragraph" w:styleId="Numreradlista2">
    <w:name w:val="List Number 2"/>
    <w:basedOn w:val="Normal"/>
    <w:semiHidden/>
    <w:rsid w:val="000B2B6F"/>
    <w:pPr>
      <w:numPr>
        <w:numId w:val="2"/>
      </w:numPr>
    </w:pPr>
  </w:style>
  <w:style w:type="paragraph" w:customStyle="1" w:styleId="HeaderBread">
    <w:name w:val="HeaderBread"/>
    <w:basedOn w:val="Sidhuvud"/>
    <w:semiHidden/>
    <w:rsid w:val="000B2B6F"/>
    <w:rPr>
      <w:sz w:val="20"/>
    </w:rPr>
  </w:style>
  <w:style w:type="paragraph" w:customStyle="1" w:styleId="Adressee">
    <w:name w:val="Adressee"/>
    <w:basedOn w:val="Normal"/>
    <w:semiHidden/>
    <w:rsid w:val="001A2F36"/>
    <w:pPr>
      <w:spacing w:after="0" w:afterAutospacing="0"/>
    </w:pPr>
  </w:style>
  <w:style w:type="paragraph" w:customStyle="1" w:styleId="HOLDEN">
    <w:name w:val="HOLDEN"/>
    <w:basedOn w:val="Normal"/>
    <w:semiHidden/>
    <w:rsid w:val="000B2B6F"/>
    <w:pPr>
      <w:spacing w:after="260"/>
    </w:pPr>
  </w:style>
  <w:style w:type="paragraph" w:customStyle="1" w:styleId="Lptext">
    <w:name w:val="Löptext"/>
    <w:basedOn w:val="Normal"/>
    <w:rsid w:val="00530071"/>
    <w:pPr>
      <w:spacing w:after="240" w:afterAutospacing="0"/>
    </w:pPr>
    <w:rPr>
      <w:szCs w:val="20"/>
    </w:rPr>
  </w:style>
  <w:style w:type="paragraph" w:customStyle="1" w:styleId="Filnamn">
    <w:name w:val="Filnamn"/>
    <w:basedOn w:val="Normal"/>
    <w:semiHidden/>
    <w:rsid w:val="000B2B6F"/>
    <w:pPr>
      <w:ind w:right="-617"/>
      <w:jc w:val="right"/>
    </w:pPr>
    <w:rPr>
      <w:rFonts w:ascii="Arial" w:hAnsi="Arial"/>
      <w:sz w:val="12"/>
    </w:rPr>
  </w:style>
  <w:style w:type="paragraph" w:customStyle="1" w:styleId="HOLD">
    <w:name w:val="HOLD"/>
    <w:basedOn w:val="Sidhuvud"/>
    <w:next w:val="Normal"/>
    <w:semiHidden/>
    <w:rsid w:val="000B2B6F"/>
    <w:pPr>
      <w:spacing w:after="440"/>
    </w:pPr>
  </w:style>
  <w:style w:type="paragraph" w:customStyle="1" w:styleId="Namn">
    <w:name w:val="Namn"/>
    <w:basedOn w:val="Normal"/>
    <w:rsid w:val="009456FE"/>
    <w:pPr>
      <w:spacing w:after="0" w:afterAutospacing="0"/>
    </w:pPr>
  </w:style>
  <w:style w:type="paragraph" w:styleId="Ballongtext">
    <w:name w:val="Balloon Text"/>
    <w:basedOn w:val="Normal"/>
    <w:link w:val="BallongtextChar"/>
    <w:rsid w:val="00A66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6617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14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LAR\mallar\Hjo%20kommun%20mallar%202008\Tjansteskrivels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Tjansteskrivelse.dot</Template>
  <TotalTime>2</TotalTime>
  <Pages>1</Pages>
  <Words>167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Tjänsteskrivelser i Hjo Kommun</vt:lpstr>
      <vt:lpstr>Tjänsteskrivelser i Hjo Kommun</vt:lpstr>
    </vt:vector>
  </TitlesOfParts>
  <Company>Hjo Kommun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Tjänsteskrivelser i Hjo Kommun</dc:title>
  <dc:subject/>
  <dc:creator>Per Johansson</dc:creator>
  <cp:keywords/>
  <dc:description/>
  <cp:lastModifiedBy>Per Johansson</cp:lastModifiedBy>
  <cp:revision>3</cp:revision>
  <cp:lastPrinted>2008-03-27T12:44:00Z</cp:lastPrinted>
  <dcterms:created xsi:type="dcterms:W3CDTF">2012-02-27T13:47:00Z</dcterms:created>
  <dcterms:modified xsi:type="dcterms:W3CDTF">2012-02-27T13:48:00Z</dcterms:modified>
</cp:coreProperties>
</file>