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19" w:rsidRDefault="00B81519" w:rsidP="00B81519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B81519" w:rsidRDefault="00B81519" w:rsidP="00B81519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  <w:rPr>
          <w:rFonts w:ascii="Arial" w:hAnsi="Arial" w:cs="Arial"/>
          <w:b/>
          <w:bCs/>
          <w:sz w:val="28"/>
          <w:szCs w:val="28"/>
        </w:rPr>
      </w:pPr>
      <w:r w:rsidRPr="00B81519">
        <w:rPr>
          <w:rFonts w:ascii="Arial" w:hAnsi="Arial" w:cs="Arial"/>
          <w:b/>
          <w:bCs/>
          <w:sz w:val="28"/>
          <w:szCs w:val="28"/>
        </w:rPr>
        <w:t>Uppgiftsfördelning arbetsmiljö- Ekonomichef</w:t>
      </w:r>
    </w:p>
    <w:p w:rsidR="00B81519" w:rsidRDefault="00B81519" w:rsidP="00B81519">
      <w:pPr>
        <w:autoSpaceDE w:val="0"/>
        <w:autoSpaceDN w:val="0"/>
        <w:adjustRightInd w:val="0"/>
        <w:spacing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5"/>
          <w:szCs w:val="15"/>
        </w:rPr>
        <w:t xml:space="preserve"> </w:t>
      </w: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</w:pPr>
      <w:r w:rsidRPr="00B81519">
        <w:t>I min egenskap av kommunchef överför jag till dig som ekonomichef samtliga</w:t>
      </w:r>
      <w:r>
        <w:t xml:space="preserve"> u</w:t>
      </w:r>
      <w:r w:rsidRPr="00B81519">
        <w:t xml:space="preserve">ppgifter inom verksamhetsområdet som rör arbetsmiljöområdet fr. o m </w:t>
      </w:r>
      <w:r>
        <w:t>2012-02-28.</w:t>
      </w:r>
    </w:p>
    <w:p w:rsidR="00B81519" w:rsidRDefault="00B81519" w:rsidP="00B81519">
      <w:pPr>
        <w:autoSpaceDE w:val="0"/>
        <w:autoSpaceDN w:val="0"/>
        <w:adjustRightInd w:val="0"/>
        <w:spacing w:after="0" w:afterAutospacing="0"/>
      </w:pP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</w:pPr>
      <w:r w:rsidRPr="00B81519">
        <w:t xml:space="preserve">Det innebär att du ska vidta de åtgärder som framgår av Bilaga </w:t>
      </w:r>
      <w:r>
        <w:t xml:space="preserve">l, </w:t>
      </w:r>
      <w:r w:rsidRPr="00B81519">
        <w:t>"</w:t>
      </w:r>
      <w:r w:rsidR="003B244D">
        <w:t>Stabs</w:t>
      </w:r>
      <w:r w:rsidRPr="00B81519">
        <w:t>chefens</w:t>
      </w:r>
      <w:r>
        <w:t xml:space="preserve"> </w:t>
      </w:r>
      <w:r w:rsidRPr="00B81519">
        <w:t>arbetsuppgifter inom arbetsmiljöområdet".</w:t>
      </w:r>
      <w:r>
        <w:t xml:space="preserve"> </w:t>
      </w:r>
      <w:r w:rsidRPr="00B81519">
        <w:t>Uppgiftsfördelningen innebär</w:t>
      </w:r>
      <w:r>
        <w:t xml:space="preserve"> </w:t>
      </w:r>
      <w:r w:rsidRPr="00B81519">
        <w:t>dock inte att kommunstyrelsen fråntas ansvaret för arbetsmiljön inom styrelsens</w:t>
      </w:r>
      <w:r>
        <w:t xml:space="preserve"> </w:t>
      </w:r>
      <w:r w:rsidRPr="00B81519">
        <w:t>verksamhetsområde. Du kan läsa mer om vad uppgiftsfördelning innebär i Bilaga</w:t>
      </w:r>
      <w:r>
        <w:t xml:space="preserve"> </w:t>
      </w:r>
      <w:r w:rsidRPr="00B81519">
        <w:t>2, "Uppgiftsfördelning i det systematiska arbetsmiljöarbetet".</w:t>
      </w:r>
    </w:p>
    <w:p w:rsidR="00B81519" w:rsidRDefault="00B81519" w:rsidP="00B81519">
      <w:pPr>
        <w:autoSpaceDE w:val="0"/>
        <w:autoSpaceDN w:val="0"/>
        <w:adjustRightInd w:val="0"/>
        <w:spacing w:after="0" w:afterAutospacing="0"/>
      </w:pP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</w:pPr>
      <w:r w:rsidRPr="00B81519">
        <w:t>Till grundför ditt arbete ligger också:</w:t>
      </w:r>
    </w:p>
    <w:p w:rsidR="00B81519" w:rsidRPr="00B81519" w:rsidRDefault="00B81519" w:rsidP="00B81519">
      <w:pPr>
        <w:numPr>
          <w:ilvl w:val="0"/>
          <w:numId w:val="3"/>
        </w:numPr>
        <w:autoSpaceDE w:val="0"/>
        <w:autoSpaceDN w:val="0"/>
        <w:adjustRightInd w:val="0"/>
        <w:spacing w:after="0" w:afterAutospacing="0"/>
        <w:ind w:left="360"/>
      </w:pPr>
      <w:r w:rsidRPr="00B81519">
        <w:t>Arbetsmiljölagen, Lagen</w:t>
      </w:r>
      <w:r>
        <w:t xml:space="preserve"> om allmän försäkring, AFS </w:t>
      </w:r>
      <w:proofErr w:type="gramStart"/>
      <w:r>
        <w:t>2001</w:t>
      </w:r>
      <w:r w:rsidRPr="00B81519">
        <w:t>:l</w:t>
      </w:r>
      <w:proofErr w:type="gramEnd"/>
      <w:r w:rsidRPr="00B81519">
        <w:t xml:space="preserve"> systematiskt</w:t>
      </w: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  <w:ind w:left="360"/>
      </w:pPr>
      <w:r w:rsidRPr="00B81519">
        <w:t>arbetsmiljöarbete och andra föreskrifter, avtal och regler som rör området,</w:t>
      </w:r>
    </w:p>
    <w:p w:rsidR="00B81519" w:rsidRPr="00B81519" w:rsidRDefault="00B81519" w:rsidP="00B81519">
      <w:pPr>
        <w:numPr>
          <w:ilvl w:val="0"/>
          <w:numId w:val="3"/>
        </w:numPr>
        <w:autoSpaceDE w:val="0"/>
        <w:autoSpaceDN w:val="0"/>
        <w:adjustRightInd w:val="0"/>
        <w:spacing w:after="0" w:afterAutospacing="0"/>
        <w:ind w:left="360"/>
      </w:pPr>
      <w:r w:rsidRPr="00B81519">
        <w:t>Hjo kommuns arbetsmiljöpolicy samt övriga riktlinjer och rutiner på arbetsmiljöområdet</w:t>
      </w:r>
      <w:r>
        <w:t xml:space="preserve"> </w:t>
      </w:r>
      <w:r w:rsidRPr="00B81519">
        <w:t>som finns samlade i Hjo kommuns arbetsmiljöpärm.</w:t>
      </w:r>
    </w:p>
    <w:p w:rsidR="00B81519" w:rsidRDefault="00B81519" w:rsidP="00B81519">
      <w:pPr>
        <w:autoSpaceDE w:val="0"/>
        <w:autoSpaceDN w:val="0"/>
        <w:adjustRightInd w:val="0"/>
        <w:spacing w:after="0" w:afterAutospacing="0"/>
      </w:pP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</w:pPr>
      <w:r w:rsidRPr="00B81519">
        <w:t>Vi är överens om:</w:t>
      </w:r>
    </w:p>
    <w:p w:rsidR="00B81519" w:rsidRPr="00B81519" w:rsidRDefault="00B81519" w:rsidP="00B81519">
      <w:pPr>
        <w:numPr>
          <w:ilvl w:val="0"/>
          <w:numId w:val="4"/>
        </w:numPr>
        <w:autoSpaceDE w:val="0"/>
        <w:autoSpaceDN w:val="0"/>
        <w:adjustRightInd w:val="0"/>
        <w:spacing w:after="0" w:afterAutospacing="0"/>
      </w:pPr>
      <w:r>
        <w:t>dina uppgifter i arbetsmilj</w:t>
      </w:r>
      <w:r w:rsidRPr="00B81519">
        <w:t>öarbetet och vad som ingår i dessa,</w:t>
      </w:r>
    </w:p>
    <w:p w:rsidR="00B81519" w:rsidRPr="00B81519" w:rsidRDefault="00B81519" w:rsidP="00B81519">
      <w:pPr>
        <w:numPr>
          <w:ilvl w:val="0"/>
          <w:numId w:val="4"/>
        </w:numPr>
        <w:autoSpaceDE w:val="0"/>
        <w:autoSpaceDN w:val="0"/>
        <w:adjustRightInd w:val="0"/>
        <w:spacing w:after="0" w:afterAutospacing="0"/>
      </w:pPr>
      <w:r w:rsidRPr="00B81519">
        <w:t>vad som krävs för att arbetsmiljöarbetet ska fungera bra i enlighet med denna</w:t>
      </w: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  <w:ind w:left="360"/>
      </w:pPr>
      <w:r w:rsidRPr="00B81519">
        <w:t>uppgiftsfördelning,</w:t>
      </w:r>
    </w:p>
    <w:p w:rsidR="00B81519" w:rsidRPr="00B81519" w:rsidRDefault="00B81519" w:rsidP="00B81519">
      <w:pPr>
        <w:numPr>
          <w:ilvl w:val="0"/>
          <w:numId w:val="4"/>
        </w:numPr>
        <w:autoSpaceDE w:val="0"/>
        <w:autoSpaceDN w:val="0"/>
        <w:adjustRightInd w:val="0"/>
        <w:spacing w:after="0" w:afterAutospacing="0"/>
      </w:pPr>
      <w:r w:rsidRPr="00B81519">
        <w:t>att du har beslutsbefogenheter och resurser för att klara arbetsuppgifterna,</w:t>
      </w:r>
    </w:p>
    <w:p w:rsidR="00B81519" w:rsidRPr="00B81519" w:rsidRDefault="00B81519" w:rsidP="00B81519">
      <w:pPr>
        <w:numPr>
          <w:ilvl w:val="0"/>
          <w:numId w:val="4"/>
        </w:numPr>
        <w:autoSpaceDE w:val="0"/>
        <w:autoSpaceDN w:val="0"/>
        <w:adjustRightInd w:val="0"/>
        <w:spacing w:after="0" w:afterAutospacing="0"/>
      </w:pPr>
      <w:r w:rsidRPr="00B81519">
        <w:t>att du har de kunskaper o</w:t>
      </w:r>
      <w:r>
        <w:t xml:space="preserve">ch den kompetens som behövs för </w:t>
      </w:r>
      <w:r w:rsidRPr="00B81519">
        <w:t>arbetsmiljöuppgifterna</w:t>
      </w:r>
      <w:r>
        <w:t xml:space="preserve"> </w:t>
      </w:r>
      <w:r w:rsidRPr="00B81519">
        <w:t>och kraven i AFS 20</w:t>
      </w:r>
      <w:r>
        <w:t>0 l: l "Systematiskt arbetsmilj</w:t>
      </w:r>
      <w:r w:rsidRPr="00B81519">
        <w:t>ö arbete", samt</w:t>
      </w:r>
    </w:p>
    <w:p w:rsidR="00814B13" w:rsidRDefault="00B81519" w:rsidP="00B81519">
      <w:pPr>
        <w:numPr>
          <w:ilvl w:val="0"/>
          <w:numId w:val="4"/>
        </w:numPr>
        <w:autoSpaceDE w:val="0"/>
        <w:autoSpaceDN w:val="0"/>
        <w:adjustRightInd w:val="0"/>
        <w:spacing w:after="0" w:afterAutospacing="0"/>
      </w:pPr>
      <w:r w:rsidRPr="00B81519">
        <w:t>att du är skyldig att hålla dig ajour med arbe</w:t>
      </w:r>
      <w:r>
        <w:t>tsmiljölagstiftningen samt intern</w:t>
      </w:r>
      <w:r w:rsidRPr="00B81519">
        <w:t>a</w:t>
      </w:r>
      <w:r>
        <w:t xml:space="preserve"> </w:t>
      </w:r>
      <w:r w:rsidRPr="00B81519">
        <w:t>rutiner, regler och policys inom arbetsmiljöområdet</w:t>
      </w:r>
    </w:p>
    <w:p w:rsidR="00B81519" w:rsidRDefault="00B81519" w:rsidP="00B81519">
      <w:pPr>
        <w:autoSpaceDE w:val="0"/>
        <w:autoSpaceDN w:val="0"/>
        <w:adjustRightInd w:val="0"/>
        <w:spacing w:after="0" w:afterAutospacing="0"/>
      </w:pPr>
    </w:p>
    <w:p w:rsidR="00B81519" w:rsidRDefault="00B81519" w:rsidP="00B81519">
      <w:pPr>
        <w:autoSpaceDE w:val="0"/>
        <w:autoSpaceDN w:val="0"/>
        <w:adjustRightInd w:val="0"/>
        <w:spacing w:after="0" w:afterAutospacing="0"/>
      </w:pPr>
    </w:p>
    <w:p w:rsidR="00B81519" w:rsidRDefault="00B81519" w:rsidP="00B81519">
      <w:r>
        <w:t>Hjo 2012-02-28</w:t>
      </w:r>
      <w:r>
        <w:tab/>
      </w:r>
      <w:r>
        <w:tab/>
      </w:r>
      <w:r w:rsidR="00DE1F91">
        <w:t>Stabs</w:t>
      </w:r>
      <w:r>
        <w:t xml:space="preserve">område: </w:t>
      </w:r>
      <w:r w:rsidR="00DE1F91">
        <w:t>Ekonomi</w:t>
      </w:r>
    </w:p>
    <w:p w:rsidR="00B81519" w:rsidRDefault="00B81519" w:rsidP="00B81519"/>
    <w:p w:rsidR="00B81519" w:rsidRDefault="00B81519" w:rsidP="00B81519">
      <w:pPr>
        <w:pStyle w:val="Namn"/>
      </w:pPr>
      <w:r>
        <w:t>Lisbeth Göthberg</w:t>
      </w:r>
      <w:r>
        <w:tab/>
      </w:r>
      <w:r>
        <w:tab/>
      </w:r>
    </w:p>
    <w:p w:rsidR="00B81519" w:rsidRPr="00B81519" w:rsidRDefault="00B81519" w:rsidP="00B81519">
      <w:pPr>
        <w:autoSpaceDE w:val="0"/>
        <w:autoSpaceDN w:val="0"/>
        <w:adjustRightInd w:val="0"/>
        <w:spacing w:after="0" w:afterAutospacing="0"/>
      </w:pPr>
      <w:r>
        <w:t>Kommunchef</w:t>
      </w:r>
    </w:p>
    <w:sectPr w:rsidR="00B81519" w:rsidRPr="00B81519" w:rsidSect="005457E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71" w:right="1701" w:bottom="1701" w:left="238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19" w:rsidRDefault="00B81519">
      <w:r>
        <w:separator/>
      </w:r>
    </w:p>
    <w:p w:rsidR="00B81519" w:rsidRDefault="00B81519"/>
  </w:endnote>
  <w:endnote w:type="continuationSeparator" w:id="0">
    <w:p w:rsidR="00B81519" w:rsidRDefault="00B81519">
      <w:r>
        <w:continuationSeparator/>
      </w:r>
    </w:p>
    <w:p w:rsidR="00B81519" w:rsidRDefault="00B8151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13" w:rsidRPr="00B52A75" w:rsidRDefault="00B71D49" w:rsidP="00B52A75">
    <w:pPr>
      <w:pStyle w:val="Sidfo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70.05pt;margin-top:813.65pt;width:342pt;height:11.75pt;z-index:-251658240;mso-position-horizontal-relative:page;mso-position-vertical-relative:page" wrapcoords="0 0 21600 0 21600 21600 0 21600 0 0" filled="f" stroked="f">
          <v:textbox style="mso-next-textbox:#_x0000_s1028" inset="0,0,0,0">
            <w:txbxContent>
              <w:p w:rsidR="00CC4D13" w:rsidRDefault="00B71D49" w:rsidP="00B52A75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fldSimple w:instr=" FILENAME  \* FirstCap \p  \* MERGEFORMAT ">
                  <w:r w:rsidR="00B81519"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Dokument2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13" w:rsidRDefault="00B71D49" w:rsidP="005457EE">
    <w:pPr>
      <w:pStyle w:val="Filnamn"/>
      <w:spacing w:before="240" w:after="0" w:afterAutospacing="0"/>
      <w:ind w:right="-6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34.05pt;margin-top:813.65pt;width:324pt;height:8.95pt;z-index:-251659264;mso-position-horizontal-relative:page;mso-position-vertical-relative:page" wrapcoords="0 0 21600 0 21600 21600 0 21600 0 0" filled="f" stroked="f">
          <v:textbox style="mso-next-textbox:#_x0000_s1027" inset="0,0,0,0">
            <w:txbxContent>
              <w:p w:rsidR="00CC4D13" w:rsidRPr="00B52A75" w:rsidRDefault="00B71D49" w:rsidP="00B52A75">
                <w:pPr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fldSimple w:instr=" FILENAME  \* FirstCap \p  \* MERGEFORMAT ">
                  <w:r w:rsidR="00B81519">
                    <w:rPr>
                      <w:rFonts w:ascii="Arial" w:hAnsi="Arial" w:cs="Arial"/>
                      <w:noProof/>
                      <w:sz w:val="12"/>
                      <w:szCs w:val="12"/>
                    </w:rPr>
                    <w:t>Dokument2</w:t>
                  </w:r>
                </w:fldSimple>
              </w:p>
            </w:txbxContent>
          </v:textbox>
          <w10:wrap anchorx="page" anchory="page"/>
          <w10:anchorlock/>
        </v:shape>
      </w:pict>
    </w:r>
  </w:p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/>
    </w:tblPr>
    <w:tblGrid>
      <w:gridCol w:w="2635"/>
      <w:gridCol w:w="1260"/>
      <w:gridCol w:w="1260"/>
      <w:gridCol w:w="1260"/>
      <w:gridCol w:w="3420"/>
    </w:tblGrid>
    <w:tr w:rsidR="00CC4D13" w:rsidTr="00DB4786">
      <w:trPr>
        <w:trHeight w:hRule="exact" w:val="238"/>
      </w:trPr>
      <w:tc>
        <w:tcPr>
          <w:tcW w:w="2635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Postadress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Besöksadress</w:t>
          </w:r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 xml:space="preserve">Telefon </w:t>
          </w:r>
          <w:proofErr w:type="spellStart"/>
          <w:r>
            <w:t>vx</w:t>
          </w:r>
          <w:proofErr w:type="spellEnd"/>
        </w:p>
      </w:tc>
      <w:tc>
        <w:tcPr>
          <w:tcW w:w="126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Telefax</w:t>
          </w:r>
        </w:p>
      </w:tc>
      <w:tc>
        <w:tcPr>
          <w:tcW w:w="3420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E-postadress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HJO KOMMUN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B81519">
          <w:pPr>
            <w:pStyle w:val="Sidfot"/>
          </w:pPr>
          <w:r>
            <w:t>Torgatan 2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0503-350 00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kommunen@hjo.se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B81519">
          <w:pPr>
            <w:pStyle w:val="Sidfot"/>
          </w:pPr>
          <w:r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Headerheading"/>
            <w:spacing w:after="0"/>
          </w:pPr>
          <w:r>
            <w:t>Direkttelefon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Headerheading"/>
            <w:spacing w:after="0"/>
          </w:pPr>
          <w:r>
            <w:t>Handläggarens E-post adress</w:t>
          </w:r>
        </w:p>
      </w:tc>
    </w:tr>
    <w:tr w:rsidR="00CC4D13" w:rsidTr="00DB4786">
      <w:trPr>
        <w:trHeight w:hRule="exact" w:val="238"/>
      </w:trPr>
      <w:tc>
        <w:tcPr>
          <w:tcW w:w="263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  <w:r w:rsidRPr="00094B67">
            <w:t>544 81 Hjo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CC4D13">
          <w:pPr>
            <w:pStyle w:val="Sidfot"/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094B67" w:rsidRDefault="00B81519">
          <w:pPr>
            <w:pStyle w:val="Sidfot"/>
          </w:pPr>
          <w:r>
            <w:t>0503-35126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Default="00CC4D13">
          <w:pPr>
            <w:pStyle w:val="Sidfot"/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C4D13" w:rsidRPr="00B81519" w:rsidRDefault="00B81519">
          <w:pPr>
            <w:pStyle w:val="Sidfot"/>
          </w:pPr>
          <w:r>
            <w:t>per.johansson@hjo.se</w:t>
          </w:r>
        </w:p>
      </w:tc>
    </w:tr>
  </w:tbl>
  <w:p w:rsidR="00CC4D13" w:rsidRDefault="00CC4D13" w:rsidP="00CC4D13">
    <w:pPr>
      <w:pStyle w:val="Sidfot"/>
      <w:spacing w:after="360" w:afterAutospacing="0"/>
      <w:rPr>
        <w:sz w:val="2"/>
        <w:szCs w:val="2"/>
      </w:rPr>
    </w:pPr>
  </w:p>
  <w:p w:rsidR="00CC4D13" w:rsidRPr="003A29FB" w:rsidRDefault="00CC4D13" w:rsidP="003A29FB">
    <w:pPr>
      <w:pStyle w:val="HOLDEN"/>
      <w:spacing w:after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19" w:rsidRDefault="00B81519">
      <w:r>
        <w:separator/>
      </w:r>
    </w:p>
    <w:p w:rsidR="00B81519" w:rsidRDefault="00B81519"/>
  </w:footnote>
  <w:footnote w:type="continuationSeparator" w:id="0">
    <w:p w:rsidR="00B81519" w:rsidRDefault="00B81519">
      <w:r>
        <w:continuationSeparator/>
      </w:r>
    </w:p>
    <w:p w:rsidR="00B81519" w:rsidRDefault="00B815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13" w:rsidRPr="00A8526B" w:rsidRDefault="00B71D49" w:rsidP="00A8526B">
    <w:pPr>
      <w:pStyle w:val="Sidhuvud"/>
      <w:jc w:val="right"/>
    </w:pPr>
    <w:fldSimple w:instr=" PAGE ">
      <w:r w:rsidR="00B81519">
        <w:rPr>
          <w:noProof/>
        </w:rPr>
        <w:t>2</w:t>
      </w:r>
    </w:fldSimple>
    <w:r w:rsidR="00CC4D13" w:rsidRPr="00A8526B">
      <w:t xml:space="preserve"> (</w:t>
    </w:r>
    <w:fldSimple w:instr=" NUMPAGES ">
      <w:r w:rsidR="00B81519">
        <w:rPr>
          <w:noProof/>
        </w:rPr>
        <w:t>2</w:t>
      </w:r>
    </w:fldSimple>
    <w:r w:rsidR="00CC4D13" w:rsidRPr="00A8526B"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835" w:type="dxa"/>
      <w:tblInd w:w="-907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</w:tblBorders>
      <w:tblLayout w:type="fixed"/>
      <w:tblLook w:val="01E0"/>
    </w:tblPr>
    <w:tblGrid>
      <w:gridCol w:w="3987"/>
      <w:gridCol w:w="3102"/>
      <w:gridCol w:w="1306"/>
      <w:gridCol w:w="532"/>
      <w:gridCol w:w="908"/>
    </w:tblGrid>
    <w:tr w:rsidR="00CC4D13" w:rsidTr="00406C18">
      <w:tc>
        <w:tcPr>
          <w:tcW w:w="3987" w:type="dxa"/>
          <w:vMerge w:val="restart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Default="00B81519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638300" cy="657225"/>
                <wp:effectExtent l="19050" t="0" r="0" b="0"/>
                <wp:docPr id="3" name="Bild 3" descr="hjo_kommu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jo_kommu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B81519">
          <w:pPr>
            <w:pStyle w:val="Sidhuvud"/>
          </w:pPr>
          <w:r>
            <w:t>Personalenheten - KS Förvaltning</w:t>
          </w:r>
        </w:p>
      </w:tc>
      <w:tc>
        <w:tcPr>
          <w:tcW w:w="53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</w:pPr>
          <w:r>
            <w:t>Sida</w:t>
          </w:r>
        </w:p>
      </w:tc>
      <w:tc>
        <w:tcPr>
          <w:tcW w:w="908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B71D49">
          <w:pPr>
            <w:pStyle w:val="Sidhuvud"/>
          </w:pPr>
          <w:fldSimple w:instr=" PAGE ">
            <w:r w:rsidR="003B244D">
              <w:rPr>
                <w:noProof/>
              </w:rPr>
              <w:t>1</w:t>
            </w:r>
          </w:fldSimple>
          <w:r w:rsidR="00CC4D13" w:rsidRPr="00094B67">
            <w:t xml:space="preserve"> (</w:t>
          </w:r>
          <w:fldSimple w:instr=" NUMPAGES ">
            <w:r w:rsidR="003B244D">
              <w:rPr>
                <w:noProof/>
              </w:rPr>
              <w:t>1</w:t>
            </w:r>
          </w:fldSimple>
          <w:r w:rsidR="00CC4D13" w:rsidRPr="00094B67">
            <w:t>)</w:t>
          </w:r>
        </w:p>
      </w:tc>
    </w:tr>
    <w:tr w:rsidR="00CC4D13" w:rsidTr="00406C18">
      <w:trPr>
        <w:trHeight w:val="23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  <w:r>
            <w:t>Datum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</w:tr>
    <w:tr w:rsidR="00CC4D13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CC4D13">
          <w:pPr>
            <w:pStyle w:val="HeaderBread"/>
          </w:pP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B81519">
          <w:pPr>
            <w:pStyle w:val="HeaderBread"/>
          </w:pPr>
          <w:r>
            <w:t>2012-02-27</w: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Pr="00094B67" w:rsidRDefault="00CC4D13">
          <w:pPr>
            <w:pStyle w:val="HeaderBread"/>
          </w:pPr>
        </w:p>
      </w:tc>
    </w:tr>
    <w:tr w:rsidR="00CC4D13" w:rsidTr="00406C18"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  <w:r>
            <w:t>Handläggare</w:t>
          </w:r>
        </w:p>
      </w:tc>
      <w:tc>
        <w:tcPr>
          <w:tcW w:w="1306" w:type="dxa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C4D13" w:rsidRDefault="00CC4D13">
          <w:pPr>
            <w:pStyle w:val="Headerheading"/>
            <w:spacing w:after="20"/>
          </w:pPr>
        </w:p>
      </w:tc>
    </w:tr>
    <w:tr w:rsidR="00CC4D13" w:rsidTr="00406C18">
      <w:trPr>
        <w:trHeight w:val="284"/>
      </w:trPr>
      <w:tc>
        <w:tcPr>
          <w:tcW w:w="3987" w:type="dxa"/>
          <w:vMerge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CC4D13" w:rsidRDefault="00CC4D13"/>
      </w:tc>
      <w:tc>
        <w:tcPr>
          <w:tcW w:w="3102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B81519">
          <w:pPr>
            <w:pStyle w:val="HeaderBread"/>
          </w:pPr>
          <w:r>
            <w:t>Per Johansson</w:t>
          </w:r>
        </w:p>
      </w:tc>
      <w:tc>
        <w:tcPr>
          <w:tcW w:w="1306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CC4D13">
          <w:pPr>
            <w:pStyle w:val="HeaderBread"/>
          </w:pPr>
        </w:p>
      </w:tc>
      <w:tc>
        <w:tcPr>
          <w:tcW w:w="1440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</w:tcPr>
        <w:p w:rsidR="00CC4D13" w:rsidRPr="00094B67" w:rsidRDefault="00CC4D13">
          <w:pPr>
            <w:pStyle w:val="HeaderBread"/>
          </w:pPr>
        </w:p>
      </w:tc>
    </w:tr>
  </w:tbl>
  <w:p w:rsidR="00CC4D13" w:rsidRPr="003A29FB" w:rsidRDefault="00CC4D13" w:rsidP="003D37E8">
    <w:pPr>
      <w:pStyle w:val="HOL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412AFA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EE35BF5"/>
    <w:multiLevelType w:val="hybridMultilevel"/>
    <w:tmpl w:val="30F8E6FE"/>
    <w:lvl w:ilvl="0" w:tplc="BD04F93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EB0D02"/>
    <w:multiLevelType w:val="hybridMultilevel"/>
    <w:tmpl w:val="8F34483E"/>
    <w:lvl w:ilvl="0" w:tplc="BD04F9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2F0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E1F91"/>
    <w:rsid w:val="000775B8"/>
    <w:rsid w:val="00094B67"/>
    <w:rsid w:val="000B2B6F"/>
    <w:rsid w:val="000C2834"/>
    <w:rsid w:val="000D3233"/>
    <w:rsid w:val="000E30D7"/>
    <w:rsid w:val="00114179"/>
    <w:rsid w:val="001250C4"/>
    <w:rsid w:val="00154DC7"/>
    <w:rsid w:val="00173D27"/>
    <w:rsid w:val="00183F8F"/>
    <w:rsid w:val="001A2F36"/>
    <w:rsid w:val="001A6F05"/>
    <w:rsid w:val="001E1AD8"/>
    <w:rsid w:val="001E439F"/>
    <w:rsid w:val="001E4765"/>
    <w:rsid w:val="00206A30"/>
    <w:rsid w:val="00222177"/>
    <w:rsid w:val="00227A0B"/>
    <w:rsid w:val="00245260"/>
    <w:rsid w:val="00254AC7"/>
    <w:rsid w:val="00264610"/>
    <w:rsid w:val="00266AE1"/>
    <w:rsid w:val="00281012"/>
    <w:rsid w:val="002932C6"/>
    <w:rsid w:val="002A1948"/>
    <w:rsid w:val="002A279D"/>
    <w:rsid w:val="002B45F1"/>
    <w:rsid w:val="002C0D2B"/>
    <w:rsid w:val="002D4856"/>
    <w:rsid w:val="002F7D93"/>
    <w:rsid w:val="0030721F"/>
    <w:rsid w:val="0032323A"/>
    <w:rsid w:val="0033259D"/>
    <w:rsid w:val="00335B32"/>
    <w:rsid w:val="003A29FB"/>
    <w:rsid w:val="003B244D"/>
    <w:rsid w:val="003D37E8"/>
    <w:rsid w:val="003F23D4"/>
    <w:rsid w:val="003F28D3"/>
    <w:rsid w:val="003F7115"/>
    <w:rsid w:val="00406C18"/>
    <w:rsid w:val="004267EE"/>
    <w:rsid w:val="004A4F2D"/>
    <w:rsid w:val="004A6170"/>
    <w:rsid w:val="004B1816"/>
    <w:rsid w:val="004D2005"/>
    <w:rsid w:val="004D4EAD"/>
    <w:rsid w:val="004F44EC"/>
    <w:rsid w:val="004F66D3"/>
    <w:rsid w:val="0050410C"/>
    <w:rsid w:val="00506253"/>
    <w:rsid w:val="005272BF"/>
    <w:rsid w:val="00527F8A"/>
    <w:rsid w:val="00540A80"/>
    <w:rsid w:val="005457EE"/>
    <w:rsid w:val="00566C89"/>
    <w:rsid w:val="0057016B"/>
    <w:rsid w:val="005748FF"/>
    <w:rsid w:val="00634637"/>
    <w:rsid w:val="00675552"/>
    <w:rsid w:val="006C5B6C"/>
    <w:rsid w:val="007226B5"/>
    <w:rsid w:val="007301B7"/>
    <w:rsid w:val="007308C3"/>
    <w:rsid w:val="007375C1"/>
    <w:rsid w:val="00743BC7"/>
    <w:rsid w:val="00744EE6"/>
    <w:rsid w:val="007E01ED"/>
    <w:rsid w:val="00814B13"/>
    <w:rsid w:val="00865F7F"/>
    <w:rsid w:val="00875F6C"/>
    <w:rsid w:val="00887166"/>
    <w:rsid w:val="008A3E2A"/>
    <w:rsid w:val="008D1390"/>
    <w:rsid w:val="008F6D98"/>
    <w:rsid w:val="0091554D"/>
    <w:rsid w:val="00925506"/>
    <w:rsid w:val="009456FE"/>
    <w:rsid w:val="00981960"/>
    <w:rsid w:val="0099777F"/>
    <w:rsid w:val="009B08F2"/>
    <w:rsid w:val="009C29BE"/>
    <w:rsid w:val="009F6C90"/>
    <w:rsid w:val="00A03CDB"/>
    <w:rsid w:val="00A11A37"/>
    <w:rsid w:val="00A22C37"/>
    <w:rsid w:val="00A26567"/>
    <w:rsid w:val="00A8526B"/>
    <w:rsid w:val="00AD432A"/>
    <w:rsid w:val="00AE1C29"/>
    <w:rsid w:val="00B21652"/>
    <w:rsid w:val="00B25958"/>
    <w:rsid w:val="00B52A75"/>
    <w:rsid w:val="00B56981"/>
    <w:rsid w:val="00B71D49"/>
    <w:rsid w:val="00B81519"/>
    <w:rsid w:val="00BC0606"/>
    <w:rsid w:val="00BD6921"/>
    <w:rsid w:val="00C04171"/>
    <w:rsid w:val="00C139C9"/>
    <w:rsid w:val="00C17798"/>
    <w:rsid w:val="00C52CB3"/>
    <w:rsid w:val="00C71B8A"/>
    <w:rsid w:val="00C90897"/>
    <w:rsid w:val="00C9470E"/>
    <w:rsid w:val="00CA284E"/>
    <w:rsid w:val="00CB1007"/>
    <w:rsid w:val="00CC4D13"/>
    <w:rsid w:val="00CD1E50"/>
    <w:rsid w:val="00CD275F"/>
    <w:rsid w:val="00CD7A16"/>
    <w:rsid w:val="00D15079"/>
    <w:rsid w:val="00D31A29"/>
    <w:rsid w:val="00D57559"/>
    <w:rsid w:val="00D61A76"/>
    <w:rsid w:val="00D85B3B"/>
    <w:rsid w:val="00D8686D"/>
    <w:rsid w:val="00DB4786"/>
    <w:rsid w:val="00DB5160"/>
    <w:rsid w:val="00DC1146"/>
    <w:rsid w:val="00DD2F29"/>
    <w:rsid w:val="00DE1F91"/>
    <w:rsid w:val="00DE328A"/>
    <w:rsid w:val="00DE56B0"/>
    <w:rsid w:val="00E03C3B"/>
    <w:rsid w:val="00E1576C"/>
    <w:rsid w:val="00E16BC8"/>
    <w:rsid w:val="00E463FD"/>
    <w:rsid w:val="00E4775E"/>
    <w:rsid w:val="00E64FFB"/>
    <w:rsid w:val="00E728E0"/>
    <w:rsid w:val="00E83AEE"/>
    <w:rsid w:val="00EA7606"/>
    <w:rsid w:val="00EB32A3"/>
    <w:rsid w:val="00EB5961"/>
    <w:rsid w:val="00EC3833"/>
    <w:rsid w:val="00EE7879"/>
    <w:rsid w:val="00F0767D"/>
    <w:rsid w:val="00F116FE"/>
    <w:rsid w:val="00FA4D65"/>
    <w:rsid w:val="00FB220B"/>
    <w:rsid w:val="00FB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6FE"/>
    <w:pPr>
      <w:spacing w:after="100" w:afterAutospacing="1"/>
    </w:pPr>
    <w:rPr>
      <w:sz w:val="24"/>
      <w:szCs w:val="24"/>
    </w:rPr>
  </w:style>
  <w:style w:type="paragraph" w:styleId="Rubrik1">
    <w:name w:val="heading 1"/>
    <w:basedOn w:val="Normal"/>
    <w:next w:val="Normal"/>
    <w:qFormat/>
    <w:rsid w:val="00A03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0B2B6F"/>
    <w:pPr>
      <w:keepNext/>
      <w:spacing w:before="240" w:after="2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222177"/>
    <w:pPr>
      <w:keepNext/>
      <w:spacing w:before="240" w:after="24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erna">
    <w:name w:val="Bildtexterna"/>
    <w:basedOn w:val="Normal"/>
    <w:semiHidden/>
    <w:rsid w:val="000B2B6F"/>
    <w:pPr>
      <w:autoSpaceDE w:val="0"/>
      <w:autoSpaceDN w:val="0"/>
      <w:adjustRightInd w:val="0"/>
      <w:spacing w:line="220" w:lineRule="atLeast"/>
    </w:pPr>
    <w:rPr>
      <w:rFonts w:ascii="Arial" w:hAnsi="Arial" w:cs="Arial"/>
      <w:bCs/>
      <w:color w:val="000000"/>
      <w:sz w:val="16"/>
      <w:szCs w:val="16"/>
      <w:lang w:val="en-US"/>
    </w:rPr>
  </w:style>
  <w:style w:type="paragraph" w:styleId="Sidhuvud">
    <w:name w:val="header"/>
    <w:basedOn w:val="Normal"/>
    <w:semiHidden/>
    <w:rsid w:val="000B2B6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B2B6F"/>
    <w:pPr>
      <w:tabs>
        <w:tab w:val="center" w:pos="4536"/>
        <w:tab w:val="right" w:pos="9072"/>
      </w:tabs>
    </w:pPr>
    <w:rPr>
      <w:sz w:val="18"/>
    </w:rPr>
  </w:style>
  <w:style w:type="table" w:styleId="Tabellrutnt">
    <w:name w:val="Table Grid"/>
    <w:basedOn w:val="Normaltabell"/>
    <w:rsid w:val="000B2B6F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heading">
    <w:name w:val="Headerheading"/>
    <w:basedOn w:val="Sidhuvud"/>
    <w:semiHidden/>
    <w:rsid w:val="000B2B6F"/>
    <w:pPr>
      <w:spacing w:before="60" w:after="60"/>
    </w:pPr>
    <w:rPr>
      <w:rFonts w:ascii="Arial" w:hAnsi="Arial"/>
      <w:spacing w:val="4"/>
      <w:sz w:val="14"/>
    </w:rPr>
  </w:style>
  <w:style w:type="character" w:styleId="Sidnummer">
    <w:name w:val="page number"/>
    <w:basedOn w:val="Standardstycketeckensnitt"/>
    <w:semiHidden/>
    <w:rsid w:val="000B2B6F"/>
    <w:rPr>
      <w:rFonts w:ascii="Arial" w:hAnsi="Arial"/>
      <w:sz w:val="24"/>
    </w:rPr>
  </w:style>
  <w:style w:type="paragraph" w:styleId="Numreradlista2">
    <w:name w:val="List Number 2"/>
    <w:basedOn w:val="Normal"/>
    <w:semiHidden/>
    <w:rsid w:val="000B2B6F"/>
    <w:pPr>
      <w:numPr>
        <w:numId w:val="2"/>
      </w:numPr>
    </w:pPr>
  </w:style>
  <w:style w:type="paragraph" w:customStyle="1" w:styleId="HeaderBread">
    <w:name w:val="HeaderBread"/>
    <w:basedOn w:val="Sidhuvud"/>
    <w:semiHidden/>
    <w:rsid w:val="000B2B6F"/>
    <w:rPr>
      <w:sz w:val="20"/>
    </w:rPr>
  </w:style>
  <w:style w:type="paragraph" w:customStyle="1" w:styleId="Adressee">
    <w:name w:val="Adressee"/>
    <w:basedOn w:val="Normal"/>
    <w:semiHidden/>
    <w:rsid w:val="001A2F36"/>
    <w:pPr>
      <w:spacing w:after="0" w:afterAutospacing="0"/>
    </w:pPr>
  </w:style>
  <w:style w:type="paragraph" w:customStyle="1" w:styleId="HOLDEN">
    <w:name w:val="HOLDEN"/>
    <w:basedOn w:val="Normal"/>
    <w:semiHidden/>
    <w:rsid w:val="000B2B6F"/>
    <w:pPr>
      <w:spacing w:after="260"/>
    </w:pPr>
  </w:style>
  <w:style w:type="paragraph" w:styleId="Ballongtext">
    <w:name w:val="Balloon Text"/>
    <w:basedOn w:val="Normal"/>
    <w:link w:val="BallongtextChar"/>
    <w:rsid w:val="00DE1F91"/>
    <w:pPr>
      <w:spacing w:after="0"/>
    </w:pPr>
    <w:rPr>
      <w:rFonts w:ascii="Tahoma" w:hAnsi="Tahoma" w:cs="Tahoma"/>
      <w:sz w:val="16"/>
      <w:szCs w:val="16"/>
    </w:rPr>
  </w:style>
  <w:style w:type="paragraph" w:customStyle="1" w:styleId="Filnamn">
    <w:name w:val="Filnamn"/>
    <w:basedOn w:val="Normal"/>
    <w:semiHidden/>
    <w:rsid w:val="000B2B6F"/>
    <w:pPr>
      <w:ind w:right="-617"/>
      <w:jc w:val="right"/>
    </w:pPr>
    <w:rPr>
      <w:rFonts w:ascii="Arial" w:hAnsi="Arial"/>
      <w:sz w:val="12"/>
    </w:rPr>
  </w:style>
  <w:style w:type="paragraph" w:customStyle="1" w:styleId="HOLD">
    <w:name w:val="HOLD"/>
    <w:basedOn w:val="Sidhuvud"/>
    <w:next w:val="Normal"/>
    <w:semiHidden/>
    <w:rsid w:val="000B2B6F"/>
    <w:pPr>
      <w:spacing w:after="440"/>
    </w:pPr>
  </w:style>
  <w:style w:type="paragraph" w:customStyle="1" w:styleId="Namn">
    <w:name w:val="Namn"/>
    <w:basedOn w:val="Normal"/>
    <w:rsid w:val="009456FE"/>
    <w:pPr>
      <w:spacing w:after="0" w:afterAutospacing="0"/>
    </w:pPr>
  </w:style>
  <w:style w:type="character" w:customStyle="1" w:styleId="BallongtextChar">
    <w:name w:val="Ballongtext Char"/>
    <w:basedOn w:val="Standardstycketeckensnitt"/>
    <w:link w:val="Ballongtext"/>
    <w:rsid w:val="00DE1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LAR\mallar\Hjo%20kommun%20mallar%202008\Tjansteskrivels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Tjansteskrivelse.dot</Template>
  <TotalTime>9</TotalTime>
  <Pages>1</Pages>
  <Words>205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Tjänsteskrivelser i Hjo Kommun</vt:lpstr>
      <vt:lpstr>Tjänsteskrivelser i Hjo Kommun</vt:lpstr>
    </vt:vector>
  </TitlesOfParts>
  <Company>Hjo Kommun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Tjänsteskrivelser i Hjo Kommun</dc:title>
  <dc:subject/>
  <dc:creator>Per Johansson</dc:creator>
  <cp:keywords/>
  <dc:description/>
  <cp:lastModifiedBy>Per Johansson</cp:lastModifiedBy>
  <cp:revision>3</cp:revision>
  <cp:lastPrinted>2008-03-27T12:44:00Z</cp:lastPrinted>
  <dcterms:created xsi:type="dcterms:W3CDTF">2012-02-27T13:03:00Z</dcterms:created>
  <dcterms:modified xsi:type="dcterms:W3CDTF">2012-02-27T13:16:00Z</dcterms:modified>
</cp:coreProperties>
</file>