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2F2" w14:textId="77777777" w:rsidR="00111286" w:rsidRDefault="002111AB" w:rsidP="00624B82">
      <w:pPr>
        <w:pStyle w:val="Rubrik2"/>
      </w:pPr>
      <w:r>
        <w:t>Manuel</w:t>
      </w:r>
      <w:r w:rsidR="00624B82">
        <w:t>l</w:t>
      </w:r>
      <w:r>
        <w:t xml:space="preserve">a signeringslistor </w:t>
      </w:r>
      <w:r w:rsidR="00624B82">
        <w:t>–</w:t>
      </w:r>
      <w:r>
        <w:t xml:space="preserve"> </w:t>
      </w:r>
      <w:r w:rsidR="00624B82">
        <w:t>Signaturlista:</w:t>
      </w:r>
      <w:bookmarkStart w:id="0" w:name="_GoBack"/>
      <w:bookmarkEnd w:id="0"/>
    </w:p>
    <w:p w14:paraId="289EE301" w14:textId="40C18F42" w:rsidR="002111AB" w:rsidRDefault="00306C3B" w:rsidP="002111AB">
      <w:pPr>
        <w:rPr>
          <w:lang w:eastAsia="sv-SE"/>
        </w:rPr>
      </w:pPr>
      <w:r>
        <w:rPr>
          <w:lang w:eastAsia="sv-SE"/>
        </w:rPr>
        <w:t>E</w:t>
      </w:r>
      <w:r w:rsidR="00624B82">
        <w:rPr>
          <w:lang w:eastAsia="sv-SE"/>
        </w:rPr>
        <w:t>nhetschef ansvarar för att föra uppdaterade signaturlistor för all</w:t>
      </w:r>
      <w:r w:rsidR="001A5A55">
        <w:rPr>
          <w:lang w:eastAsia="sv-SE"/>
        </w:rPr>
        <w:t xml:space="preserve">a medarbetare </w:t>
      </w:r>
      <w:r w:rsidR="00624B82">
        <w:rPr>
          <w:lang w:eastAsia="sv-SE"/>
        </w:rPr>
        <w:t>på enheten.</w:t>
      </w:r>
    </w:p>
    <w:p w14:paraId="727773D4" w14:textId="77777777" w:rsidR="00624B82" w:rsidRDefault="00624B82" w:rsidP="002111AB">
      <w:pPr>
        <w:rPr>
          <w:lang w:eastAsia="sv-SE"/>
        </w:rPr>
      </w:pPr>
      <w:r>
        <w:rPr>
          <w:lang w:eastAsia="sv-SE"/>
        </w:rPr>
        <w:t xml:space="preserve">Nedan lista anger </w:t>
      </w:r>
      <w:r w:rsidR="001A5A55">
        <w:rPr>
          <w:lang w:eastAsia="sv-SE"/>
        </w:rPr>
        <w:t>medarbetarens</w:t>
      </w:r>
      <w:r>
        <w:rPr>
          <w:lang w:eastAsia="sv-SE"/>
        </w:rPr>
        <w:t xml:space="preserve"> personliga signatur, vilken används i alla manuella signeringslistor.</w:t>
      </w:r>
    </w:p>
    <w:p w14:paraId="6BA37D61" w14:textId="77777777" w:rsidR="00624B82" w:rsidRDefault="00624B82" w:rsidP="002111AB">
      <w:pPr>
        <w:rPr>
          <w:lang w:eastAsia="sv-SE"/>
        </w:rPr>
      </w:pPr>
    </w:p>
    <w:p w14:paraId="7A0DEBB2" w14:textId="77777777" w:rsidR="00624B82" w:rsidRDefault="00624B82" w:rsidP="00624B82">
      <w:pPr>
        <w:pStyle w:val="Rubrik2"/>
      </w:pPr>
      <w:r>
        <w:t>Syfte:</w:t>
      </w:r>
    </w:p>
    <w:p w14:paraId="0317F671" w14:textId="77777777" w:rsidR="00624B82" w:rsidRDefault="00624B82" w:rsidP="002111AB">
      <w:pPr>
        <w:rPr>
          <w:lang w:eastAsia="sv-SE"/>
        </w:rPr>
      </w:pPr>
      <w:r>
        <w:rPr>
          <w:lang w:eastAsia="sv-SE"/>
        </w:rPr>
        <w:t xml:space="preserve">Kunna härleda rätt signatur i en manuell signeringslista till rätt </w:t>
      </w:r>
      <w:r w:rsidR="001A5A55">
        <w:rPr>
          <w:lang w:eastAsia="sv-SE"/>
        </w:rPr>
        <w:t>medarbetare</w:t>
      </w:r>
      <w:r>
        <w:rPr>
          <w:lang w:eastAsia="sv-SE"/>
        </w:rPr>
        <w:t>.</w:t>
      </w:r>
    </w:p>
    <w:p w14:paraId="4955FA62" w14:textId="77777777" w:rsidR="00624B82" w:rsidRDefault="00624B82" w:rsidP="002111AB">
      <w:pPr>
        <w:rPr>
          <w:lang w:eastAsia="sv-SE"/>
        </w:rPr>
      </w:pPr>
    </w:p>
    <w:p w14:paraId="02735753" w14:textId="77777777" w:rsidR="00624B82" w:rsidRDefault="00624B82" w:rsidP="00624B82">
      <w:pPr>
        <w:pStyle w:val="Rubrik2"/>
      </w:pPr>
      <w:r>
        <w:t>Mall för signaturer:</w:t>
      </w:r>
    </w:p>
    <w:p w14:paraId="1DE9CDD7" w14:textId="77777777" w:rsidR="00624B82" w:rsidRDefault="00624B82" w:rsidP="00624B82">
      <w:pPr>
        <w:rPr>
          <w:lang w:eastAsia="sv-SE"/>
        </w:rPr>
      </w:pPr>
      <w:r>
        <w:rPr>
          <w:lang w:eastAsia="sv-SE"/>
        </w:rPr>
        <w:t>Följande mall för signaturer används på samtliga enheter:</w:t>
      </w:r>
    </w:p>
    <w:p w14:paraId="2D8A7DE9" w14:textId="77777777" w:rsidR="00624B82" w:rsidRPr="00624B82" w:rsidRDefault="00624B82" w:rsidP="00624B82">
      <w:pPr>
        <w:rPr>
          <w:lang w:eastAsia="sv-SE"/>
        </w:rPr>
      </w:pPr>
    </w:p>
    <w:p w14:paraId="350D2518" w14:textId="17D2DE2A" w:rsidR="00624B82" w:rsidRPr="00E5402E" w:rsidRDefault="00624B82" w:rsidP="002111AB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87"/>
        <w:gridCol w:w="4287"/>
      </w:tblGrid>
      <w:tr w:rsidR="00E5402E" w14:paraId="2769280F" w14:textId="77777777" w:rsidTr="00E5402E">
        <w:trPr>
          <w:trHeight w:val="364"/>
        </w:trPr>
        <w:tc>
          <w:tcPr>
            <w:tcW w:w="8574" w:type="dxa"/>
            <w:gridSpan w:val="2"/>
            <w:shd w:val="clear" w:color="auto" w:fill="BFE0FF" w:themeFill="accent1" w:themeFillTint="33"/>
          </w:tcPr>
          <w:p w14:paraId="6180DB47" w14:textId="005A04F6" w:rsidR="00E5402E" w:rsidRPr="009A0EE5" w:rsidRDefault="00E5402E" w:rsidP="001A5A55">
            <w:r>
              <w:t>Arbetsställe: TEX TANT BRUN</w:t>
            </w:r>
          </w:p>
        </w:tc>
      </w:tr>
      <w:tr w:rsidR="00E5402E" w14:paraId="65B9B4FA" w14:textId="77777777" w:rsidTr="00E5402E">
        <w:trPr>
          <w:trHeight w:val="380"/>
        </w:trPr>
        <w:tc>
          <w:tcPr>
            <w:tcW w:w="4287" w:type="dxa"/>
            <w:shd w:val="clear" w:color="auto" w:fill="7FC2FF" w:themeFill="accent1" w:themeFillTint="66"/>
          </w:tcPr>
          <w:p w14:paraId="08328532" w14:textId="7CCD47B2" w:rsidR="00E5402E" w:rsidRPr="009A0EE5" w:rsidRDefault="00E5402E" w:rsidP="00E5402E">
            <w:r w:rsidRPr="003116F2">
              <w:t>Namn medarbetare:</w:t>
            </w:r>
          </w:p>
        </w:tc>
        <w:tc>
          <w:tcPr>
            <w:tcW w:w="4287" w:type="dxa"/>
            <w:shd w:val="clear" w:color="auto" w:fill="7FC2FF" w:themeFill="accent1" w:themeFillTint="66"/>
          </w:tcPr>
          <w:p w14:paraId="152C760E" w14:textId="6A447910" w:rsidR="00E5402E" w:rsidRPr="009A0EE5" w:rsidRDefault="00E5402E" w:rsidP="00E5402E">
            <w:r w:rsidRPr="003116F2">
              <w:t>Signatur:</w:t>
            </w:r>
          </w:p>
        </w:tc>
      </w:tr>
      <w:tr w:rsidR="001A5A55" w14:paraId="7F2D9C98" w14:textId="77777777" w:rsidTr="001A5A55">
        <w:trPr>
          <w:trHeight w:val="380"/>
        </w:trPr>
        <w:tc>
          <w:tcPr>
            <w:tcW w:w="4287" w:type="dxa"/>
          </w:tcPr>
          <w:p w14:paraId="2060B603" w14:textId="77777777" w:rsidR="001A5A55" w:rsidRPr="009A0EE5" w:rsidRDefault="001A5A55" w:rsidP="001A5A55"/>
        </w:tc>
        <w:tc>
          <w:tcPr>
            <w:tcW w:w="4287" w:type="dxa"/>
          </w:tcPr>
          <w:p w14:paraId="393346BD" w14:textId="77777777" w:rsidR="001A5A55" w:rsidRPr="009A0EE5" w:rsidRDefault="001A5A55" w:rsidP="001A5A55"/>
        </w:tc>
      </w:tr>
      <w:tr w:rsidR="001A5A55" w14:paraId="26A3C585" w14:textId="77777777" w:rsidTr="00867C94">
        <w:trPr>
          <w:trHeight w:val="364"/>
        </w:trPr>
        <w:tc>
          <w:tcPr>
            <w:tcW w:w="4287" w:type="dxa"/>
          </w:tcPr>
          <w:p w14:paraId="13DD6E8E" w14:textId="77777777" w:rsidR="001A5A55" w:rsidRPr="009A0EE5" w:rsidRDefault="001A5A55" w:rsidP="00867C94"/>
        </w:tc>
        <w:tc>
          <w:tcPr>
            <w:tcW w:w="4287" w:type="dxa"/>
          </w:tcPr>
          <w:p w14:paraId="30E6F077" w14:textId="77777777" w:rsidR="001A5A55" w:rsidRPr="009A0EE5" w:rsidRDefault="001A5A55" w:rsidP="00867C94"/>
        </w:tc>
      </w:tr>
      <w:tr w:rsidR="001A5A55" w14:paraId="6CD5D1CE" w14:textId="77777777" w:rsidTr="00867C94">
        <w:trPr>
          <w:trHeight w:val="380"/>
        </w:trPr>
        <w:tc>
          <w:tcPr>
            <w:tcW w:w="4287" w:type="dxa"/>
          </w:tcPr>
          <w:p w14:paraId="73DD534F" w14:textId="77777777" w:rsidR="001A5A55" w:rsidRPr="009A0EE5" w:rsidRDefault="001A5A55" w:rsidP="00867C94"/>
        </w:tc>
        <w:tc>
          <w:tcPr>
            <w:tcW w:w="4287" w:type="dxa"/>
          </w:tcPr>
          <w:p w14:paraId="0CD1EF4B" w14:textId="77777777" w:rsidR="001A5A55" w:rsidRPr="009A0EE5" w:rsidRDefault="001A5A55" w:rsidP="00867C94"/>
        </w:tc>
      </w:tr>
      <w:tr w:rsidR="001A5A55" w14:paraId="60CE3C13" w14:textId="77777777" w:rsidTr="00867C94">
        <w:trPr>
          <w:trHeight w:val="380"/>
        </w:trPr>
        <w:tc>
          <w:tcPr>
            <w:tcW w:w="4287" w:type="dxa"/>
          </w:tcPr>
          <w:p w14:paraId="61DEC990" w14:textId="77777777" w:rsidR="001A5A55" w:rsidRPr="009A0EE5" w:rsidRDefault="001A5A55" w:rsidP="00867C94"/>
        </w:tc>
        <w:tc>
          <w:tcPr>
            <w:tcW w:w="4287" w:type="dxa"/>
          </w:tcPr>
          <w:p w14:paraId="3AE791B9" w14:textId="77777777" w:rsidR="001A5A55" w:rsidRPr="009A0EE5" w:rsidRDefault="001A5A55" w:rsidP="00867C94"/>
        </w:tc>
      </w:tr>
      <w:tr w:rsidR="001A5A55" w14:paraId="07554117" w14:textId="77777777" w:rsidTr="00867C94">
        <w:trPr>
          <w:trHeight w:val="364"/>
        </w:trPr>
        <w:tc>
          <w:tcPr>
            <w:tcW w:w="4287" w:type="dxa"/>
          </w:tcPr>
          <w:p w14:paraId="62E384E2" w14:textId="77777777" w:rsidR="001A5A55" w:rsidRPr="009A0EE5" w:rsidRDefault="001A5A55" w:rsidP="00867C94"/>
        </w:tc>
        <w:tc>
          <w:tcPr>
            <w:tcW w:w="4287" w:type="dxa"/>
          </w:tcPr>
          <w:p w14:paraId="4D6DC617" w14:textId="77777777" w:rsidR="001A5A55" w:rsidRPr="009A0EE5" w:rsidRDefault="001A5A55" w:rsidP="00867C94"/>
        </w:tc>
      </w:tr>
      <w:tr w:rsidR="001A5A55" w14:paraId="0EF1414F" w14:textId="77777777" w:rsidTr="00867C94">
        <w:trPr>
          <w:trHeight w:val="364"/>
        </w:trPr>
        <w:tc>
          <w:tcPr>
            <w:tcW w:w="4287" w:type="dxa"/>
          </w:tcPr>
          <w:p w14:paraId="6CAED5EF" w14:textId="77777777" w:rsidR="001A5A55" w:rsidRPr="009A0EE5" w:rsidRDefault="001A5A55" w:rsidP="00867C94"/>
        </w:tc>
        <w:tc>
          <w:tcPr>
            <w:tcW w:w="4287" w:type="dxa"/>
          </w:tcPr>
          <w:p w14:paraId="0A523614" w14:textId="77777777" w:rsidR="001A5A55" w:rsidRPr="009A0EE5" w:rsidRDefault="001A5A55" w:rsidP="00867C94"/>
        </w:tc>
      </w:tr>
      <w:tr w:rsidR="001A5A55" w14:paraId="7529B58A" w14:textId="77777777" w:rsidTr="00867C94">
        <w:trPr>
          <w:trHeight w:val="380"/>
        </w:trPr>
        <w:tc>
          <w:tcPr>
            <w:tcW w:w="4287" w:type="dxa"/>
          </w:tcPr>
          <w:p w14:paraId="58633556" w14:textId="77777777" w:rsidR="001A5A55" w:rsidRPr="009A0EE5" w:rsidRDefault="001A5A55" w:rsidP="00867C94"/>
        </w:tc>
        <w:tc>
          <w:tcPr>
            <w:tcW w:w="4287" w:type="dxa"/>
          </w:tcPr>
          <w:p w14:paraId="71020293" w14:textId="77777777" w:rsidR="001A5A55" w:rsidRPr="009A0EE5" w:rsidRDefault="001A5A55" w:rsidP="00867C94"/>
        </w:tc>
      </w:tr>
      <w:tr w:rsidR="001A5A55" w14:paraId="5F915EA2" w14:textId="77777777" w:rsidTr="00867C94">
        <w:trPr>
          <w:trHeight w:val="380"/>
        </w:trPr>
        <w:tc>
          <w:tcPr>
            <w:tcW w:w="4287" w:type="dxa"/>
          </w:tcPr>
          <w:p w14:paraId="5C265DF3" w14:textId="77777777" w:rsidR="001A5A55" w:rsidRPr="009A0EE5" w:rsidRDefault="001A5A55" w:rsidP="00867C94"/>
        </w:tc>
        <w:tc>
          <w:tcPr>
            <w:tcW w:w="4287" w:type="dxa"/>
          </w:tcPr>
          <w:p w14:paraId="46EF25FE" w14:textId="77777777" w:rsidR="001A5A55" w:rsidRPr="009A0EE5" w:rsidRDefault="001A5A55" w:rsidP="00867C94"/>
        </w:tc>
      </w:tr>
      <w:tr w:rsidR="001A5A55" w14:paraId="531C64B2" w14:textId="77777777" w:rsidTr="00867C94">
        <w:trPr>
          <w:trHeight w:val="364"/>
        </w:trPr>
        <w:tc>
          <w:tcPr>
            <w:tcW w:w="4287" w:type="dxa"/>
          </w:tcPr>
          <w:p w14:paraId="66E85320" w14:textId="77777777" w:rsidR="001A5A55" w:rsidRPr="009A0EE5" w:rsidRDefault="001A5A55" w:rsidP="00867C94"/>
        </w:tc>
        <w:tc>
          <w:tcPr>
            <w:tcW w:w="4287" w:type="dxa"/>
          </w:tcPr>
          <w:p w14:paraId="79C9F080" w14:textId="77777777" w:rsidR="001A5A55" w:rsidRPr="009A0EE5" w:rsidRDefault="001A5A55" w:rsidP="00867C94"/>
        </w:tc>
      </w:tr>
      <w:tr w:rsidR="001A5A55" w14:paraId="14332F3C" w14:textId="77777777" w:rsidTr="00867C94">
        <w:trPr>
          <w:trHeight w:val="364"/>
        </w:trPr>
        <w:tc>
          <w:tcPr>
            <w:tcW w:w="4287" w:type="dxa"/>
          </w:tcPr>
          <w:p w14:paraId="034FE6CC" w14:textId="77777777" w:rsidR="001A5A55" w:rsidRPr="009A0EE5" w:rsidRDefault="001A5A55" w:rsidP="00867C94"/>
        </w:tc>
        <w:tc>
          <w:tcPr>
            <w:tcW w:w="4287" w:type="dxa"/>
          </w:tcPr>
          <w:p w14:paraId="2B55C354" w14:textId="77777777" w:rsidR="001A5A55" w:rsidRPr="009A0EE5" w:rsidRDefault="001A5A55" w:rsidP="00867C94"/>
        </w:tc>
      </w:tr>
      <w:tr w:rsidR="001A5A55" w14:paraId="7761D384" w14:textId="77777777" w:rsidTr="00867C94">
        <w:trPr>
          <w:trHeight w:val="380"/>
        </w:trPr>
        <w:tc>
          <w:tcPr>
            <w:tcW w:w="4287" w:type="dxa"/>
          </w:tcPr>
          <w:p w14:paraId="0AA7C061" w14:textId="77777777" w:rsidR="001A5A55" w:rsidRPr="009A0EE5" w:rsidRDefault="001A5A55" w:rsidP="00867C94"/>
        </w:tc>
        <w:tc>
          <w:tcPr>
            <w:tcW w:w="4287" w:type="dxa"/>
          </w:tcPr>
          <w:p w14:paraId="608C09D3" w14:textId="77777777" w:rsidR="001A5A55" w:rsidRPr="009A0EE5" w:rsidRDefault="001A5A55" w:rsidP="00867C94"/>
        </w:tc>
      </w:tr>
      <w:tr w:rsidR="001A5A55" w14:paraId="679E7ABF" w14:textId="77777777" w:rsidTr="00867C94">
        <w:trPr>
          <w:trHeight w:val="380"/>
        </w:trPr>
        <w:tc>
          <w:tcPr>
            <w:tcW w:w="4287" w:type="dxa"/>
          </w:tcPr>
          <w:p w14:paraId="7EFC766C" w14:textId="77777777" w:rsidR="001A5A55" w:rsidRPr="009A0EE5" w:rsidRDefault="001A5A55" w:rsidP="00867C94"/>
        </w:tc>
        <w:tc>
          <w:tcPr>
            <w:tcW w:w="4287" w:type="dxa"/>
          </w:tcPr>
          <w:p w14:paraId="3657F6A9" w14:textId="77777777" w:rsidR="001A5A55" w:rsidRPr="009A0EE5" w:rsidRDefault="001A5A55" w:rsidP="00867C94"/>
        </w:tc>
      </w:tr>
      <w:tr w:rsidR="00D753B5" w14:paraId="75EBE729" w14:textId="77777777" w:rsidTr="00867C94">
        <w:trPr>
          <w:trHeight w:val="380"/>
        </w:trPr>
        <w:tc>
          <w:tcPr>
            <w:tcW w:w="4287" w:type="dxa"/>
          </w:tcPr>
          <w:p w14:paraId="45D7EAEC" w14:textId="77777777" w:rsidR="00D753B5" w:rsidRPr="009A0EE5" w:rsidRDefault="00D753B5" w:rsidP="00867C94"/>
        </w:tc>
        <w:tc>
          <w:tcPr>
            <w:tcW w:w="4287" w:type="dxa"/>
          </w:tcPr>
          <w:p w14:paraId="075C2B0B" w14:textId="77777777" w:rsidR="00D753B5" w:rsidRPr="009A0EE5" w:rsidRDefault="00D753B5" w:rsidP="00867C94"/>
        </w:tc>
      </w:tr>
      <w:tr w:rsidR="001A5A55" w14:paraId="66D71FC5" w14:textId="77777777" w:rsidTr="00867C94">
        <w:trPr>
          <w:trHeight w:val="364"/>
        </w:trPr>
        <w:tc>
          <w:tcPr>
            <w:tcW w:w="4287" w:type="dxa"/>
          </w:tcPr>
          <w:p w14:paraId="6DB9CC01" w14:textId="77777777" w:rsidR="001A5A55" w:rsidRPr="009A0EE5" w:rsidRDefault="001A5A55" w:rsidP="00867C94"/>
        </w:tc>
        <w:tc>
          <w:tcPr>
            <w:tcW w:w="4287" w:type="dxa"/>
          </w:tcPr>
          <w:p w14:paraId="0BD433E2" w14:textId="77777777" w:rsidR="001A5A55" w:rsidRPr="009A0EE5" w:rsidRDefault="001A5A55" w:rsidP="00867C94"/>
        </w:tc>
      </w:tr>
      <w:tr w:rsidR="00E5402E" w14:paraId="4A74A87F" w14:textId="77777777" w:rsidTr="00B964F4">
        <w:trPr>
          <w:trHeight w:val="364"/>
        </w:trPr>
        <w:tc>
          <w:tcPr>
            <w:tcW w:w="8574" w:type="dxa"/>
            <w:gridSpan w:val="2"/>
            <w:shd w:val="clear" w:color="auto" w:fill="BFE0FF" w:themeFill="accent1" w:themeFillTint="33"/>
          </w:tcPr>
          <w:p w14:paraId="03255684" w14:textId="4663F417" w:rsidR="00E5402E" w:rsidRPr="009A0EE5" w:rsidRDefault="00E5402E" w:rsidP="00B964F4">
            <w:r>
              <w:t xml:space="preserve">Arbetsställe: </w:t>
            </w:r>
          </w:p>
        </w:tc>
      </w:tr>
      <w:tr w:rsidR="00E5402E" w14:paraId="13107560" w14:textId="77777777" w:rsidTr="00E5402E">
        <w:trPr>
          <w:trHeight w:val="380"/>
        </w:trPr>
        <w:tc>
          <w:tcPr>
            <w:tcW w:w="4287" w:type="dxa"/>
            <w:shd w:val="clear" w:color="auto" w:fill="7FC2FF" w:themeFill="accent1" w:themeFillTint="66"/>
          </w:tcPr>
          <w:p w14:paraId="7870DFDC" w14:textId="77777777" w:rsidR="00E5402E" w:rsidRPr="009A0EE5" w:rsidRDefault="00E5402E" w:rsidP="00B964F4">
            <w:r w:rsidRPr="003116F2">
              <w:t>Namn medarbetare:</w:t>
            </w:r>
          </w:p>
        </w:tc>
        <w:tc>
          <w:tcPr>
            <w:tcW w:w="4287" w:type="dxa"/>
            <w:shd w:val="clear" w:color="auto" w:fill="7FC2FF" w:themeFill="accent1" w:themeFillTint="66"/>
          </w:tcPr>
          <w:p w14:paraId="1D48F5F5" w14:textId="77777777" w:rsidR="00E5402E" w:rsidRPr="009A0EE5" w:rsidRDefault="00E5402E" w:rsidP="00B964F4">
            <w:r w:rsidRPr="003116F2">
              <w:t>Signatur:</w:t>
            </w:r>
          </w:p>
        </w:tc>
      </w:tr>
      <w:tr w:rsidR="001A5A55" w14:paraId="522E69F5" w14:textId="77777777" w:rsidTr="00867C94">
        <w:trPr>
          <w:trHeight w:val="364"/>
        </w:trPr>
        <w:tc>
          <w:tcPr>
            <w:tcW w:w="4287" w:type="dxa"/>
          </w:tcPr>
          <w:p w14:paraId="65EAAB05" w14:textId="77777777" w:rsidR="001A5A55" w:rsidRPr="009A0EE5" w:rsidRDefault="001A5A55" w:rsidP="00867C94"/>
        </w:tc>
        <w:tc>
          <w:tcPr>
            <w:tcW w:w="4287" w:type="dxa"/>
          </w:tcPr>
          <w:p w14:paraId="76AFD294" w14:textId="77777777" w:rsidR="001A5A55" w:rsidRPr="009A0EE5" w:rsidRDefault="001A5A55" w:rsidP="00867C94"/>
        </w:tc>
      </w:tr>
      <w:tr w:rsidR="001A5A55" w14:paraId="5778BD87" w14:textId="77777777" w:rsidTr="00867C94">
        <w:trPr>
          <w:trHeight w:val="380"/>
        </w:trPr>
        <w:tc>
          <w:tcPr>
            <w:tcW w:w="4287" w:type="dxa"/>
          </w:tcPr>
          <w:p w14:paraId="59A3AEF3" w14:textId="77777777" w:rsidR="001A5A55" w:rsidRPr="009A0EE5" w:rsidRDefault="001A5A55" w:rsidP="00867C94"/>
        </w:tc>
        <w:tc>
          <w:tcPr>
            <w:tcW w:w="4287" w:type="dxa"/>
          </w:tcPr>
          <w:p w14:paraId="777B7D09" w14:textId="77777777" w:rsidR="001A5A55" w:rsidRPr="009A0EE5" w:rsidRDefault="001A5A55" w:rsidP="00867C94"/>
        </w:tc>
      </w:tr>
      <w:tr w:rsidR="001A5A55" w14:paraId="6DCC4C78" w14:textId="77777777" w:rsidTr="00867C94">
        <w:trPr>
          <w:trHeight w:val="380"/>
        </w:trPr>
        <w:tc>
          <w:tcPr>
            <w:tcW w:w="4287" w:type="dxa"/>
          </w:tcPr>
          <w:p w14:paraId="4E0BB63D" w14:textId="77777777" w:rsidR="001A5A55" w:rsidRPr="009A0EE5" w:rsidRDefault="001A5A55" w:rsidP="00867C94"/>
        </w:tc>
        <w:tc>
          <w:tcPr>
            <w:tcW w:w="4287" w:type="dxa"/>
          </w:tcPr>
          <w:p w14:paraId="325B25F7" w14:textId="77777777" w:rsidR="001A5A55" w:rsidRPr="009A0EE5" w:rsidRDefault="001A5A55" w:rsidP="00867C94"/>
        </w:tc>
      </w:tr>
      <w:tr w:rsidR="001A5A55" w14:paraId="568FCE84" w14:textId="77777777" w:rsidTr="00867C94">
        <w:trPr>
          <w:trHeight w:val="364"/>
        </w:trPr>
        <w:tc>
          <w:tcPr>
            <w:tcW w:w="4287" w:type="dxa"/>
          </w:tcPr>
          <w:p w14:paraId="519E8C55" w14:textId="77777777" w:rsidR="001A5A55" w:rsidRPr="009A0EE5" w:rsidRDefault="001A5A55" w:rsidP="00867C94"/>
        </w:tc>
        <w:tc>
          <w:tcPr>
            <w:tcW w:w="4287" w:type="dxa"/>
          </w:tcPr>
          <w:p w14:paraId="4A7A72B8" w14:textId="77777777" w:rsidR="001A5A55" w:rsidRPr="009A0EE5" w:rsidRDefault="001A5A55" w:rsidP="00867C94"/>
        </w:tc>
      </w:tr>
      <w:tr w:rsidR="001A5A55" w14:paraId="2573FEEB" w14:textId="77777777" w:rsidTr="00867C94">
        <w:trPr>
          <w:trHeight w:val="364"/>
        </w:trPr>
        <w:tc>
          <w:tcPr>
            <w:tcW w:w="4287" w:type="dxa"/>
          </w:tcPr>
          <w:p w14:paraId="65F27757" w14:textId="77777777" w:rsidR="001A5A55" w:rsidRPr="009A0EE5" w:rsidRDefault="001A5A55" w:rsidP="00867C94"/>
        </w:tc>
        <w:tc>
          <w:tcPr>
            <w:tcW w:w="4287" w:type="dxa"/>
          </w:tcPr>
          <w:p w14:paraId="21D93932" w14:textId="77777777" w:rsidR="001A5A55" w:rsidRPr="009A0EE5" w:rsidRDefault="001A5A55" w:rsidP="00867C94"/>
        </w:tc>
      </w:tr>
      <w:tr w:rsidR="001A5A55" w14:paraId="13625E94" w14:textId="77777777" w:rsidTr="00867C94">
        <w:trPr>
          <w:trHeight w:val="380"/>
        </w:trPr>
        <w:tc>
          <w:tcPr>
            <w:tcW w:w="4287" w:type="dxa"/>
          </w:tcPr>
          <w:p w14:paraId="6E074959" w14:textId="77777777" w:rsidR="001A5A55" w:rsidRPr="009A0EE5" w:rsidRDefault="001A5A55" w:rsidP="00867C94"/>
        </w:tc>
        <w:tc>
          <w:tcPr>
            <w:tcW w:w="4287" w:type="dxa"/>
          </w:tcPr>
          <w:p w14:paraId="2895BC37" w14:textId="77777777" w:rsidR="001A5A55" w:rsidRPr="009A0EE5" w:rsidRDefault="001A5A55" w:rsidP="00867C94"/>
        </w:tc>
      </w:tr>
      <w:tr w:rsidR="001A5A55" w14:paraId="4C4D5082" w14:textId="77777777" w:rsidTr="00867C94">
        <w:trPr>
          <w:trHeight w:val="380"/>
        </w:trPr>
        <w:tc>
          <w:tcPr>
            <w:tcW w:w="4287" w:type="dxa"/>
          </w:tcPr>
          <w:p w14:paraId="3FD30A04" w14:textId="77777777" w:rsidR="001A5A55" w:rsidRPr="009A0EE5" w:rsidRDefault="001A5A55" w:rsidP="00867C94"/>
        </w:tc>
        <w:tc>
          <w:tcPr>
            <w:tcW w:w="4287" w:type="dxa"/>
          </w:tcPr>
          <w:p w14:paraId="1E34026A" w14:textId="77777777" w:rsidR="001A5A55" w:rsidRPr="009A0EE5" w:rsidRDefault="001A5A55" w:rsidP="00867C94"/>
        </w:tc>
      </w:tr>
      <w:tr w:rsidR="001A5A55" w14:paraId="0DF6DCF2" w14:textId="77777777" w:rsidTr="00867C94">
        <w:trPr>
          <w:trHeight w:val="364"/>
        </w:trPr>
        <w:tc>
          <w:tcPr>
            <w:tcW w:w="4287" w:type="dxa"/>
          </w:tcPr>
          <w:p w14:paraId="4D166750" w14:textId="77777777" w:rsidR="001A5A55" w:rsidRPr="009A0EE5" w:rsidRDefault="001A5A55" w:rsidP="00867C94"/>
        </w:tc>
        <w:tc>
          <w:tcPr>
            <w:tcW w:w="4287" w:type="dxa"/>
          </w:tcPr>
          <w:p w14:paraId="6F864AF7" w14:textId="77777777" w:rsidR="001A5A55" w:rsidRPr="009A0EE5" w:rsidRDefault="001A5A55" w:rsidP="00867C94"/>
        </w:tc>
      </w:tr>
      <w:tr w:rsidR="001A5A55" w14:paraId="1A2042D4" w14:textId="77777777" w:rsidTr="00867C94">
        <w:trPr>
          <w:trHeight w:val="364"/>
        </w:trPr>
        <w:tc>
          <w:tcPr>
            <w:tcW w:w="4287" w:type="dxa"/>
          </w:tcPr>
          <w:p w14:paraId="5286E317" w14:textId="77777777" w:rsidR="001A5A55" w:rsidRPr="009A0EE5" w:rsidRDefault="001A5A55" w:rsidP="00867C94"/>
        </w:tc>
        <w:tc>
          <w:tcPr>
            <w:tcW w:w="4287" w:type="dxa"/>
          </w:tcPr>
          <w:p w14:paraId="1BC2C585" w14:textId="77777777" w:rsidR="001A5A55" w:rsidRPr="009A0EE5" w:rsidRDefault="001A5A55" w:rsidP="00867C94"/>
        </w:tc>
      </w:tr>
      <w:tr w:rsidR="001A5A55" w14:paraId="2398DCF6" w14:textId="77777777" w:rsidTr="00867C94">
        <w:trPr>
          <w:trHeight w:val="380"/>
        </w:trPr>
        <w:tc>
          <w:tcPr>
            <w:tcW w:w="4287" w:type="dxa"/>
          </w:tcPr>
          <w:p w14:paraId="62B08BBE" w14:textId="77777777" w:rsidR="001A5A55" w:rsidRPr="009A0EE5" w:rsidRDefault="001A5A55" w:rsidP="00867C94"/>
        </w:tc>
        <w:tc>
          <w:tcPr>
            <w:tcW w:w="4287" w:type="dxa"/>
          </w:tcPr>
          <w:p w14:paraId="29EDD1DD" w14:textId="77777777" w:rsidR="001A5A55" w:rsidRPr="009A0EE5" w:rsidRDefault="001A5A55" w:rsidP="00867C94"/>
        </w:tc>
      </w:tr>
      <w:tr w:rsidR="001A5A55" w14:paraId="6D0C8F1F" w14:textId="77777777" w:rsidTr="00867C94">
        <w:trPr>
          <w:trHeight w:val="380"/>
        </w:trPr>
        <w:tc>
          <w:tcPr>
            <w:tcW w:w="4287" w:type="dxa"/>
          </w:tcPr>
          <w:p w14:paraId="3A617C65" w14:textId="77777777" w:rsidR="001A5A55" w:rsidRPr="009A0EE5" w:rsidRDefault="001A5A55" w:rsidP="00867C94"/>
        </w:tc>
        <w:tc>
          <w:tcPr>
            <w:tcW w:w="4287" w:type="dxa"/>
          </w:tcPr>
          <w:p w14:paraId="48EDFCEB" w14:textId="77777777" w:rsidR="001A5A55" w:rsidRPr="009A0EE5" w:rsidRDefault="001A5A55" w:rsidP="00867C94"/>
        </w:tc>
      </w:tr>
      <w:tr w:rsidR="001A5A55" w14:paraId="01BB5748" w14:textId="77777777" w:rsidTr="00867C94">
        <w:trPr>
          <w:trHeight w:val="364"/>
        </w:trPr>
        <w:tc>
          <w:tcPr>
            <w:tcW w:w="4287" w:type="dxa"/>
          </w:tcPr>
          <w:p w14:paraId="15DB8A9B" w14:textId="77777777" w:rsidR="001A5A55" w:rsidRPr="009A0EE5" w:rsidRDefault="001A5A55" w:rsidP="00867C94"/>
        </w:tc>
        <w:tc>
          <w:tcPr>
            <w:tcW w:w="4287" w:type="dxa"/>
          </w:tcPr>
          <w:p w14:paraId="226116FB" w14:textId="77777777" w:rsidR="001A5A55" w:rsidRPr="009A0EE5" w:rsidRDefault="001A5A55" w:rsidP="00867C94"/>
        </w:tc>
      </w:tr>
      <w:tr w:rsidR="001A5A55" w14:paraId="70DCEB36" w14:textId="77777777" w:rsidTr="00867C94">
        <w:trPr>
          <w:trHeight w:val="364"/>
        </w:trPr>
        <w:tc>
          <w:tcPr>
            <w:tcW w:w="4287" w:type="dxa"/>
          </w:tcPr>
          <w:p w14:paraId="0B100C33" w14:textId="77777777" w:rsidR="001A5A55" w:rsidRPr="009A0EE5" w:rsidRDefault="001A5A55" w:rsidP="00867C94"/>
        </w:tc>
        <w:tc>
          <w:tcPr>
            <w:tcW w:w="4287" w:type="dxa"/>
          </w:tcPr>
          <w:p w14:paraId="01B0A5FF" w14:textId="77777777" w:rsidR="001A5A55" w:rsidRPr="009A0EE5" w:rsidRDefault="001A5A55" w:rsidP="00867C94"/>
        </w:tc>
      </w:tr>
      <w:tr w:rsidR="001A5A55" w14:paraId="02B6B0E4" w14:textId="77777777" w:rsidTr="00867C94">
        <w:trPr>
          <w:trHeight w:val="380"/>
        </w:trPr>
        <w:tc>
          <w:tcPr>
            <w:tcW w:w="4287" w:type="dxa"/>
          </w:tcPr>
          <w:p w14:paraId="6638616B" w14:textId="77777777" w:rsidR="001A5A55" w:rsidRPr="009A0EE5" w:rsidRDefault="001A5A55" w:rsidP="00867C94"/>
        </w:tc>
        <w:tc>
          <w:tcPr>
            <w:tcW w:w="4287" w:type="dxa"/>
          </w:tcPr>
          <w:p w14:paraId="1BFE37FD" w14:textId="77777777" w:rsidR="001A5A55" w:rsidRPr="009A0EE5" w:rsidRDefault="001A5A55" w:rsidP="00867C94"/>
        </w:tc>
      </w:tr>
      <w:tr w:rsidR="001A5A55" w14:paraId="7EDF16D6" w14:textId="77777777" w:rsidTr="00867C94">
        <w:trPr>
          <w:trHeight w:val="380"/>
        </w:trPr>
        <w:tc>
          <w:tcPr>
            <w:tcW w:w="4287" w:type="dxa"/>
          </w:tcPr>
          <w:p w14:paraId="35ACD559" w14:textId="77777777" w:rsidR="001A5A55" w:rsidRPr="009A0EE5" w:rsidRDefault="001A5A55" w:rsidP="00867C94"/>
        </w:tc>
        <w:tc>
          <w:tcPr>
            <w:tcW w:w="4287" w:type="dxa"/>
          </w:tcPr>
          <w:p w14:paraId="42818BDB" w14:textId="77777777" w:rsidR="001A5A55" w:rsidRPr="009A0EE5" w:rsidRDefault="001A5A55" w:rsidP="00867C94"/>
        </w:tc>
      </w:tr>
      <w:tr w:rsidR="001A5A55" w14:paraId="06EFDA8B" w14:textId="77777777" w:rsidTr="00867C94">
        <w:trPr>
          <w:trHeight w:val="364"/>
        </w:trPr>
        <w:tc>
          <w:tcPr>
            <w:tcW w:w="4287" w:type="dxa"/>
          </w:tcPr>
          <w:p w14:paraId="4F7C1E7B" w14:textId="77777777" w:rsidR="001A5A55" w:rsidRPr="009A0EE5" w:rsidRDefault="001A5A55" w:rsidP="00867C94"/>
        </w:tc>
        <w:tc>
          <w:tcPr>
            <w:tcW w:w="4287" w:type="dxa"/>
          </w:tcPr>
          <w:p w14:paraId="67AA2F92" w14:textId="77777777" w:rsidR="001A5A55" w:rsidRPr="009A0EE5" w:rsidRDefault="001A5A55" w:rsidP="00867C94"/>
        </w:tc>
      </w:tr>
      <w:tr w:rsidR="001A5A55" w14:paraId="3B87FB43" w14:textId="77777777" w:rsidTr="00867C94">
        <w:trPr>
          <w:trHeight w:val="364"/>
        </w:trPr>
        <w:tc>
          <w:tcPr>
            <w:tcW w:w="4287" w:type="dxa"/>
          </w:tcPr>
          <w:p w14:paraId="3A9FCC8E" w14:textId="77777777" w:rsidR="001A5A55" w:rsidRPr="009A0EE5" w:rsidRDefault="001A5A55" w:rsidP="00867C94"/>
        </w:tc>
        <w:tc>
          <w:tcPr>
            <w:tcW w:w="4287" w:type="dxa"/>
          </w:tcPr>
          <w:p w14:paraId="1F77370F" w14:textId="77777777" w:rsidR="001A5A55" w:rsidRPr="009A0EE5" w:rsidRDefault="001A5A55" w:rsidP="00867C94"/>
        </w:tc>
      </w:tr>
      <w:tr w:rsidR="001A5A55" w14:paraId="331CCD53" w14:textId="77777777" w:rsidTr="00867C94">
        <w:trPr>
          <w:trHeight w:val="380"/>
        </w:trPr>
        <w:tc>
          <w:tcPr>
            <w:tcW w:w="4287" w:type="dxa"/>
          </w:tcPr>
          <w:p w14:paraId="6ABF17BF" w14:textId="77777777" w:rsidR="001A5A55" w:rsidRPr="009A0EE5" w:rsidRDefault="001A5A55" w:rsidP="00867C94"/>
        </w:tc>
        <w:tc>
          <w:tcPr>
            <w:tcW w:w="4287" w:type="dxa"/>
          </w:tcPr>
          <w:p w14:paraId="3FFEF57F" w14:textId="77777777" w:rsidR="001A5A55" w:rsidRPr="009A0EE5" w:rsidRDefault="001A5A55" w:rsidP="00867C94"/>
        </w:tc>
      </w:tr>
      <w:tr w:rsidR="001A5A55" w14:paraId="79F86FE1" w14:textId="77777777" w:rsidTr="00867C94">
        <w:trPr>
          <w:trHeight w:val="380"/>
        </w:trPr>
        <w:tc>
          <w:tcPr>
            <w:tcW w:w="4287" w:type="dxa"/>
          </w:tcPr>
          <w:p w14:paraId="72FDA7DD" w14:textId="77777777" w:rsidR="001A5A55" w:rsidRPr="009A0EE5" w:rsidRDefault="001A5A55" w:rsidP="00867C94"/>
        </w:tc>
        <w:tc>
          <w:tcPr>
            <w:tcW w:w="4287" w:type="dxa"/>
          </w:tcPr>
          <w:p w14:paraId="081DCAC4" w14:textId="77777777" w:rsidR="001A5A55" w:rsidRPr="009A0EE5" w:rsidRDefault="001A5A55" w:rsidP="00867C94"/>
        </w:tc>
      </w:tr>
      <w:tr w:rsidR="001A5A55" w14:paraId="538B25C3" w14:textId="77777777" w:rsidTr="00867C94">
        <w:trPr>
          <w:trHeight w:val="364"/>
        </w:trPr>
        <w:tc>
          <w:tcPr>
            <w:tcW w:w="4287" w:type="dxa"/>
          </w:tcPr>
          <w:p w14:paraId="4AE91129" w14:textId="77777777" w:rsidR="001A5A55" w:rsidRPr="009A0EE5" w:rsidRDefault="001A5A55" w:rsidP="00867C94"/>
        </w:tc>
        <w:tc>
          <w:tcPr>
            <w:tcW w:w="4287" w:type="dxa"/>
          </w:tcPr>
          <w:p w14:paraId="6A4426A3" w14:textId="77777777" w:rsidR="001A5A55" w:rsidRPr="009A0EE5" w:rsidRDefault="001A5A55" w:rsidP="00867C94"/>
        </w:tc>
      </w:tr>
      <w:tr w:rsidR="001A5A55" w14:paraId="025B7218" w14:textId="77777777" w:rsidTr="00867C94">
        <w:trPr>
          <w:trHeight w:val="364"/>
        </w:trPr>
        <w:tc>
          <w:tcPr>
            <w:tcW w:w="4287" w:type="dxa"/>
          </w:tcPr>
          <w:p w14:paraId="1C348EEC" w14:textId="77777777" w:rsidR="001A5A55" w:rsidRPr="009A0EE5" w:rsidRDefault="001A5A55" w:rsidP="00867C94"/>
        </w:tc>
        <w:tc>
          <w:tcPr>
            <w:tcW w:w="4287" w:type="dxa"/>
          </w:tcPr>
          <w:p w14:paraId="275BA87C" w14:textId="77777777" w:rsidR="001A5A55" w:rsidRPr="009A0EE5" w:rsidRDefault="001A5A55" w:rsidP="00867C94"/>
        </w:tc>
      </w:tr>
      <w:tr w:rsidR="001A5A55" w14:paraId="24DCF00D" w14:textId="77777777" w:rsidTr="00867C94">
        <w:trPr>
          <w:trHeight w:val="380"/>
        </w:trPr>
        <w:tc>
          <w:tcPr>
            <w:tcW w:w="4287" w:type="dxa"/>
          </w:tcPr>
          <w:p w14:paraId="0934BC6B" w14:textId="77777777" w:rsidR="001A5A55" w:rsidRPr="009A0EE5" w:rsidRDefault="001A5A55" w:rsidP="00867C94"/>
        </w:tc>
        <w:tc>
          <w:tcPr>
            <w:tcW w:w="4287" w:type="dxa"/>
          </w:tcPr>
          <w:p w14:paraId="472D031B" w14:textId="77777777" w:rsidR="001A5A55" w:rsidRPr="009A0EE5" w:rsidRDefault="001A5A55" w:rsidP="00867C94"/>
        </w:tc>
      </w:tr>
      <w:tr w:rsidR="001A5A55" w14:paraId="14D9470C" w14:textId="77777777" w:rsidTr="00867C94">
        <w:trPr>
          <w:trHeight w:val="380"/>
        </w:trPr>
        <w:tc>
          <w:tcPr>
            <w:tcW w:w="4287" w:type="dxa"/>
          </w:tcPr>
          <w:p w14:paraId="4AF1F7B1" w14:textId="77777777" w:rsidR="001A5A55" w:rsidRPr="009A0EE5" w:rsidRDefault="001A5A55" w:rsidP="00867C94"/>
        </w:tc>
        <w:tc>
          <w:tcPr>
            <w:tcW w:w="4287" w:type="dxa"/>
          </w:tcPr>
          <w:p w14:paraId="3FB81A64" w14:textId="77777777" w:rsidR="001A5A55" w:rsidRPr="009A0EE5" w:rsidRDefault="001A5A55" w:rsidP="00867C94"/>
        </w:tc>
      </w:tr>
      <w:tr w:rsidR="001A5A55" w14:paraId="4CC5898C" w14:textId="77777777" w:rsidTr="00867C94">
        <w:trPr>
          <w:trHeight w:val="364"/>
        </w:trPr>
        <w:tc>
          <w:tcPr>
            <w:tcW w:w="4287" w:type="dxa"/>
          </w:tcPr>
          <w:p w14:paraId="6E874D3B" w14:textId="77777777" w:rsidR="001A5A55" w:rsidRPr="009A0EE5" w:rsidRDefault="001A5A55" w:rsidP="00867C94"/>
        </w:tc>
        <w:tc>
          <w:tcPr>
            <w:tcW w:w="4287" w:type="dxa"/>
          </w:tcPr>
          <w:p w14:paraId="57AAC146" w14:textId="77777777" w:rsidR="001A5A55" w:rsidRPr="009A0EE5" w:rsidRDefault="001A5A55" w:rsidP="00867C94"/>
        </w:tc>
      </w:tr>
      <w:tr w:rsidR="001A5A55" w14:paraId="52666288" w14:textId="77777777" w:rsidTr="00867C94">
        <w:trPr>
          <w:trHeight w:val="364"/>
        </w:trPr>
        <w:tc>
          <w:tcPr>
            <w:tcW w:w="4287" w:type="dxa"/>
          </w:tcPr>
          <w:p w14:paraId="513AA802" w14:textId="77777777" w:rsidR="001A5A55" w:rsidRPr="009A0EE5" w:rsidRDefault="001A5A55" w:rsidP="00867C94"/>
        </w:tc>
        <w:tc>
          <w:tcPr>
            <w:tcW w:w="4287" w:type="dxa"/>
          </w:tcPr>
          <w:p w14:paraId="524C40FF" w14:textId="77777777" w:rsidR="001A5A55" w:rsidRPr="009A0EE5" w:rsidRDefault="001A5A55" w:rsidP="00867C94"/>
        </w:tc>
      </w:tr>
      <w:tr w:rsidR="001A5A55" w14:paraId="08719EDA" w14:textId="77777777" w:rsidTr="00867C94">
        <w:trPr>
          <w:trHeight w:val="380"/>
        </w:trPr>
        <w:tc>
          <w:tcPr>
            <w:tcW w:w="4287" w:type="dxa"/>
          </w:tcPr>
          <w:p w14:paraId="3CDEEAD3" w14:textId="77777777" w:rsidR="001A5A55" w:rsidRPr="009A0EE5" w:rsidRDefault="001A5A55" w:rsidP="00867C94"/>
        </w:tc>
        <w:tc>
          <w:tcPr>
            <w:tcW w:w="4287" w:type="dxa"/>
          </w:tcPr>
          <w:p w14:paraId="4EE37E50" w14:textId="77777777" w:rsidR="001A5A55" w:rsidRPr="009A0EE5" w:rsidRDefault="001A5A55" w:rsidP="00867C94"/>
        </w:tc>
      </w:tr>
      <w:tr w:rsidR="001A5A55" w14:paraId="3F1EE962" w14:textId="77777777" w:rsidTr="00867C94">
        <w:trPr>
          <w:trHeight w:val="380"/>
        </w:trPr>
        <w:tc>
          <w:tcPr>
            <w:tcW w:w="4287" w:type="dxa"/>
          </w:tcPr>
          <w:p w14:paraId="09E7D83B" w14:textId="77777777" w:rsidR="001A5A55" w:rsidRPr="009A0EE5" w:rsidRDefault="001A5A55" w:rsidP="00867C94"/>
        </w:tc>
        <w:tc>
          <w:tcPr>
            <w:tcW w:w="4287" w:type="dxa"/>
          </w:tcPr>
          <w:p w14:paraId="1E5F0A68" w14:textId="77777777" w:rsidR="001A5A55" w:rsidRPr="009A0EE5" w:rsidRDefault="001A5A55" w:rsidP="00867C94"/>
        </w:tc>
      </w:tr>
      <w:tr w:rsidR="001A5A55" w14:paraId="66858ED1" w14:textId="77777777" w:rsidTr="00867C94">
        <w:trPr>
          <w:trHeight w:val="364"/>
        </w:trPr>
        <w:tc>
          <w:tcPr>
            <w:tcW w:w="4287" w:type="dxa"/>
          </w:tcPr>
          <w:p w14:paraId="1FEC37E2" w14:textId="77777777" w:rsidR="001A5A55" w:rsidRPr="009A0EE5" w:rsidRDefault="001A5A55" w:rsidP="00867C94"/>
        </w:tc>
        <w:tc>
          <w:tcPr>
            <w:tcW w:w="4287" w:type="dxa"/>
          </w:tcPr>
          <w:p w14:paraId="4428A66D" w14:textId="77777777" w:rsidR="001A5A55" w:rsidRPr="009A0EE5" w:rsidRDefault="001A5A55" w:rsidP="00867C94"/>
        </w:tc>
      </w:tr>
      <w:tr w:rsidR="001A5A55" w14:paraId="4140DDD4" w14:textId="77777777" w:rsidTr="00867C94">
        <w:trPr>
          <w:trHeight w:val="364"/>
        </w:trPr>
        <w:tc>
          <w:tcPr>
            <w:tcW w:w="4287" w:type="dxa"/>
          </w:tcPr>
          <w:p w14:paraId="2CC4E55B" w14:textId="77777777" w:rsidR="001A5A55" w:rsidRPr="009A0EE5" w:rsidRDefault="001A5A55" w:rsidP="00867C94"/>
        </w:tc>
        <w:tc>
          <w:tcPr>
            <w:tcW w:w="4287" w:type="dxa"/>
          </w:tcPr>
          <w:p w14:paraId="189FB073" w14:textId="77777777" w:rsidR="001A5A55" w:rsidRPr="009A0EE5" w:rsidRDefault="001A5A55" w:rsidP="00867C94"/>
        </w:tc>
      </w:tr>
      <w:tr w:rsidR="001A5A55" w14:paraId="1AC56C2B" w14:textId="77777777" w:rsidTr="00867C94">
        <w:trPr>
          <w:trHeight w:val="380"/>
        </w:trPr>
        <w:tc>
          <w:tcPr>
            <w:tcW w:w="4287" w:type="dxa"/>
          </w:tcPr>
          <w:p w14:paraId="708AF4BD" w14:textId="77777777" w:rsidR="001A5A55" w:rsidRPr="009A0EE5" w:rsidRDefault="001A5A55" w:rsidP="00867C94"/>
        </w:tc>
        <w:tc>
          <w:tcPr>
            <w:tcW w:w="4287" w:type="dxa"/>
          </w:tcPr>
          <w:p w14:paraId="1DDBF7FD" w14:textId="77777777" w:rsidR="001A5A55" w:rsidRPr="009A0EE5" w:rsidRDefault="001A5A55" w:rsidP="00867C94"/>
        </w:tc>
      </w:tr>
      <w:tr w:rsidR="001A5A55" w14:paraId="6D610310" w14:textId="77777777" w:rsidTr="00867C94">
        <w:trPr>
          <w:trHeight w:val="380"/>
        </w:trPr>
        <w:tc>
          <w:tcPr>
            <w:tcW w:w="4287" w:type="dxa"/>
          </w:tcPr>
          <w:p w14:paraId="22D37D7F" w14:textId="77777777" w:rsidR="001A5A55" w:rsidRPr="009A0EE5" w:rsidRDefault="001A5A55" w:rsidP="00867C94"/>
        </w:tc>
        <w:tc>
          <w:tcPr>
            <w:tcW w:w="4287" w:type="dxa"/>
          </w:tcPr>
          <w:p w14:paraId="26823CBE" w14:textId="77777777" w:rsidR="001A5A55" w:rsidRPr="009A0EE5" w:rsidRDefault="001A5A55" w:rsidP="00867C94"/>
        </w:tc>
      </w:tr>
      <w:tr w:rsidR="001A5A55" w14:paraId="5DC1228F" w14:textId="77777777" w:rsidTr="00867C94">
        <w:trPr>
          <w:trHeight w:val="364"/>
        </w:trPr>
        <w:tc>
          <w:tcPr>
            <w:tcW w:w="4287" w:type="dxa"/>
          </w:tcPr>
          <w:p w14:paraId="3DBF65F0" w14:textId="77777777" w:rsidR="001A5A55" w:rsidRPr="009A0EE5" w:rsidRDefault="001A5A55" w:rsidP="00867C94"/>
        </w:tc>
        <w:tc>
          <w:tcPr>
            <w:tcW w:w="4287" w:type="dxa"/>
          </w:tcPr>
          <w:p w14:paraId="72B67C08" w14:textId="77777777" w:rsidR="001A5A55" w:rsidRPr="009A0EE5" w:rsidRDefault="001A5A55" w:rsidP="00867C94"/>
        </w:tc>
      </w:tr>
    </w:tbl>
    <w:p w14:paraId="7719234E" w14:textId="77777777" w:rsidR="00624B82" w:rsidRDefault="00624B82" w:rsidP="001A5A55">
      <w:pPr>
        <w:rPr>
          <w:lang w:eastAsia="sv-SE"/>
        </w:rPr>
      </w:pPr>
    </w:p>
    <w:sectPr w:rsidR="00624B82" w:rsidSect="00D7321A">
      <w:headerReference w:type="default" r:id="rId7"/>
      <w:headerReference w:type="first" r:id="rId8"/>
      <w:footerReference w:type="first" r:id="rId9"/>
      <w:pgSz w:w="11906" w:h="16838" w:code="9"/>
      <w:pgMar w:top="1389" w:right="851" w:bottom="851" w:left="2155" w:header="851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2F33" w14:textId="77777777" w:rsidR="00D748C8" w:rsidRDefault="00D748C8" w:rsidP="0083189C">
      <w:pPr>
        <w:spacing w:line="240" w:lineRule="auto"/>
      </w:pPr>
      <w:r>
        <w:separator/>
      </w:r>
    </w:p>
  </w:endnote>
  <w:endnote w:type="continuationSeparator" w:id="0">
    <w:p w14:paraId="53FA174B" w14:textId="77777777" w:rsidR="00D748C8" w:rsidRDefault="00D748C8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2274" w14:textId="77777777" w:rsidR="00FB6A93" w:rsidRDefault="00FB6A93" w:rsidP="0083189C">
    <w:pPr>
      <w:pStyle w:val="Sidfot"/>
      <w:jc w:val="center"/>
    </w:pPr>
  </w:p>
  <w:p w14:paraId="2DE66F9E" w14:textId="77777777" w:rsidR="00FB6A93" w:rsidRDefault="00FB6A93" w:rsidP="0083189C">
    <w:pPr>
      <w:pStyle w:val="Sidfot"/>
      <w:jc w:val="center"/>
    </w:pPr>
    <w:r w:rsidRPr="00223763">
      <w:rPr>
        <w:noProof/>
        <w:lang w:eastAsia="sv-SE"/>
      </w:rPr>
      <w:drawing>
        <wp:anchor distT="0" distB="0" distL="114300" distR="114300" simplePos="0" relativeHeight="251683840" behindDoc="0" locked="1" layoutInCell="1" allowOverlap="1" wp14:anchorId="18315C4E" wp14:editId="38AED8A7">
          <wp:simplePos x="0" y="0"/>
          <wp:positionH relativeFrom="column">
            <wp:posOffset>-863600</wp:posOffset>
          </wp:positionH>
          <wp:positionV relativeFrom="page">
            <wp:posOffset>9582150</wp:posOffset>
          </wp:positionV>
          <wp:extent cx="6467475" cy="333375"/>
          <wp:effectExtent l="0" t="0" r="0" b="0"/>
          <wp:wrapNone/>
          <wp:docPr id="5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D6D3" w14:textId="77777777" w:rsidR="00D748C8" w:rsidRDefault="00D748C8" w:rsidP="0083189C">
      <w:pPr>
        <w:spacing w:line="240" w:lineRule="auto"/>
      </w:pPr>
      <w:r>
        <w:separator/>
      </w:r>
    </w:p>
  </w:footnote>
  <w:footnote w:type="continuationSeparator" w:id="0">
    <w:p w14:paraId="460DDC6C" w14:textId="77777777" w:rsidR="00D748C8" w:rsidRDefault="00D748C8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7"/>
      <w:gridCol w:w="4128"/>
    </w:tblGrid>
    <w:tr w:rsidR="00FB6A93" w14:paraId="243F3B1F" w14:textId="77777777" w:rsidTr="0000215C">
      <w:tc>
        <w:tcPr>
          <w:tcW w:w="4127" w:type="dxa"/>
        </w:tcPr>
        <w:p w14:paraId="42BC7A37" w14:textId="77777777" w:rsidR="00FB6A93" w:rsidRDefault="00FB6A93">
          <w:pPr>
            <w:pStyle w:val="Sidhuvud"/>
          </w:pPr>
        </w:p>
      </w:tc>
      <w:tc>
        <w:tcPr>
          <w:tcW w:w="4128" w:type="dxa"/>
        </w:tcPr>
        <w:sdt>
          <w:sdtPr>
            <w:id w:val="1771124071"/>
            <w:docPartObj>
              <w:docPartGallery w:val="Page Numbers (Top of Page)"/>
              <w:docPartUnique/>
            </w:docPartObj>
          </w:sdtPr>
          <w:sdtEndPr/>
          <w:sdtContent>
            <w:p w14:paraId="53A962C6" w14:textId="77777777" w:rsidR="00FB6A93" w:rsidRDefault="003B4365" w:rsidP="002436E0">
              <w:pPr>
                <w:jc w:val="right"/>
              </w:pPr>
              <w:r>
                <w:fldChar w:fldCharType="begin"/>
              </w:r>
              <w:r w:rsidR="00FB6A93">
                <w:instrText xml:space="preserve"> PAGE </w:instrText>
              </w:r>
              <w:r>
                <w:fldChar w:fldCharType="separate"/>
              </w:r>
              <w:r w:rsidR="00A459E4">
                <w:rPr>
                  <w:noProof/>
                </w:rPr>
                <w:t>11</w:t>
              </w:r>
              <w:r>
                <w:fldChar w:fldCharType="end"/>
              </w:r>
              <w:r w:rsidR="00FB6A93">
                <w:t xml:space="preserve"> (</w:t>
              </w:r>
              <w:r>
                <w:fldChar w:fldCharType="begin"/>
              </w:r>
              <w:r w:rsidR="00235252">
                <w:instrText xml:space="preserve"> NUMPAGES  </w:instrText>
              </w:r>
              <w:r>
                <w:fldChar w:fldCharType="separate"/>
              </w:r>
              <w:r w:rsidR="00A459E4">
                <w:rPr>
                  <w:noProof/>
                </w:rPr>
                <w:t>11</w:t>
              </w:r>
              <w:r>
                <w:rPr>
                  <w:noProof/>
                </w:rPr>
                <w:fldChar w:fldCharType="end"/>
              </w:r>
              <w:r w:rsidR="00FB6A93">
                <w:rPr>
                  <w:noProof/>
                </w:rPr>
                <w:t>)</w:t>
              </w:r>
            </w:p>
          </w:sdtContent>
        </w:sdt>
      </w:tc>
    </w:tr>
  </w:tbl>
  <w:p w14:paraId="28CBCB09" w14:textId="77777777" w:rsidR="00FB6A93" w:rsidRDefault="00FB6A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5"/>
      <w:gridCol w:w="1881"/>
      <w:gridCol w:w="1843"/>
      <w:gridCol w:w="1443"/>
      <w:gridCol w:w="1392"/>
    </w:tblGrid>
    <w:tr w:rsidR="00FB6A93" w:rsidRPr="00E37FE7" w14:paraId="42C52080" w14:textId="77777777" w:rsidTr="00D7321A">
      <w:trPr>
        <w:trHeight w:val="623"/>
      </w:trPr>
      <w:tc>
        <w:tcPr>
          <w:tcW w:w="2235" w:type="dxa"/>
        </w:tcPr>
        <w:p w14:paraId="7B681C74" w14:textId="77777777" w:rsidR="00FB6A93" w:rsidRPr="00E37FE7" w:rsidRDefault="00FB6A93" w:rsidP="004D07FF">
          <w:pPr>
            <w:tabs>
              <w:tab w:val="left" w:pos="2268"/>
            </w:tabs>
          </w:pP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60800" behindDoc="0" locked="1" layoutInCell="1" allowOverlap="1" wp14:anchorId="3B52619B" wp14:editId="62775CD6">
                <wp:simplePos x="0" y="0"/>
                <wp:positionH relativeFrom="margin">
                  <wp:posOffset>-835025</wp:posOffset>
                </wp:positionH>
                <wp:positionV relativeFrom="page">
                  <wp:posOffset>-111760</wp:posOffset>
                </wp:positionV>
                <wp:extent cx="1367790" cy="552450"/>
                <wp:effectExtent l="0" t="0" r="0" b="0"/>
                <wp:wrapNone/>
                <wp:docPr id="3" name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7" w:type="dxa"/>
          <w:gridSpan w:val="3"/>
        </w:tcPr>
        <w:p w14:paraId="64189336" w14:textId="77777777" w:rsidR="00FB6A93" w:rsidRPr="006B0043" w:rsidRDefault="00624B82" w:rsidP="006B0043">
          <w:pPr>
            <w:pStyle w:val="Rubrik1"/>
            <w:spacing w:before="0" w:after="0"/>
            <w:outlineLvl w:val="0"/>
          </w:pPr>
          <w:r>
            <w:t>INSTRUKTION</w:t>
          </w:r>
        </w:p>
      </w:tc>
      <w:tc>
        <w:tcPr>
          <w:tcW w:w="1392" w:type="dxa"/>
        </w:tcPr>
        <w:p w14:paraId="1DD46F3D" w14:textId="77777777" w:rsidR="00FB6A93" w:rsidRPr="00570C55" w:rsidRDefault="00FB6A93" w:rsidP="004D07FF">
          <w:pPr>
            <w:pStyle w:val="Ledtext"/>
            <w:jc w:val="right"/>
            <w:rPr>
              <w:rFonts w:cs="Arial"/>
              <w:sz w:val="14"/>
            </w:rPr>
          </w:pPr>
          <w:r w:rsidRPr="00570C55">
            <w:t>Sida</w:t>
          </w:r>
          <w:r w:rsidR="002436E0">
            <w:t>n</w:t>
          </w:r>
        </w:p>
        <w:p w14:paraId="79BC2ADC" w14:textId="77777777" w:rsidR="00FB6A93" w:rsidRPr="00E37FE7" w:rsidRDefault="003B4365" w:rsidP="002436E0">
          <w:pPr>
            <w:jc w:val="right"/>
            <w:rPr>
              <w:rFonts w:cs="Arial"/>
            </w:rPr>
          </w:pPr>
          <w:r>
            <w:fldChar w:fldCharType="begin"/>
          </w:r>
          <w:r w:rsidR="00FB6A93">
            <w:instrText>PAGE</w:instrText>
          </w:r>
          <w:r>
            <w:fldChar w:fldCharType="separate"/>
          </w:r>
          <w:r w:rsidR="00694CDF">
            <w:rPr>
              <w:noProof/>
            </w:rPr>
            <w:t>1</w:t>
          </w:r>
          <w:r>
            <w:fldChar w:fldCharType="end"/>
          </w:r>
          <w:r w:rsidR="002436E0">
            <w:t>(</w:t>
          </w:r>
          <w:r>
            <w:fldChar w:fldCharType="begin"/>
          </w:r>
          <w:r w:rsidR="00235252">
            <w:instrText xml:space="preserve"> NUMPAGES  </w:instrText>
          </w:r>
          <w:r>
            <w:fldChar w:fldCharType="separate"/>
          </w:r>
          <w:r w:rsidR="00694CDF">
            <w:rPr>
              <w:noProof/>
            </w:rPr>
            <w:t>11</w:t>
          </w:r>
          <w:r>
            <w:rPr>
              <w:noProof/>
            </w:rPr>
            <w:fldChar w:fldCharType="end"/>
          </w:r>
          <w:r w:rsidR="002436E0">
            <w:rPr>
              <w:noProof/>
            </w:rPr>
            <w:t>)</w:t>
          </w:r>
        </w:p>
      </w:tc>
    </w:tr>
    <w:tr w:rsidR="00FB6A93" w:rsidRPr="00E37FE7" w14:paraId="7D9D4386" w14:textId="77777777" w:rsidTr="00D7321A">
      <w:trPr>
        <w:trHeight w:hRule="exact" w:val="624"/>
      </w:trPr>
      <w:tc>
        <w:tcPr>
          <w:tcW w:w="2235" w:type="dxa"/>
        </w:tcPr>
        <w:p w14:paraId="1F7C9B9B" w14:textId="77777777" w:rsidR="00FB6A93" w:rsidRPr="00E37FE7" w:rsidRDefault="00FB6A93" w:rsidP="004D07F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3724" w:type="dxa"/>
          <w:gridSpan w:val="2"/>
        </w:tcPr>
        <w:p w14:paraId="0A6A3944" w14:textId="77777777" w:rsidR="00FB6A93" w:rsidRDefault="00FB6A93" w:rsidP="004D07FF">
          <w:pPr>
            <w:pStyle w:val="Ledtext"/>
          </w:pPr>
          <w:r>
            <w:t>Dokumenttyp:</w:t>
          </w:r>
        </w:p>
        <w:p w14:paraId="2823A2C5" w14:textId="77777777" w:rsidR="00FB6A93" w:rsidRPr="00E37FE7" w:rsidRDefault="002D2E7B" w:rsidP="004D07FF">
          <w:pPr>
            <w:tabs>
              <w:tab w:val="left" w:pos="2268"/>
            </w:tabs>
          </w:pPr>
          <w:r>
            <w:t>Instruktion</w:t>
          </w:r>
        </w:p>
      </w:tc>
      <w:tc>
        <w:tcPr>
          <w:tcW w:w="2835" w:type="dxa"/>
          <w:gridSpan w:val="2"/>
        </w:tcPr>
        <w:p w14:paraId="7A283AD3" w14:textId="77777777" w:rsidR="00FB6A93" w:rsidRDefault="00FB6A93" w:rsidP="00866A0F">
          <w:pPr>
            <w:pStyle w:val="Ledtext"/>
          </w:pPr>
          <w:r>
            <w:t>Detta dokument gäller för:</w:t>
          </w:r>
        </w:p>
        <w:p w14:paraId="7465B9FE" w14:textId="77777777" w:rsidR="00FB6A93" w:rsidRPr="00E37FE7" w:rsidRDefault="00D635DC" w:rsidP="00866A0F">
          <w:r>
            <w:t>Vård och Omsorg</w:t>
          </w:r>
        </w:p>
      </w:tc>
    </w:tr>
    <w:tr w:rsidR="00FB6A93" w:rsidRPr="00E37FE7" w14:paraId="57EF876B" w14:textId="77777777" w:rsidTr="00D7321A">
      <w:trPr>
        <w:trHeight w:hRule="exact" w:val="624"/>
      </w:trPr>
      <w:tc>
        <w:tcPr>
          <w:tcW w:w="2235" w:type="dxa"/>
        </w:tcPr>
        <w:p w14:paraId="15346E6F" w14:textId="77777777" w:rsidR="00FB6A93" w:rsidRPr="00E37FE7" w:rsidRDefault="00FB6A93" w:rsidP="00866A0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3724" w:type="dxa"/>
          <w:gridSpan w:val="2"/>
        </w:tcPr>
        <w:p w14:paraId="177D4A74" w14:textId="77777777" w:rsidR="00FB6A93" w:rsidRDefault="00FB6A93" w:rsidP="00866A0F">
          <w:pPr>
            <w:pStyle w:val="Ledtext"/>
          </w:pPr>
          <w:r>
            <w:t xml:space="preserve">Fastställd/upprättad </w:t>
          </w:r>
        </w:p>
        <w:p w14:paraId="3C9E0B79" w14:textId="77777777" w:rsidR="00FB6A93" w:rsidRPr="008617D9" w:rsidRDefault="00FB6A93" w:rsidP="009751F5"/>
      </w:tc>
      <w:tc>
        <w:tcPr>
          <w:tcW w:w="2835" w:type="dxa"/>
          <w:gridSpan w:val="2"/>
        </w:tcPr>
        <w:p w14:paraId="162AF7CD" w14:textId="77777777" w:rsidR="00FB6A93" w:rsidRDefault="00FB6A93" w:rsidP="00866A0F">
          <w:pPr>
            <w:pStyle w:val="Ledtext"/>
          </w:pPr>
          <w:r>
            <w:t>Dokumentansvarig:</w:t>
          </w:r>
        </w:p>
        <w:p w14:paraId="09713AF5" w14:textId="77777777" w:rsidR="00FB6A93" w:rsidRPr="00EA1DAA" w:rsidRDefault="00D635DC" w:rsidP="00866A0F">
          <w:r>
            <w:t>Ledningsgrupp</w:t>
          </w:r>
        </w:p>
      </w:tc>
    </w:tr>
    <w:tr w:rsidR="00FB6A93" w:rsidRPr="00E37FE7" w14:paraId="5D6DE443" w14:textId="77777777" w:rsidTr="00D7321A">
      <w:trPr>
        <w:trHeight w:hRule="exact" w:val="624"/>
      </w:trPr>
      <w:tc>
        <w:tcPr>
          <w:tcW w:w="2235" w:type="dxa"/>
        </w:tcPr>
        <w:p w14:paraId="1B2AF97A" w14:textId="77777777" w:rsidR="00FB6A93" w:rsidRPr="00E37FE7" w:rsidRDefault="00FB6A93" w:rsidP="004D07F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1881" w:type="dxa"/>
        </w:tcPr>
        <w:p w14:paraId="5AB17C7C" w14:textId="77777777" w:rsidR="00FB6A93" w:rsidRDefault="00FB6A93" w:rsidP="00D62090">
          <w:pPr>
            <w:pStyle w:val="Ledtext"/>
          </w:pPr>
          <w:r>
            <w:t>Senast reviderad:</w:t>
          </w:r>
        </w:p>
        <w:p w14:paraId="66017F9B" w14:textId="77777777" w:rsidR="00FB6A93" w:rsidRPr="008617D9" w:rsidRDefault="00D635DC" w:rsidP="00773AE6">
          <w:r>
            <w:t>2020-</w:t>
          </w:r>
          <w:r w:rsidR="00624B82">
            <w:t>10-22</w:t>
          </w:r>
        </w:p>
      </w:tc>
      <w:tc>
        <w:tcPr>
          <w:tcW w:w="1843" w:type="dxa"/>
        </w:tcPr>
        <w:p w14:paraId="62893FFD" w14:textId="77777777" w:rsidR="00FB6A93" w:rsidRDefault="00FB6A93" w:rsidP="00D62090">
          <w:pPr>
            <w:pStyle w:val="Ledtext"/>
          </w:pPr>
          <w:r>
            <w:t>Giltighetstid:</w:t>
          </w:r>
        </w:p>
        <w:p w14:paraId="4668AF37" w14:textId="77777777" w:rsidR="00FB6A93" w:rsidRPr="008617D9" w:rsidRDefault="00FB6A93" w:rsidP="00D62090"/>
      </w:tc>
      <w:tc>
        <w:tcPr>
          <w:tcW w:w="2835" w:type="dxa"/>
          <w:gridSpan w:val="2"/>
        </w:tcPr>
        <w:p w14:paraId="3916B6CF" w14:textId="77777777" w:rsidR="00FB6A93" w:rsidRDefault="00FB6A93" w:rsidP="00D62090">
          <w:pPr>
            <w:pStyle w:val="Ledtext"/>
          </w:pPr>
          <w:r>
            <w:t>Dnr:</w:t>
          </w:r>
        </w:p>
        <w:p w14:paraId="376FF745" w14:textId="77777777" w:rsidR="00FB6A93" w:rsidRPr="008617D9" w:rsidRDefault="00114BB2" w:rsidP="00866A0F">
          <w:proofErr w:type="gramStart"/>
          <w:r>
            <w:t>0000-000</w:t>
          </w:r>
          <w:proofErr w:type="gramEnd"/>
        </w:p>
      </w:tc>
    </w:tr>
  </w:tbl>
  <w:p w14:paraId="5BDAC225" w14:textId="77777777" w:rsidR="00FB6A93" w:rsidRDefault="00FB6A93" w:rsidP="005A3C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E8A28C5"/>
    <w:multiLevelType w:val="hybridMultilevel"/>
    <w:tmpl w:val="D6AC3C5A"/>
    <w:lvl w:ilvl="0" w:tplc="472CEA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55D3F"/>
    <w:multiLevelType w:val="hybridMultilevel"/>
    <w:tmpl w:val="74044A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B2"/>
    <w:rsid w:val="0000215C"/>
    <w:rsid w:val="000105A7"/>
    <w:rsid w:val="00025B00"/>
    <w:rsid w:val="00036AB0"/>
    <w:rsid w:val="000A0A8E"/>
    <w:rsid w:val="000A22F8"/>
    <w:rsid w:val="000B4BE1"/>
    <w:rsid w:val="000D3A0C"/>
    <w:rsid w:val="000F1341"/>
    <w:rsid w:val="000F2F6D"/>
    <w:rsid w:val="00111286"/>
    <w:rsid w:val="00111D38"/>
    <w:rsid w:val="00114BB2"/>
    <w:rsid w:val="00146329"/>
    <w:rsid w:val="00164762"/>
    <w:rsid w:val="001650B9"/>
    <w:rsid w:val="001911A6"/>
    <w:rsid w:val="001A5A55"/>
    <w:rsid w:val="001A7B10"/>
    <w:rsid w:val="002111AB"/>
    <w:rsid w:val="00223763"/>
    <w:rsid w:val="0023372D"/>
    <w:rsid w:val="00235252"/>
    <w:rsid w:val="00242280"/>
    <w:rsid w:val="002436E0"/>
    <w:rsid w:val="00245DF5"/>
    <w:rsid w:val="0025394F"/>
    <w:rsid w:val="002539D5"/>
    <w:rsid w:val="002638B4"/>
    <w:rsid w:val="002644C9"/>
    <w:rsid w:val="00291003"/>
    <w:rsid w:val="00292D77"/>
    <w:rsid w:val="002A1B73"/>
    <w:rsid w:val="002A5C98"/>
    <w:rsid w:val="002D2E7B"/>
    <w:rsid w:val="00306C3B"/>
    <w:rsid w:val="003146AC"/>
    <w:rsid w:val="00327D89"/>
    <w:rsid w:val="003376C6"/>
    <w:rsid w:val="0037419D"/>
    <w:rsid w:val="00394568"/>
    <w:rsid w:val="003A18DF"/>
    <w:rsid w:val="003B4365"/>
    <w:rsid w:val="003C56DD"/>
    <w:rsid w:val="003D3F95"/>
    <w:rsid w:val="003E3BE3"/>
    <w:rsid w:val="00410BAD"/>
    <w:rsid w:val="0043356F"/>
    <w:rsid w:val="00443EB1"/>
    <w:rsid w:val="004722AA"/>
    <w:rsid w:val="00476334"/>
    <w:rsid w:val="00477419"/>
    <w:rsid w:val="0049405B"/>
    <w:rsid w:val="004958A7"/>
    <w:rsid w:val="004D07FF"/>
    <w:rsid w:val="0050594C"/>
    <w:rsid w:val="0053038F"/>
    <w:rsid w:val="005378C1"/>
    <w:rsid w:val="00580A29"/>
    <w:rsid w:val="00593201"/>
    <w:rsid w:val="0059409A"/>
    <w:rsid w:val="005A3C6E"/>
    <w:rsid w:val="005B138F"/>
    <w:rsid w:val="005B54D4"/>
    <w:rsid w:val="005C19FB"/>
    <w:rsid w:val="005C57DF"/>
    <w:rsid w:val="005E033F"/>
    <w:rsid w:val="005F338B"/>
    <w:rsid w:val="005F66B2"/>
    <w:rsid w:val="005F7E36"/>
    <w:rsid w:val="006065AF"/>
    <w:rsid w:val="006159CD"/>
    <w:rsid w:val="00624B82"/>
    <w:rsid w:val="006446EA"/>
    <w:rsid w:val="00657B3A"/>
    <w:rsid w:val="00680321"/>
    <w:rsid w:val="00694CDF"/>
    <w:rsid w:val="006A50C9"/>
    <w:rsid w:val="006B0043"/>
    <w:rsid w:val="006D7C20"/>
    <w:rsid w:val="006F1A47"/>
    <w:rsid w:val="006F55A9"/>
    <w:rsid w:val="00711F4B"/>
    <w:rsid w:val="00715553"/>
    <w:rsid w:val="00715E27"/>
    <w:rsid w:val="00740FDA"/>
    <w:rsid w:val="00744A17"/>
    <w:rsid w:val="00765045"/>
    <w:rsid w:val="00773AE6"/>
    <w:rsid w:val="007A1899"/>
    <w:rsid w:val="007C21C4"/>
    <w:rsid w:val="007D3D96"/>
    <w:rsid w:val="00826403"/>
    <w:rsid w:val="0083189C"/>
    <w:rsid w:val="008500AA"/>
    <w:rsid w:val="00852FBB"/>
    <w:rsid w:val="00855D63"/>
    <w:rsid w:val="008617D9"/>
    <w:rsid w:val="00866A0F"/>
    <w:rsid w:val="008B17C6"/>
    <w:rsid w:val="008C5AE1"/>
    <w:rsid w:val="008F2D68"/>
    <w:rsid w:val="008F7B80"/>
    <w:rsid w:val="0090052E"/>
    <w:rsid w:val="009076CE"/>
    <w:rsid w:val="009426DA"/>
    <w:rsid w:val="0097192E"/>
    <w:rsid w:val="009751F5"/>
    <w:rsid w:val="009877E8"/>
    <w:rsid w:val="009B387B"/>
    <w:rsid w:val="009B6896"/>
    <w:rsid w:val="009C58C8"/>
    <w:rsid w:val="009D1085"/>
    <w:rsid w:val="009D2FE1"/>
    <w:rsid w:val="009D77EB"/>
    <w:rsid w:val="009E4DE9"/>
    <w:rsid w:val="00A01BE2"/>
    <w:rsid w:val="00A057B7"/>
    <w:rsid w:val="00A459E4"/>
    <w:rsid w:val="00A77765"/>
    <w:rsid w:val="00AB2199"/>
    <w:rsid w:val="00AE66B0"/>
    <w:rsid w:val="00B1492B"/>
    <w:rsid w:val="00B26A91"/>
    <w:rsid w:val="00B3143B"/>
    <w:rsid w:val="00B567B4"/>
    <w:rsid w:val="00B613F9"/>
    <w:rsid w:val="00B677D3"/>
    <w:rsid w:val="00B7590A"/>
    <w:rsid w:val="00B76D14"/>
    <w:rsid w:val="00BC58A0"/>
    <w:rsid w:val="00BF2419"/>
    <w:rsid w:val="00C14914"/>
    <w:rsid w:val="00C20DF1"/>
    <w:rsid w:val="00C31E7E"/>
    <w:rsid w:val="00C5071B"/>
    <w:rsid w:val="00C52765"/>
    <w:rsid w:val="00C93894"/>
    <w:rsid w:val="00D11C97"/>
    <w:rsid w:val="00D12D53"/>
    <w:rsid w:val="00D15A8C"/>
    <w:rsid w:val="00D27D91"/>
    <w:rsid w:val="00D33D6C"/>
    <w:rsid w:val="00D4219A"/>
    <w:rsid w:val="00D60B84"/>
    <w:rsid w:val="00D62090"/>
    <w:rsid w:val="00D635DC"/>
    <w:rsid w:val="00D7321A"/>
    <w:rsid w:val="00D74895"/>
    <w:rsid w:val="00D748C8"/>
    <w:rsid w:val="00D753B5"/>
    <w:rsid w:val="00D93A0E"/>
    <w:rsid w:val="00DF4CB8"/>
    <w:rsid w:val="00E01C3F"/>
    <w:rsid w:val="00E14E1A"/>
    <w:rsid w:val="00E1712E"/>
    <w:rsid w:val="00E37843"/>
    <w:rsid w:val="00E5402E"/>
    <w:rsid w:val="00EB6AEA"/>
    <w:rsid w:val="00ED7F84"/>
    <w:rsid w:val="00EF6456"/>
    <w:rsid w:val="00F1797E"/>
    <w:rsid w:val="00F606F8"/>
    <w:rsid w:val="00F871BE"/>
    <w:rsid w:val="00FB6A93"/>
    <w:rsid w:val="00FE34FA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BA60FA"/>
  <w15:docId w15:val="{64304AAA-6EDD-412E-8485-F42A402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280"/>
    <w:pPr>
      <w:widowControl w:val="0"/>
      <w:spacing w:before="60" w:after="0" w:line="300" w:lineRule="atLeast"/>
    </w:pPr>
  </w:style>
  <w:style w:type="paragraph" w:styleId="Rubrik1">
    <w:name w:val="heading 1"/>
    <w:next w:val="Normal"/>
    <w:link w:val="Rubrik1Char"/>
    <w:uiPriority w:val="9"/>
    <w:qFormat/>
    <w:rsid w:val="00AE66B0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AE66B0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242280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6A5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2280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FB6A93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AE66B0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customStyle="1" w:styleId="Default">
    <w:name w:val="Default"/>
    <w:rsid w:val="00114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B26A9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26A91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26A91"/>
    <w:rPr>
      <w:color w:val="00000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52F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52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n\AppData\Roaming\Microsoft\mallar\Hjo-Templates\1-Kommunmallar\Rutin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Rutin</Template>
  <TotalTime>18</TotalTime>
  <Pages>2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 de Boer</dc:creator>
  <cp:lastModifiedBy>Klara de Boer</cp:lastModifiedBy>
  <cp:revision>5</cp:revision>
  <cp:lastPrinted>2020-10-22T11:34:00Z</cp:lastPrinted>
  <dcterms:created xsi:type="dcterms:W3CDTF">2020-10-22T11:32:00Z</dcterms:created>
  <dcterms:modified xsi:type="dcterms:W3CDTF">2020-10-26T13:59:00Z</dcterms:modified>
</cp:coreProperties>
</file>